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A66BF3" w:rsidRPr="00B87015" w:rsidRDefault="003A09F0" w:rsidP="00A66BF3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B6628A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CC1C43">
        <w:rPr>
          <w:rFonts w:ascii="ＭＳ 明朝" w:hAnsi="ＭＳ 明朝" w:hint="eastAsia"/>
          <w:sz w:val="20"/>
        </w:rPr>
        <w:t xml:space="preserve"> </w:t>
      </w:r>
      <w:r w:rsidR="00A66BF3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A66BF3" w:rsidRPr="00B87015" w:rsidRDefault="00A66BF3" w:rsidP="00217927">
      <w:pPr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4230A9" w:rsidRPr="00D72444" w:rsidRDefault="004230A9" w:rsidP="00A66BF3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 w:hint="eastAsia"/>
          <w:b/>
          <w:sz w:val="20"/>
        </w:rPr>
        <w:t>■応募職種：</w:t>
      </w:r>
      <w:bookmarkStart w:id="0" w:name="_GoBack"/>
      <w:r w:rsidR="00AA27E7" w:rsidRPr="00D72444">
        <w:rPr>
          <w:rFonts w:ascii="ＭＳ 明朝" w:hAnsi="ＭＳ 明朝" w:hint="eastAsia"/>
          <w:b/>
          <w:sz w:val="20"/>
        </w:rPr>
        <w:t>社内</w:t>
      </w:r>
      <w:r w:rsidR="00B6628A">
        <w:rPr>
          <w:rFonts w:ascii="ＭＳ 明朝" w:hAnsi="ＭＳ 明朝" w:hint="eastAsia"/>
          <w:b/>
          <w:sz w:val="20"/>
        </w:rPr>
        <w:t>SE</w:t>
      </w:r>
    </w:p>
    <w:bookmarkEnd w:id="0"/>
    <w:p w:rsidR="003439CE" w:rsidRPr="00D72444" w:rsidRDefault="003439CE" w:rsidP="00A66BF3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D72444" w:rsidRDefault="004230A9" w:rsidP="00A66BF3">
      <w:pPr>
        <w:spacing w:line="240" w:lineRule="exact"/>
        <w:rPr>
          <w:rFonts w:ascii="ＭＳ 明朝" w:hAnsi="ＭＳ 明朝"/>
          <w:b/>
          <w:bCs/>
          <w:sz w:val="20"/>
        </w:rPr>
      </w:pPr>
      <w:r w:rsidRPr="00D72444">
        <w:rPr>
          <w:rFonts w:ascii="ＭＳ 明朝" w:hAnsi="ＭＳ 明朝" w:hint="eastAsia"/>
          <w:b/>
          <w:bCs/>
          <w:sz w:val="20"/>
        </w:rPr>
        <w:t>■職務経歴要約</w:t>
      </w:r>
    </w:p>
    <w:p w:rsidR="004230A9" w:rsidRPr="00DC7ACA" w:rsidRDefault="004230A9" w:rsidP="00A66BF3">
      <w:pPr>
        <w:spacing w:line="240" w:lineRule="exact"/>
        <w:rPr>
          <w:rFonts w:ascii="ＭＳ 明朝" w:hAnsi="ＭＳ 明朝"/>
          <w:sz w:val="20"/>
        </w:rPr>
      </w:pPr>
    </w:p>
    <w:p w:rsidR="003439CE" w:rsidRPr="00D72444" w:rsidRDefault="003439CE" w:rsidP="00A66BF3">
      <w:pPr>
        <w:spacing w:line="240" w:lineRule="exact"/>
        <w:rPr>
          <w:rFonts w:ascii="ＭＳ 明朝" w:hAnsi="ＭＳ 明朝"/>
          <w:sz w:val="20"/>
        </w:rPr>
      </w:pPr>
    </w:p>
    <w:p w:rsidR="00A66BF3" w:rsidRPr="00B87015" w:rsidRDefault="00A66BF3" w:rsidP="00D72444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</w:t>
      </w:r>
      <w:r w:rsidR="000E1FDC"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A66BF3" w:rsidRPr="00B87015" w:rsidRDefault="00A66BF3" w:rsidP="00D72444">
      <w:pPr>
        <w:spacing w:line="240" w:lineRule="exact"/>
        <w:rPr>
          <w:rFonts w:ascii="ＭＳ 明朝" w:hAnsi="ＭＳ 明朝"/>
          <w:b/>
          <w:sz w:val="20"/>
        </w:rPr>
      </w:pPr>
    </w:p>
    <w:p w:rsidR="00A66BF3" w:rsidRPr="00B87015" w:rsidRDefault="00A66BF3" w:rsidP="00A66BF3">
      <w:pPr>
        <w:snapToGrid w:val="0"/>
        <w:spacing w:line="240" w:lineRule="exact"/>
        <w:ind w:leftChars="67" w:left="141" w:firstLineChars="71" w:firstLine="142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◯◯◯◯◯◯株式会社　（</w:t>
      </w:r>
      <w:r w:rsidR="00AE40C3">
        <w:rPr>
          <w:rFonts w:ascii="ＭＳ 明朝" w:hAnsi="ＭＳ 明朝" w:hint="eastAsia"/>
          <w:sz w:val="20"/>
        </w:rPr>
        <w:t>2005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 xml:space="preserve">月　～　</w:t>
      </w:r>
      <w:r w:rsidR="00AE40C3">
        <w:rPr>
          <w:rFonts w:ascii="ＭＳ 明朝" w:hAnsi="ＭＳ 明朝" w:hint="eastAsia"/>
          <w:sz w:val="20"/>
        </w:rPr>
        <w:t>現在</w:t>
      </w:r>
      <w:r w:rsidRPr="00B87015">
        <w:rPr>
          <w:rFonts w:ascii="ＭＳ 明朝" w:hAnsi="ＭＳ 明朝" w:hint="eastAsia"/>
          <w:sz w:val="20"/>
        </w:rPr>
        <w:t>）</w:t>
      </w:r>
    </w:p>
    <w:p w:rsidR="00A66BF3" w:rsidRPr="00B87015" w:rsidRDefault="00A66BF3" w:rsidP="00A66BF3">
      <w:pPr>
        <w:spacing w:line="240" w:lineRule="exact"/>
        <w:ind w:leftChars="67" w:left="141" w:firstLineChars="71" w:firstLine="142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資本金：1億円　　従業員数：300名　　設立：2000年4月　　売上高：10億円</w:t>
      </w:r>
    </w:p>
    <w:p w:rsidR="00A66BF3" w:rsidRPr="00B87015" w:rsidRDefault="00A66BF3" w:rsidP="00A66BF3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701"/>
        <w:gridCol w:w="1559"/>
      </w:tblGrid>
      <w:tr w:rsidR="004230A9" w:rsidRPr="00D72444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D72444" w:rsidRDefault="004230A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D72444" w:rsidRDefault="004230A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D72444" w:rsidRDefault="004230A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230A9" w:rsidRPr="00D72444" w:rsidRDefault="004230A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3A1AAD" w:rsidRPr="00D72444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2005年4月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2009年3月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ind w:leftChars="20" w:left="42" w:rightChars="20" w:right="42" w:firstLineChars="21" w:firstLine="42"/>
              <w:rPr>
                <w:rFonts w:ascii="ＭＳ 明朝" w:hAnsi="ＭＳ 明朝" w:cs="ＭＳ Ｐゴシック"/>
                <w:color w:val="000000"/>
                <w:kern w:val="0"/>
                <w:sz w:val="20"/>
                <w:u w:val="single"/>
                <w:lang w:val="ja-JP"/>
              </w:rPr>
            </w:pPr>
            <w:r w:rsidRPr="00D7244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u w:val="single"/>
                <w:lang w:val="ja-JP"/>
              </w:rPr>
              <w:t>社内インフラ運用</w:t>
            </w:r>
            <w:r w:rsidRPr="00D72444">
              <w:rPr>
                <w:rFonts w:ascii="ＭＳ 明朝" w:hAnsi="ＭＳ 明朝" w:hint="eastAsia"/>
                <w:bCs/>
                <w:color w:val="000000"/>
                <w:sz w:val="20"/>
                <w:u w:val="single"/>
              </w:rPr>
              <w:t xml:space="preserve">　、ヘルプデスク</w:t>
            </w:r>
          </w:p>
          <w:p w:rsidR="00A66BF3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 w:firstLineChars="21" w:firstLine="42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color w:val="000000"/>
                <w:sz w:val="20"/>
              </w:rPr>
              <w:t>・サーバ</w:t>
            </w:r>
            <w:r w:rsidRPr="00D72444">
              <w:rPr>
                <w:rFonts w:ascii="ＭＳ 明朝" w:hAnsi="ＭＳ 明朝" w:cs="MS-Mincho" w:hint="eastAsia"/>
                <w:kern w:val="0"/>
                <w:sz w:val="20"/>
              </w:rPr>
              <w:t>導入、設定、管理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 w:firstLineChars="21" w:firstLine="42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D72444">
              <w:rPr>
                <w:rFonts w:ascii="ＭＳ 明朝" w:hAnsi="ＭＳ 明朝" w:cs="MS-Mincho" w:hint="eastAsia"/>
                <w:kern w:val="0"/>
                <w:sz w:val="20"/>
              </w:rPr>
              <w:t>・Active Directoryの設定、管理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 w:firstLineChars="21" w:firstLine="42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D72444">
              <w:rPr>
                <w:rFonts w:ascii="ＭＳ 明朝" w:hAnsi="ＭＳ 明朝" w:cs="MS-Mincho" w:hint="eastAsia"/>
                <w:kern w:val="0"/>
                <w:sz w:val="20"/>
              </w:rPr>
              <w:t>・グループウェア管理</w:t>
            </w:r>
            <w:r w:rsidR="00ED00C2">
              <w:rPr>
                <w:rFonts w:ascii="ＭＳ 明朝" w:hAnsi="ＭＳ 明朝" w:cs="MS-Mincho" w:hint="eastAsia"/>
                <w:kern w:val="0"/>
                <w:sz w:val="20"/>
              </w:rPr>
              <w:t>、問い合わせ対応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 w:firstLineChars="21" w:firstLine="42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D72444">
              <w:rPr>
                <w:rFonts w:ascii="ＭＳ 明朝" w:hAnsi="ＭＳ 明朝" w:cs="MS-Mincho" w:hint="eastAsia"/>
                <w:kern w:val="0"/>
                <w:sz w:val="20"/>
              </w:rPr>
              <w:t>・</w:t>
            </w:r>
            <w:r w:rsidR="00ED00C2" w:rsidRPr="00ED00C2">
              <w:rPr>
                <w:rFonts w:ascii="ＭＳ 明朝" w:hAnsi="ＭＳ 明朝" w:cs="MS-Mincho" w:hint="eastAsia"/>
                <w:kern w:val="0"/>
                <w:sz w:val="20"/>
              </w:rPr>
              <w:t>PCのHDD</w:t>
            </w:r>
            <w:r w:rsidR="00ED00C2">
              <w:rPr>
                <w:rFonts w:ascii="ＭＳ 明朝" w:hAnsi="ＭＳ 明朝" w:cs="MS-Mincho" w:hint="eastAsia"/>
                <w:kern w:val="0"/>
                <w:sz w:val="20"/>
              </w:rPr>
              <w:t>障害のデータ復旧</w:t>
            </w:r>
          </w:p>
          <w:p w:rsidR="00ED00C2" w:rsidRDefault="00ED00C2" w:rsidP="00A66BF3">
            <w:pPr>
              <w:spacing w:line="240" w:lineRule="exact"/>
              <w:ind w:leftChars="20" w:left="42" w:rightChars="20" w:right="42" w:firstLineChars="21" w:firstLine="42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・</w:t>
            </w:r>
            <w:r w:rsidRPr="00ED00C2">
              <w:rPr>
                <w:rFonts w:ascii="ＭＳ 明朝" w:hAnsi="ＭＳ 明朝" w:cs="MS-Mincho" w:hint="eastAsia"/>
                <w:kern w:val="0"/>
                <w:sz w:val="20"/>
              </w:rPr>
              <w:t>FAQの作成</w:t>
            </w:r>
          </w:p>
          <w:p w:rsidR="00A66BF3" w:rsidRPr="00D72444" w:rsidRDefault="00A66BF3" w:rsidP="00ED00C2">
            <w:pPr>
              <w:spacing w:line="240" w:lineRule="exact"/>
              <w:ind w:rightChars="20" w:right="42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proofErr w:type="spellStart"/>
            <w:r w:rsidRPr="00D72444">
              <w:rPr>
                <w:rFonts w:ascii="ＭＳ 明朝" w:hAnsi="ＭＳ 明朝" w:hint="eastAsia"/>
                <w:bCs/>
                <w:sz w:val="20"/>
              </w:rPr>
              <w:t>OS:Windows</w:t>
            </w:r>
            <w:proofErr w:type="spellEnd"/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  <w:proofErr w:type="spellStart"/>
            <w:r w:rsidRPr="00D72444">
              <w:rPr>
                <w:rFonts w:ascii="ＭＳ 明朝" w:hAnsi="ＭＳ 明朝" w:hint="eastAsia"/>
                <w:sz w:val="20"/>
              </w:rPr>
              <w:t>DB:Oracle</w:t>
            </w:r>
            <w:proofErr w:type="spellEnd"/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メンバー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D72444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3名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</w:tr>
      <w:tr w:rsidR="003A1AAD" w:rsidRPr="00D72444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2009年4月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2011年3月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ind w:leftChars="20" w:left="42" w:rightChars="20" w:right="42" w:firstLineChars="21" w:firstLine="42"/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  <w:u w:val="single"/>
              </w:rPr>
              <w:t>基幹システム刷新</w:t>
            </w:r>
          </w:p>
          <w:p w:rsidR="003A1AAD" w:rsidRPr="00D72444" w:rsidRDefault="003A1AAD" w:rsidP="00A66BF3">
            <w:pPr>
              <w:pStyle w:val="af0"/>
              <w:spacing w:line="240" w:lineRule="exact"/>
              <w:ind w:leftChars="20" w:left="42" w:rightChars="20" w:right="42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新基幹システムへの刷新プロジェクトのリーダーを担当。</w:t>
            </w:r>
            <w:r w:rsidR="00A66BF3" w:rsidRPr="00D72444">
              <w:rPr>
                <w:rFonts w:ascii="ＭＳ 明朝" w:hAnsi="ＭＳ 明朝" w:hint="eastAsia"/>
                <w:sz w:val="20"/>
              </w:rPr>
              <w:t>マネジメントと開発メンバーを兼任</w:t>
            </w:r>
          </w:p>
          <w:p w:rsidR="003A1AAD" w:rsidRPr="00D72444" w:rsidRDefault="003A1AAD" w:rsidP="00A66BF3">
            <w:pPr>
              <w:pStyle w:val="af0"/>
              <w:tabs>
                <w:tab w:val="left" w:pos="0"/>
              </w:tabs>
              <w:spacing w:line="240" w:lineRule="exact"/>
              <w:ind w:leftChars="20" w:left="42" w:rightChars="20" w:right="42" w:firstLineChars="21" w:firstLine="42"/>
              <w:rPr>
                <w:rFonts w:ascii="ＭＳ 明朝" w:hAnsi="ＭＳ 明朝"/>
                <w:color w:val="000000"/>
                <w:sz w:val="20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・予算管理</w:t>
            </w:r>
          </w:p>
          <w:p w:rsidR="003A1AAD" w:rsidRPr="00D72444" w:rsidRDefault="003A1AAD" w:rsidP="00A66BF3">
            <w:pPr>
              <w:pStyle w:val="af0"/>
              <w:tabs>
                <w:tab w:val="left" w:pos="0"/>
              </w:tabs>
              <w:spacing w:line="240" w:lineRule="exact"/>
              <w:ind w:leftChars="20" w:left="42" w:rightChars="20" w:right="42" w:firstLineChars="21" w:firstLine="42"/>
              <w:rPr>
                <w:rFonts w:ascii="ＭＳ 明朝" w:hAnsi="ＭＳ 明朝"/>
                <w:color w:val="000000"/>
                <w:sz w:val="20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・関係部門からのヒアリング・調整</w:t>
            </w:r>
          </w:p>
          <w:p w:rsidR="003A1AAD" w:rsidRPr="00D72444" w:rsidRDefault="003A1AAD" w:rsidP="00A66BF3">
            <w:pPr>
              <w:spacing w:line="240" w:lineRule="exact"/>
              <w:ind w:leftChars="20" w:left="42" w:rightChars="20" w:right="42" w:firstLineChars="21" w:firstLine="42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・ベンダーコントロール</w:t>
            </w:r>
          </w:p>
          <w:p w:rsidR="003A1AAD" w:rsidRPr="00D72444" w:rsidRDefault="003A1AAD" w:rsidP="00A66BF3">
            <w:pPr>
              <w:spacing w:line="240" w:lineRule="exact"/>
              <w:ind w:leftChars="20" w:left="42" w:rightChars="20" w:right="42" w:firstLineChars="21" w:firstLine="42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【担当フェーズ】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 w:firstLineChars="21" w:firstLine="42"/>
              <w:jc w:val="left"/>
              <w:rPr>
                <w:rFonts w:ascii="ＭＳ 明朝" w:hAnsi="ＭＳ 明朝" w:cs="TTFA0o00"/>
                <w:kern w:val="0"/>
                <w:sz w:val="20"/>
              </w:rPr>
            </w:pPr>
            <w:r w:rsidRPr="00D72444">
              <w:rPr>
                <w:rFonts w:ascii="ＭＳ 明朝" w:hAnsi="ＭＳ 明朝" w:cs="TTFA0o00" w:hint="eastAsia"/>
                <w:kern w:val="0"/>
                <w:sz w:val="20"/>
              </w:rPr>
              <w:t>・詳細設計、プログラミング、運用</w:t>
            </w:r>
          </w:p>
          <w:p w:rsidR="00A66BF3" w:rsidRPr="00D72444" w:rsidRDefault="00A66BF3" w:rsidP="00A66BF3">
            <w:pPr>
              <w:autoSpaceDE w:val="0"/>
              <w:autoSpaceDN w:val="0"/>
              <w:spacing w:line="240" w:lineRule="exact"/>
              <w:ind w:leftChars="20" w:left="42" w:rightChars="20" w:right="42" w:firstLineChars="21" w:firstLine="42"/>
              <w:jc w:val="lef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UNIX</w:t>
            </w:r>
          </w:p>
          <w:p w:rsidR="003A1AAD" w:rsidRPr="00D72444" w:rsidRDefault="003A1AAD" w:rsidP="00A66BF3">
            <w:pPr>
              <w:spacing w:line="240" w:lineRule="exact"/>
              <w:ind w:firstLineChars="150" w:firstLine="300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Windows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  <w:proofErr w:type="spellStart"/>
            <w:r w:rsidRPr="00D72444">
              <w:rPr>
                <w:rFonts w:ascii="ＭＳ 明朝" w:hAnsi="ＭＳ 明朝" w:hint="eastAsia"/>
                <w:sz w:val="20"/>
              </w:rPr>
              <w:t>DB:Oracle</w:t>
            </w:r>
            <w:proofErr w:type="spellEnd"/>
          </w:p>
          <w:p w:rsidR="00A66BF3" w:rsidRPr="00D72444" w:rsidRDefault="00A66BF3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言語：Java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プロジェクトリーダー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66BF3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D72444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5名</w:t>
            </w:r>
            <w:r w:rsidR="00A66BF3" w:rsidRPr="00D72444">
              <w:rPr>
                <w:rFonts w:ascii="ＭＳ 明朝" w:hAnsi="ＭＳ 明朝" w:hint="eastAsia"/>
                <w:bCs/>
                <w:sz w:val="20"/>
              </w:rPr>
              <w:t>、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協力会社要員</w:t>
            </w:r>
            <w:r w:rsidRPr="00D72444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5名</w:t>
            </w:r>
          </w:p>
        </w:tc>
      </w:tr>
      <w:tr w:rsidR="003A1AAD" w:rsidRPr="00D72444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2011年9月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2014年3月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  <w:u w:val="single"/>
              </w:rPr>
              <w:t>営業支援システムの開発・導入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営業担当の業務効率化のため、営業支援システムと、顧客管理システムとの統合を提案。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プロジェクトマネージャとし</w:t>
            </w:r>
            <w:r w:rsidR="00A66BF3" w:rsidRPr="00D72444">
              <w:rPr>
                <w:rFonts w:ascii="ＭＳ 明朝" w:hAnsi="ＭＳ 明朝" w:hint="eastAsia"/>
                <w:color w:val="000000"/>
                <w:sz w:val="20"/>
              </w:rPr>
              <w:t>て、関係部門やベンダーとの調整、メンバーマネジメントを担当した</w:t>
            </w:r>
          </w:p>
          <w:p w:rsidR="00A66BF3" w:rsidRPr="00D72444" w:rsidRDefault="00A66BF3" w:rsidP="00A66BF3">
            <w:pPr>
              <w:autoSpaceDE w:val="0"/>
              <w:autoSpaceDN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proofErr w:type="spellStart"/>
            <w:r w:rsidRPr="00D72444">
              <w:rPr>
                <w:rFonts w:ascii="ＭＳ 明朝" w:hAnsi="ＭＳ 明朝" w:hint="eastAsia"/>
                <w:bCs/>
                <w:sz w:val="20"/>
              </w:rPr>
              <w:t>OS:Windows</w:t>
            </w:r>
            <w:proofErr w:type="spellEnd"/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  <w:proofErr w:type="spellStart"/>
            <w:r w:rsidRPr="00D72444">
              <w:rPr>
                <w:rFonts w:ascii="ＭＳ 明朝" w:hAnsi="ＭＳ 明朝" w:hint="eastAsia"/>
                <w:sz w:val="20"/>
              </w:rPr>
              <w:t>DB:Oracle</w:t>
            </w:r>
            <w:proofErr w:type="spellEnd"/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言語：Java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1AAD" w:rsidRPr="00D72444" w:rsidRDefault="003A1AAD" w:rsidP="00A66BF3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D72444">
              <w:rPr>
                <w:rFonts w:hint="eastAsia"/>
                <w:sz w:val="20"/>
                <w:szCs w:val="20"/>
              </w:rPr>
              <w:t>プロジェクトマネージャ</w:t>
            </w: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</w:tr>
      <w:tr w:rsidR="003A1AAD" w:rsidRPr="00D72444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6BF3" w:rsidRPr="00D72444" w:rsidRDefault="00A66BF3" w:rsidP="00A66BF3">
            <w:pPr>
              <w:spacing w:line="12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2015年4月</w:t>
            </w:r>
          </w:p>
          <w:p w:rsidR="003A1AAD" w:rsidRPr="00D72444" w:rsidRDefault="003A1AAD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A1AAD" w:rsidRPr="00D72444" w:rsidRDefault="007F43F2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F9C607" wp14:editId="1D2EB48A">
                      <wp:simplePos x="0" y="0"/>
                      <wp:positionH relativeFrom="column">
                        <wp:posOffset>-179706</wp:posOffset>
                      </wp:positionH>
                      <wp:positionV relativeFrom="paragraph">
                        <wp:posOffset>161925</wp:posOffset>
                      </wp:positionV>
                      <wp:extent cx="6276975" cy="1970405"/>
                      <wp:effectExtent l="0" t="0" r="28575" b="1079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197040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E7A7D" id="AutoShape 18" o:spid="_x0000_s1026" style="position:absolute;left:0;text-align:left;margin-left:-14.15pt;margin-top:12.75pt;width:494.25pt;height:15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" filled="f">
                      <v:textbox inset="5.85pt,.7pt,5.85pt,.7pt"/>
                    </v:roundrect>
                  </w:pict>
                </mc:Fallback>
              </mc:AlternateContent>
            </w:r>
            <w:r w:rsidR="003A1AAD" w:rsidRPr="00D72444">
              <w:rPr>
                <w:rFonts w:ascii="ＭＳ 明朝" w:hAnsi="ＭＳ 明朝" w:hint="eastAsia"/>
                <w:sz w:val="20"/>
              </w:rPr>
              <w:t>現在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ind w:leftChars="20" w:left="42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人事・給与PKG（</w:t>
            </w:r>
            <w:r w:rsidR="00911511">
              <w:rPr>
                <w:rFonts w:ascii="ＭＳ 明朝" w:hAnsi="ＭＳ 明朝" w:hint="eastAsia"/>
                <w:sz w:val="20"/>
              </w:rPr>
              <w:t xml:space="preserve">SAP </w:t>
            </w:r>
            <w:r w:rsidRPr="00D72444">
              <w:rPr>
                <w:rFonts w:ascii="ＭＳ 明朝" w:hAnsi="ＭＳ 明朝" w:hint="eastAsia"/>
                <w:sz w:val="20"/>
              </w:rPr>
              <w:t>R</w:t>
            </w:r>
            <w:r w:rsidR="00911511">
              <w:rPr>
                <w:rFonts w:ascii="ＭＳ 明朝" w:hAnsi="ＭＳ 明朝" w:hint="eastAsia"/>
                <w:sz w:val="20"/>
              </w:rPr>
              <w:t>/3</w:t>
            </w:r>
            <w:r w:rsidRPr="00D72444">
              <w:rPr>
                <w:rFonts w:ascii="ＭＳ 明朝" w:hAnsi="ＭＳ 明朝" w:hint="eastAsia"/>
                <w:sz w:val="20"/>
              </w:rPr>
              <w:t>）の導入・保守</w:t>
            </w:r>
          </w:p>
          <w:p w:rsidR="003A1AAD" w:rsidRPr="00D72444" w:rsidRDefault="003A1AAD" w:rsidP="00A66BF3">
            <w:pPr>
              <w:spacing w:line="240" w:lineRule="exact"/>
              <w:ind w:leftChars="20" w:left="42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【担当フェーズ】</w:t>
            </w:r>
          </w:p>
          <w:p w:rsidR="003A1AAD" w:rsidRPr="00D72444" w:rsidRDefault="003A1AAD" w:rsidP="00A66BF3">
            <w:pPr>
              <w:autoSpaceDE w:val="0"/>
              <w:autoSpaceDN w:val="0"/>
              <w:spacing w:line="240" w:lineRule="exact"/>
              <w:ind w:leftChars="20" w:left="42"/>
              <w:jc w:val="left"/>
              <w:rPr>
                <w:rFonts w:ascii="ＭＳ 明朝" w:hAnsi="ＭＳ 明朝" w:cs="TTFA0o00"/>
                <w:kern w:val="0"/>
                <w:sz w:val="20"/>
              </w:rPr>
            </w:pPr>
            <w:r w:rsidRPr="00D72444">
              <w:rPr>
                <w:rFonts w:ascii="ＭＳ 明朝" w:hAnsi="ＭＳ 明朝" w:cs="TTFA0o00" w:hint="eastAsia"/>
                <w:kern w:val="0"/>
                <w:sz w:val="20"/>
              </w:rPr>
              <w:t>・導入、運用</w:t>
            </w:r>
          </w:p>
          <w:p w:rsidR="00A66BF3" w:rsidRPr="00D72444" w:rsidRDefault="00A66BF3" w:rsidP="00A66BF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TFA0o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1AAD" w:rsidRPr="00D72444" w:rsidRDefault="003A1AAD" w:rsidP="00911511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cs="ＭＳ 明朝" w:hint="eastAsia"/>
                <w:sz w:val="20"/>
              </w:rPr>
              <w:t>SAP</w:t>
            </w:r>
            <w:r w:rsidR="00911511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D72444">
              <w:rPr>
                <w:rFonts w:ascii="ＭＳ 明朝" w:hAnsi="ＭＳ 明朝" w:cs="ＭＳ 明朝" w:hint="eastAsia"/>
                <w:sz w:val="20"/>
              </w:rPr>
              <w:t>R/3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1AAD" w:rsidRPr="00D72444" w:rsidRDefault="003A1AAD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体制：SE</w:t>
            </w:r>
            <w:r w:rsidRPr="00D72444">
              <w:rPr>
                <w:rFonts w:ascii="ＭＳ 明朝" w:hAnsi="ＭＳ 明朝" w:hint="eastAsia"/>
                <w:bCs/>
                <w:sz w:val="20"/>
              </w:rPr>
              <w:t xml:space="preserve"> 2</w:t>
            </w:r>
            <w:r w:rsidRPr="00D72444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  <w:tr w:rsidR="00F12D09" w:rsidRPr="00D72444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2D09" w:rsidRPr="00D72444" w:rsidRDefault="00F12D0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F12D09" w:rsidRPr="00D72444" w:rsidRDefault="00256D0E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261DD6"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="00F12D09" w:rsidRPr="00D72444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F12D09"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="00F12D09" w:rsidRPr="00D72444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12D09" w:rsidRPr="00D72444" w:rsidRDefault="00F12D0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12D09" w:rsidRPr="00D72444" w:rsidRDefault="00256D0E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261DD6"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="00F12D09" w:rsidRPr="00D72444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F12D09"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="00F12D09" w:rsidRPr="00D72444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12D09" w:rsidRPr="00D72444" w:rsidRDefault="00F12D09" w:rsidP="00A66BF3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2D09" w:rsidRPr="00D72444" w:rsidRDefault="007F43F2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CB4F8B" wp14:editId="7CB7806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99695</wp:posOffset>
                      </wp:positionV>
                      <wp:extent cx="1990725" cy="952500"/>
                      <wp:effectExtent l="6350" t="13970" r="12700" b="508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952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6BF" w:rsidRPr="008856BF" w:rsidRDefault="008856BF" w:rsidP="00261DD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上記の記入例を参考にして</w:t>
                                  </w:r>
                                </w:p>
                                <w:p w:rsidR="008856BF" w:rsidRPr="008856BF" w:rsidRDefault="008856BF" w:rsidP="00261DD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にご記入ください。</w:t>
                                  </w:r>
                                </w:p>
                                <w:p w:rsidR="008856BF" w:rsidRDefault="008856BF" w:rsidP="00261DD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担当フェーズは</w:t>
                                  </w:r>
                                  <w:r w:rsidR="004920A9"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該当のものを</w:t>
                                  </w:r>
                                </w:p>
                                <w:p w:rsidR="00261DD6" w:rsidRPr="008856BF" w:rsidRDefault="00261DD6" w:rsidP="00261DD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◯で囲んでください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B4F8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4" o:spid="_x0000_s1026" type="#_x0000_t176" style="position:absolute;left:0;text-align:left;margin-left:32.75pt;margin-top:7.85pt;width:156.7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" fillcolor="#f2f2f2">
                      <v:textbox inset="5.85pt,.7pt,5.85pt,.7pt">
                        <w:txbxContent>
                          <w:p w:rsidR="008856BF" w:rsidRPr="008856BF" w:rsidRDefault="008856BF" w:rsidP="00261D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上記の記入例を参考にして</w:t>
                            </w:r>
                          </w:p>
                          <w:p w:rsidR="008856BF" w:rsidRPr="008856BF" w:rsidRDefault="008856BF" w:rsidP="00261D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にご記入ください。</w:t>
                            </w:r>
                          </w:p>
                          <w:p w:rsidR="008856BF" w:rsidRDefault="008856BF" w:rsidP="00261D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担当フェーズは</w:t>
                            </w:r>
                            <w:r w:rsidR="004920A9"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該当のものを</w:t>
                            </w:r>
                          </w:p>
                          <w:p w:rsidR="00261DD6" w:rsidRPr="008856BF" w:rsidRDefault="00261DD6" w:rsidP="00261D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◯で囲んでください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8856BF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D72444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D72444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12D09" w:rsidRPr="00D72444" w:rsidRDefault="00F12D09" w:rsidP="00A66BF3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2D09" w:rsidRPr="00D72444" w:rsidRDefault="00261DD6" w:rsidP="00A66BF3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D72444">
              <w:rPr>
                <w:rFonts w:hint="eastAsia"/>
                <w:sz w:val="20"/>
                <w:szCs w:val="20"/>
              </w:rPr>
              <w:t>役割：</w:t>
            </w:r>
          </w:p>
          <w:p w:rsidR="00261DD6" w:rsidRPr="00D72444" w:rsidRDefault="00261DD6" w:rsidP="00A66BF3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F12D09" w:rsidRPr="00D72444" w:rsidRDefault="00F12D09" w:rsidP="00A66BF3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F12D09" w:rsidRPr="00D72444" w:rsidRDefault="00F12D09" w:rsidP="00A66BF3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D72444">
              <w:rPr>
                <w:rFonts w:hint="eastAsia"/>
                <w:sz w:val="20"/>
                <w:szCs w:val="20"/>
              </w:rPr>
              <w:t>体制：</w:t>
            </w:r>
          </w:p>
          <w:p w:rsidR="00F12D09" w:rsidRPr="00D72444" w:rsidRDefault="00F12D09" w:rsidP="00A66BF3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920A9" w:rsidRPr="00D72444" w:rsidRDefault="004920A9" w:rsidP="00A66BF3">
      <w:pPr>
        <w:spacing w:line="240" w:lineRule="exact"/>
        <w:rPr>
          <w:rFonts w:ascii="ＭＳ 明朝" w:hAnsi="ＭＳ 明朝"/>
          <w:b/>
          <w:sz w:val="20"/>
        </w:rPr>
      </w:pPr>
    </w:p>
    <w:p w:rsidR="008856BF" w:rsidRPr="00D72444" w:rsidRDefault="008856BF" w:rsidP="00A66BF3">
      <w:pPr>
        <w:spacing w:line="240" w:lineRule="exact"/>
        <w:rPr>
          <w:rFonts w:ascii="ＭＳ 明朝" w:hAnsi="ＭＳ 明朝"/>
          <w:b/>
          <w:sz w:val="20"/>
        </w:rPr>
      </w:pPr>
    </w:p>
    <w:p w:rsidR="008856BF" w:rsidRDefault="008856BF" w:rsidP="008856BF">
      <w:pPr>
        <w:spacing w:line="240" w:lineRule="exac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/>
          <w:b/>
          <w:sz w:val="20"/>
        </w:rPr>
        <w:br w:type="page"/>
      </w:r>
      <w:r>
        <w:rPr>
          <w:rFonts w:ascii="ＭＳ 明朝" w:hAnsi="ＭＳ 明朝" w:hint="eastAsia"/>
          <w:b/>
          <w:sz w:val="20"/>
        </w:rPr>
        <w:lastRenderedPageBreak/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 w:rsidR="000E1FDC"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217927" w:rsidRDefault="007F43F2" w:rsidP="00217927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B9BA1" wp14:editId="750E4A26">
                <wp:simplePos x="0" y="0"/>
                <wp:positionH relativeFrom="column">
                  <wp:posOffset>3669665</wp:posOffset>
                </wp:positionH>
                <wp:positionV relativeFrom="paragraph">
                  <wp:posOffset>-328930</wp:posOffset>
                </wp:positionV>
                <wp:extent cx="1524000" cy="304800"/>
                <wp:effectExtent l="0" t="0" r="19050" b="1333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8312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BF" w:rsidRPr="002F169C" w:rsidRDefault="008856BF" w:rsidP="008856B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9B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7" type="#_x0000_t62" style="position:absolute;left:0;text-align:left;margin-left:288.95pt;margin-top:-25.9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" adj="2412,28755" fillcolor="#f2f2f2">
                <v:textbox inset="5.85pt,.7pt,5.85pt,.7pt">
                  <w:txbxContent>
                    <w:p w:rsidR="008856BF" w:rsidRPr="002F169C" w:rsidRDefault="008856BF" w:rsidP="008856B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856BF" w:rsidRPr="00217927" w:rsidRDefault="00DC7ACA" w:rsidP="00217927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8856BF">
        <w:rPr>
          <w:rFonts w:ascii="ＭＳ 明朝" w:hAnsi="ＭＳ 明朝" w:hint="eastAsia"/>
          <w:sz w:val="20"/>
        </w:rPr>
        <w:t xml:space="preserve">　　　</w:t>
      </w:r>
      <w:r w:rsidR="00CC1C43">
        <w:rPr>
          <w:rFonts w:ascii="ＭＳ 明朝" w:hAnsi="ＭＳ 明朝" w:hint="eastAsia"/>
          <w:sz w:val="20"/>
        </w:rPr>
        <w:t xml:space="preserve">　　　　　　　　　　　</w:t>
      </w:r>
      <w:r w:rsidR="008856BF">
        <w:rPr>
          <w:rFonts w:ascii="ＭＳ 明朝" w:hAnsi="ＭＳ 明朝" w:hint="eastAsia"/>
          <w:sz w:val="20"/>
        </w:rPr>
        <w:t xml:space="preserve">　　　　　　　</w:t>
      </w:r>
      <w:r w:rsidR="008856BF"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8856BF" w:rsidRDefault="008856BF" w:rsidP="00217927">
      <w:pPr>
        <w:spacing w:line="240" w:lineRule="exac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B170E1" w:rsidRDefault="00B170E1" w:rsidP="00217927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020352" w:rsidRPr="00B87015" w:rsidRDefault="00020352" w:rsidP="008856BF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701"/>
        <w:gridCol w:w="1559"/>
      </w:tblGrid>
      <w:tr w:rsidR="00020352" w:rsidRPr="00020352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020352" w:rsidRPr="00020352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020352" w:rsidRPr="00020352" w:rsidRDefault="00020352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020352" w:rsidRPr="00020352" w:rsidRDefault="00020352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0352" w:rsidRPr="00020352" w:rsidRDefault="00020352" w:rsidP="00D72444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020352" w:rsidRPr="00020352" w:rsidRDefault="00020352" w:rsidP="00D72444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020352" w:rsidRPr="00020352" w:rsidRDefault="00020352" w:rsidP="00D72444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020352" w:rsidRPr="00020352" w:rsidRDefault="00020352" w:rsidP="00D72444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020352" w:rsidRPr="00020352" w:rsidRDefault="000B34C4" w:rsidP="00D72444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0B34C4" w:rsidRPr="00020352" w:rsidTr="002179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34C4" w:rsidRPr="00020352" w:rsidRDefault="000B34C4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0B34C4" w:rsidRPr="00020352" w:rsidRDefault="000B34C4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0B34C4" w:rsidRPr="00020352" w:rsidRDefault="000B34C4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0B34C4" w:rsidRPr="00020352" w:rsidRDefault="000B34C4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0B34C4" w:rsidRPr="00020352" w:rsidRDefault="000B34C4" w:rsidP="00D724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0B34C4" w:rsidRPr="00020352" w:rsidRDefault="000B34C4" w:rsidP="00D724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B34C4" w:rsidRPr="00020352" w:rsidRDefault="000B34C4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0B34C4" w:rsidRPr="00020352" w:rsidRDefault="000B34C4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0B34C4" w:rsidRPr="00020352" w:rsidRDefault="000B34C4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0B34C4" w:rsidRPr="00020352" w:rsidRDefault="000B34C4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0B34C4" w:rsidRPr="00020352" w:rsidRDefault="000B34C4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</w:tbl>
    <w:p w:rsidR="00217927" w:rsidRDefault="00217927" w:rsidP="00A66BF3">
      <w:pPr>
        <w:spacing w:line="240" w:lineRule="exact"/>
        <w:rPr>
          <w:rFonts w:ascii="ＭＳ 明朝" w:hAnsi="ＭＳ 明朝"/>
          <w:b/>
          <w:sz w:val="20"/>
        </w:rPr>
      </w:pPr>
    </w:p>
    <w:p w:rsidR="00217927" w:rsidRPr="00217927" w:rsidRDefault="00217927" w:rsidP="00217927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0"/>
        </w:rPr>
        <w:t xml:space="preserve">◇　　　　　　　</w:t>
      </w:r>
      <w:r w:rsidR="00CC1C43">
        <w:rPr>
          <w:rFonts w:ascii="ＭＳ 明朝" w:hAnsi="ＭＳ 明朝" w:hint="eastAsia"/>
          <w:sz w:val="20"/>
        </w:rPr>
        <w:t xml:space="preserve">　　　　　　　　　　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217927" w:rsidRDefault="00217927" w:rsidP="00217927">
      <w:pPr>
        <w:spacing w:line="240" w:lineRule="exac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217927" w:rsidRDefault="00217927" w:rsidP="00217927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217927" w:rsidRPr="00B87015" w:rsidRDefault="00217927" w:rsidP="0021792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701"/>
        <w:gridCol w:w="1559"/>
      </w:tblGrid>
      <w:tr w:rsidR="00217927" w:rsidRPr="00020352" w:rsidTr="00E04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217927" w:rsidRPr="00020352" w:rsidTr="00E04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217927" w:rsidRPr="00020352" w:rsidTr="00E04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217927" w:rsidRPr="00020352" w:rsidRDefault="00217927" w:rsidP="00E04D4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217927" w:rsidRPr="00020352" w:rsidRDefault="00217927" w:rsidP="00E04D4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217927" w:rsidRPr="00020352" w:rsidRDefault="00217927" w:rsidP="00E04D44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</w:tbl>
    <w:p w:rsidR="00217927" w:rsidRPr="00217927" w:rsidRDefault="00217927" w:rsidP="00A66BF3">
      <w:pPr>
        <w:spacing w:line="240" w:lineRule="exact"/>
        <w:rPr>
          <w:rFonts w:ascii="ＭＳ 明朝" w:hAnsi="ＭＳ 明朝"/>
          <w:b/>
          <w:sz w:val="20"/>
        </w:rPr>
      </w:pPr>
    </w:p>
    <w:p w:rsidR="004230A9" w:rsidRPr="00D72444" w:rsidRDefault="00020352" w:rsidP="00A66BF3">
      <w:pPr>
        <w:spacing w:line="240" w:lineRule="exac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 w:hint="eastAsia"/>
          <w:b/>
          <w:sz w:val="20"/>
        </w:rPr>
        <w:t>□</w:t>
      </w:r>
      <w:r w:rsidR="004230A9" w:rsidRPr="00D72444">
        <w:rPr>
          <w:rFonts w:ascii="ＭＳ 明朝" w:hAnsi="ＭＳ 明朝" w:hint="eastAsia"/>
          <w:b/>
          <w:sz w:val="20"/>
        </w:rPr>
        <w:t xml:space="preserve"> </w:t>
      </w:r>
      <w:r w:rsidR="00F12D09" w:rsidRPr="00D72444">
        <w:rPr>
          <w:rFonts w:ascii="ＭＳ 明朝" w:hAnsi="ＭＳ 明朝" w:hint="eastAsia"/>
          <w:b/>
          <w:sz w:val="20"/>
        </w:rPr>
        <w:t>＜</w:t>
      </w:r>
      <w:r w:rsidR="004920A9" w:rsidRPr="00D72444">
        <w:rPr>
          <w:rFonts w:ascii="ＭＳ 明朝" w:hAnsi="ＭＳ 明朝" w:hint="eastAsia"/>
          <w:b/>
          <w:sz w:val="20"/>
        </w:rPr>
        <w:t>記入見本</w:t>
      </w:r>
      <w:r w:rsidR="00F12D09" w:rsidRPr="00D72444">
        <w:rPr>
          <w:rFonts w:ascii="ＭＳ 明朝" w:hAnsi="ＭＳ 明朝" w:hint="eastAsia"/>
          <w:b/>
          <w:sz w:val="20"/>
        </w:rPr>
        <w:t xml:space="preserve">＞　</w:t>
      </w:r>
      <w:r w:rsidR="004230A9" w:rsidRPr="00D72444">
        <w:rPr>
          <w:rFonts w:ascii="ＭＳ 明朝" w:hAnsi="ＭＳ 明朝" w:hint="eastAsia"/>
          <w:b/>
          <w:sz w:val="20"/>
        </w:rPr>
        <w:t>得意分野･</w:t>
      </w:r>
      <w:r w:rsidR="00AA7A28" w:rsidRPr="00D72444">
        <w:rPr>
          <w:rFonts w:ascii="ＭＳ 明朝" w:hAnsi="ＭＳ 明朝" w:hint="eastAsia"/>
          <w:b/>
          <w:sz w:val="20"/>
        </w:rPr>
        <w:t>活かせる経験</w:t>
      </w:r>
    </w:p>
    <w:p w:rsidR="004230A9" w:rsidRPr="00D72444" w:rsidRDefault="004230A9" w:rsidP="00A66BF3">
      <w:pPr>
        <w:pStyle w:val="a3"/>
        <w:spacing w:line="240" w:lineRule="exact"/>
        <w:rPr>
          <w:rFonts w:ascii="ＭＳ 明朝" w:hAnsi="ＭＳ 明朝"/>
          <w:bCs/>
          <w:sz w:val="20"/>
        </w:rPr>
      </w:pPr>
      <w:r w:rsidRPr="00D72444">
        <w:rPr>
          <w:rFonts w:ascii="ＭＳ 明朝" w:hAnsi="ＭＳ 明朝" w:hint="eastAsia"/>
          <w:bCs/>
          <w:sz w:val="20"/>
        </w:rPr>
        <w:t>・プロジェクト管理、スタッフマネジメント</w:t>
      </w:r>
    </w:p>
    <w:p w:rsidR="004230A9" w:rsidRPr="00D72444" w:rsidRDefault="007F43F2" w:rsidP="00A66BF3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128270</wp:posOffset>
                </wp:positionV>
                <wp:extent cx="2857500" cy="942975"/>
                <wp:effectExtent l="12065" t="13970" r="6985" b="18605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42975"/>
                        </a:xfrm>
                        <a:prstGeom prst="wedgeRoundRectCallout">
                          <a:avLst>
                            <a:gd name="adj1" fmla="val -34713"/>
                            <a:gd name="adj2" fmla="val 68856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7D" w:rsidRDefault="002E0A7D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記入してください。</w:t>
                            </w:r>
                          </w:p>
                          <w:p w:rsidR="008B7348" w:rsidRDefault="002E0A7D" w:rsidP="008B7348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スキルは</w:t>
                            </w:r>
                            <w:r w:rsidR="008B73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該当のものに</w:t>
                            </w:r>
                            <w:r w:rsidR="008B734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✔を記入ください</w:t>
                            </w:r>
                          </w:p>
                          <w:p w:rsidR="008B7348" w:rsidRPr="00261DD6" w:rsidRDefault="008B7348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該当のものがない場合</w:t>
                            </w:r>
                            <w:r w:rsidR="002E0A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　　）内に記入してください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8" type="#_x0000_t62" style="position:absolute;left:0;text-align:left;margin-left:281.45pt;margin-top:10.1pt;width:2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" adj="3302,25673" fillcolor="#f2f2f2">
                <v:textbox inset="5.85pt,.7pt,5.85pt,.7pt">
                  <w:txbxContent>
                    <w:p w:rsidR="002E0A7D" w:rsidRDefault="002E0A7D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記入してください。</w:t>
                      </w:r>
                    </w:p>
                    <w:p w:rsidR="008B7348" w:rsidRDefault="002E0A7D" w:rsidP="008B7348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スキルは</w:t>
                      </w:r>
                      <w:r w:rsidR="008B734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該当のものに</w:t>
                      </w:r>
                      <w:r w:rsidR="008B734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✔を記入ください</w:t>
                      </w:r>
                    </w:p>
                    <w:p w:rsidR="008B7348" w:rsidRPr="00261DD6" w:rsidRDefault="008B7348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該当のものがない場合</w:t>
                      </w:r>
                      <w:r w:rsidR="002E0A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　　）内に記入してください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230A9" w:rsidRPr="00D72444">
        <w:rPr>
          <w:rFonts w:ascii="ＭＳ 明朝" w:hAnsi="ＭＳ 明朝" w:hint="eastAsia"/>
          <w:bCs/>
          <w:sz w:val="20"/>
        </w:rPr>
        <w:t>・</w:t>
      </w:r>
      <w:r w:rsidR="004230A9" w:rsidRPr="00D72444">
        <w:rPr>
          <w:rFonts w:ascii="ＭＳ 明朝" w:hAnsi="ＭＳ 明朝"/>
          <w:bCs/>
          <w:sz w:val="20"/>
        </w:rPr>
        <w:t>Windows</w:t>
      </w:r>
      <w:r w:rsidR="004230A9" w:rsidRPr="00D72444">
        <w:rPr>
          <w:rFonts w:ascii="ＭＳ 明朝" w:hAnsi="ＭＳ 明朝" w:hint="eastAsia"/>
          <w:bCs/>
          <w:sz w:val="20"/>
        </w:rPr>
        <w:t>上でのアプリケーション開発</w:t>
      </w:r>
    </w:p>
    <w:p w:rsidR="004230A9" w:rsidRPr="00D72444" w:rsidRDefault="004230A9" w:rsidP="00A66BF3">
      <w:pPr>
        <w:pStyle w:val="a3"/>
        <w:spacing w:line="240" w:lineRule="exact"/>
        <w:rPr>
          <w:rFonts w:ascii="ＭＳ 明朝" w:hAnsi="ＭＳ 明朝"/>
          <w:bCs/>
          <w:sz w:val="20"/>
        </w:rPr>
      </w:pPr>
      <w:r w:rsidRPr="00D72444">
        <w:rPr>
          <w:rFonts w:ascii="ＭＳ 明朝" w:hAnsi="ＭＳ 明朝" w:hint="eastAsia"/>
          <w:bCs/>
          <w:sz w:val="20"/>
        </w:rPr>
        <w:t>・スキル</w:t>
      </w:r>
    </w:p>
    <w:p w:rsidR="004230A9" w:rsidRPr="00D72444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OS</w:t>
      </w:r>
      <w:r w:rsidR="00020352" w:rsidRPr="00D72444">
        <w:rPr>
          <w:rFonts w:ascii="ＭＳ 明朝" w:hAnsi="ＭＳ 明朝" w:hint="eastAsia"/>
          <w:sz w:val="20"/>
        </w:rPr>
        <w:tab/>
      </w:r>
      <w:r w:rsidRPr="00D72444">
        <w:rPr>
          <w:rFonts w:ascii="ＭＳ 明朝" w:hAnsi="ＭＳ 明朝" w:hint="eastAsia"/>
          <w:sz w:val="20"/>
        </w:rPr>
        <w:t>：</w:t>
      </w:r>
      <w:proofErr w:type="spellStart"/>
      <w:r w:rsidRPr="00D72444">
        <w:rPr>
          <w:rFonts w:ascii="ＭＳ 明朝" w:hAnsi="ＭＳ 明朝" w:hint="eastAsia"/>
          <w:sz w:val="20"/>
        </w:rPr>
        <w:t>WindowsNT</w:t>
      </w:r>
      <w:proofErr w:type="spellEnd"/>
      <w:r w:rsidRPr="00D72444">
        <w:rPr>
          <w:rFonts w:ascii="ＭＳ 明朝" w:hAnsi="ＭＳ 明朝" w:hint="eastAsia"/>
          <w:sz w:val="20"/>
        </w:rPr>
        <w:t>, Linux, SUN Solaris</w:t>
      </w:r>
    </w:p>
    <w:p w:rsidR="004230A9" w:rsidRPr="00D72444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言語</w:t>
      </w:r>
      <w:r w:rsidR="00020352" w:rsidRPr="00D72444">
        <w:rPr>
          <w:rFonts w:ascii="ＭＳ 明朝" w:hAnsi="ＭＳ 明朝" w:hint="eastAsia"/>
          <w:sz w:val="20"/>
        </w:rPr>
        <w:tab/>
      </w:r>
      <w:r w:rsidRPr="00D72444">
        <w:rPr>
          <w:rFonts w:ascii="ＭＳ 明朝" w:hAnsi="ＭＳ 明朝" w:hint="eastAsia"/>
          <w:sz w:val="20"/>
        </w:rPr>
        <w:t>：C,C++、Java,　Perl、VB</w:t>
      </w:r>
    </w:p>
    <w:p w:rsidR="004230A9" w:rsidRPr="00D72444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DB</w:t>
      </w:r>
      <w:r w:rsidR="00020352" w:rsidRPr="00D72444">
        <w:rPr>
          <w:rFonts w:ascii="ＭＳ 明朝" w:hAnsi="ＭＳ 明朝" w:hint="eastAsia"/>
          <w:sz w:val="20"/>
        </w:rPr>
        <w:tab/>
      </w:r>
      <w:r w:rsidRPr="00D72444">
        <w:rPr>
          <w:rFonts w:ascii="ＭＳ 明朝" w:hAnsi="ＭＳ 明朝" w:hint="eastAsia"/>
          <w:sz w:val="20"/>
        </w:rPr>
        <w:t>：Oracle, SQL Server,　DB,　Sybase</w:t>
      </w:r>
    </w:p>
    <w:p w:rsidR="00020352" w:rsidRPr="00D72444" w:rsidRDefault="004230A9" w:rsidP="00020352">
      <w:pPr>
        <w:pStyle w:val="a3"/>
        <w:tabs>
          <w:tab w:val="clear" w:pos="4252"/>
          <w:tab w:val="left" w:pos="1276"/>
        </w:tabs>
        <w:spacing w:line="240" w:lineRule="exact"/>
        <w:ind w:leftChars="270" w:left="567"/>
        <w:rPr>
          <w:rFonts w:ascii="ＭＳ 明朝" w:hAnsi="ＭＳ 明朝"/>
          <w:sz w:val="20"/>
        </w:rPr>
      </w:pPr>
      <w:r w:rsidRPr="00D72444">
        <w:rPr>
          <w:rFonts w:ascii="ＭＳ 明朝" w:hAnsi="ＭＳ 明朝" w:hint="eastAsia"/>
          <w:sz w:val="20"/>
        </w:rPr>
        <w:t>その他</w:t>
      </w:r>
      <w:r w:rsidR="00020352" w:rsidRPr="00D72444">
        <w:rPr>
          <w:rFonts w:ascii="ＭＳ 明朝" w:hAnsi="ＭＳ 明朝" w:hint="eastAsia"/>
          <w:sz w:val="20"/>
        </w:rPr>
        <w:tab/>
      </w:r>
      <w:r w:rsidRPr="00D72444">
        <w:rPr>
          <w:rFonts w:ascii="ＭＳ 明朝" w:hAnsi="ＭＳ 明朝" w:hint="eastAsia"/>
          <w:sz w:val="20"/>
        </w:rPr>
        <w:t xml:space="preserve">：IIS,　</w:t>
      </w:r>
      <w:proofErr w:type="spellStart"/>
      <w:r w:rsidRPr="00D72444">
        <w:rPr>
          <w:rFonts w:ascii="ＭＳ 明朝" w:hAnsi="ＭＳ 明朝" w:hint="eastAsia"/>
          <w:sz w:val="20"/>
        </w:rPr>
        <w:t>MetaFrame</w:t>
      </w:r>
      <w:proofErr w:type="spellEnd"/>
    </w:p>
    <w:p w:rsidR="008B7348" w:rsidRPr="00D72444" w:rsidRDefault="008B7348" w:rsidP="00020352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8B7348" w:rsidRDefault="008B7348" w:rsidP="00A66BF3">
      <w:pPr>
        <w:spacing w:line="240" w:lineRule="exac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 w:hint="eastAsia"/>
          <w:b/>
          <w:sz w:val="20"/>
        </w:rPr>
        <w:t>■ ＜こちらにご記入ください＞　得意分野･活かせる経験</w:t>
      </w:r>
    </w:p>
    <w:p w:rsidR="00DC7ACA" w:rsidRDefault="00DC7ACA" w:rsidP="00A66BF3">
      <w:pPr>
        <w:spacing w:line="240" w:lineRule="exact"/>
        <w:rPr>
          <w:rFonts w:ascii="ＭＳ 明朝" w:hAnsi="ＭＳ 明朝"/>
          <w:b/>
          <w:sz w:val="20"/>
        </w:rPr>
      </w:pPr>
    </w:p>
    <w:p w:rsidR="00DC7ACA" w:rsidRDefault="00DC7ACA" w:rsidP="00DC7ACA">
      <w:r>
        <w:rPr>
          <w:rFonts w:hint="eastAsia"/>
        </w:rPr>
        <w:t>・</w:t>
      </w:r>
    </w:p>
    <w:p w:rsidR="00DC7ACA" w:rsidRDefault="00DC7ACA" w:rsidP="00DC7ACA"/>
    <w:p w:rsidR="00DC7ACA" w:rsidRDefault="00DC7ACA" w:rsidP="00DC7ACA">
      <w:r>
        <w:rPr>
          <w:rFonts w:hint="eastAsia"/>
        </w:rPr>
        <w:t>・</w:t>
      </w:r>
    </w:p>
    <w:p w:rsidR="00DC7ACA" w:rsidRDefault="00DC7ACA" w:rsidP="00DC7ACA"/>
    <w:p w:rsidR="00DC7ACA" w:rsidRDefault="00DC7ACA" w:rsidP="00DC7ACA">
      <w:r>
        <w:rPr>
          <w:rFonts w:hint="eastAsia"/>
        </w:rPr>
        <w:t>・</w:t>
      </w:r>
    </w:p>
    <w:p w:rsidR="00DC7ACA" w:rsidRDefault="00DC7ACA" w:rsidP="00DC7ACA"/>
    <w:p w:rsidR="00DC7ACA" w:rsidRDefault="00DC7ACA" w:rsidP="00DC7ACA">
      <w:r>
        <w:rPr>
          <w:rFonts w:hint="eastAsia"/>
        </w:rPr>
        <w:t>・</w:t>
      </w:r>
    </w:p>
    <w:p w:rsidR="00DC7ACA" w:rsidRDefault="00DC7ACA" w:rsidP="00DC7ACA"/>
    <w:p w:rsidR="00DC7ACA" w:rsidRDefault="00DC7ACA" w:rsidP="00DC7ACA">
      <w:r>
        <w:rPr>
          <w:rFonts w:hint="eastAsia"/>
        </w:rPr>
        <w:t>・スキル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OS</w:t>
      </w:r>
      <w:r>
        <w:rPr>
          <w:rFonts w:hint="eastAsia"/>
        </w:rPr>
        <w:t>：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Windows</w:t>
      </w:r>
      <w:r>
        <w:rPr>
          <w:rFonts w:hint="eastAsia"/>
        </w:rPr>
        <w:t xml:space="preserve">　□</w:t>
      </w:r>
      <w:r>
        <w:rPr>
          <w:rFonts w:hint="eastAsia"/>
        </w:rPr>
        <w:t>Mac</w:t>
      </w:r>
      <w:r>
        <w:rPr>
          <w:rFonts w:hint="eastAsia"/>
        </w:rPr>
        <w:t xml:space="preserve">　□</w:t>
      </w:r>
      <w:r>
        <w:rPr>
          <w:rFonts w:hint="eastAsia"/>
        </w:rPr>
        <w:t>UNIX</w:t>
      </w:r>
      <w:r>
        <w:rPr>
          <w:rFonts w:hint="eastAsia"/>
        </w:rPr>
        <w:t xml:space="preserve">　□</w:t>
      </w:r>
      <w:r>
        <w:rPr>
          <w:rFonts w:hint="eastAsia"/>
        </w:rPr>
        <w:t>Linux</w:t>
      </w:r>
      <w:r>
        <w:rPr>
          <w:rFonts w:hint="eastAsia"/>
        </w:rPr>
        <w:t xml:space="preserve">　□</w:t>
      </w:r>
      <w:r>
        <w:rPr>
          <w:rFonts w:hint="eastAsia"/>
        </w:rPr>
        <w:t>AWS</w:t>
      </w:r>
      <w:r>
        <w:rPr>
          <w:rFonts w:hint="eastAsia"/>
        </w:rPr>
        <w:t xml:space="preserve">　□</w:t>
      </w:r>
      <w:r>
        <w:rPr>
          <w:rFonts w:hint="eastAsia"/>
        </w:rPr>
        <w:t>Android</w:t>
      </w:r>
      <w:r>
        <w:rPr>
          <w:rFonts w:hint="eastAsia"/>
        </w:rPr>
        <w:t xml:space="preserve">　□</w:t>
      </w:r>
      <w:r>
        <w:rPr>
          <w:rFonts w:hint="eastAsia"/>
        </w:rPr>
        <w:t>iOS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□その他（　　　　　　　　　　　　）</w:t>
      </w:r>
    </w:p>
    <w:p w:rsidR="00DC7ACA" w:rsidRDefault="00DC7ACA" w:rsidP="00DC7ACA">
      <w:pPr>
        <w:spacing w:line="180" w:lineRule="exact"/>
        <w:ind w:leftChars="202" w:left="424"/>
      </w:pPr>
    </w:p>
    <w:p w:rsidR="00DC7ACA" w:rsidRDefault="00DC7ACA" w:rsidP="00DC7ACA">
      <w:pPr>
        <w:ind w:leftChars="202" w:left="424"/>
      </w:pPr>
      <w:r>
        <w:rPr>
          <w:rFonts w:hint="eastAsia"/>
        </w:rPr>
        <w:t>DB</w:t>
      </w:r>
      <w:r>
        <w:rPr>
          <w:rFonts w:hint="eastAsia"/>
        </w:rPr>
        <w:t>：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Oracle</w:t>
      </w:r>
      <w:r>
        <w:rPr>
          <w:rFonts w:hint="eastAsia"/>
        </w:rPr>
        <w:t xml:space="preserve">　□</w:t>
      </w:r>
      <w:r>
        <w:rPr>
          <w:rFonts w:hint="eastAsia"/>
        </w:rPr>
        <w:t>SQL Server</w:t>
      </w:r>
      <w:r>
        <w:rPr>
          <w:rFonts w:hint="eastAsia"/>
        </w:rPr>
        <w:t xml:space="preserve">　□</w:t>
      </w:r>
      <w:r>
        <w:rPr>
          <w:rFonts w:hint="eastAsia"/>
        </w:rPr>
        <w:t>MySQL</w:t>
      </w:r>
      <w:r>
        <w:rPr>
          <w:rFonts w:hint="eastAsia"/>
        </w:rPr>
        <w:t xml:space="preserve">　□</w:t>
      </w:r>
      <w:r>
        <w:rPr>
          <w:rFonts w:hint="eastAsia"/>
        </w:rPr>
        <w:t>MS SQL</w:t>
      </w:r>
      <w:r>
        <w:rPr>
          <w:rFonts w:hint="eastAsia"/>
        </w:rPr>
        <w:t xml:space="preserve">　□</w:t>
      </w:r>
      <w:r>
        <w:rPr>
          <w:rFonts w:hint="eastAsia"/>
        </w:rPr>
        <w:t>PostgreSQL</w:t>
      </w:r>
      <w:r>
        <w:rPr>
          <w:rFonts w:hint="eastAsia"/>
        </w:rPr>
        <w:t xml:space="preserve">　□</w:t>
      </w:r>
      <w:r>
        <w:rPr>
          <w:rFonts w:hint="eastAsia"/>
        </w:rPr>
        <w:t>Sybase</w:t>
      </w:r>
      <w:r>
        <w:rPr>
          <w:rFonts w:hint="eastAsia"/>
        </w:rPr>
        <w:t xml:space="preserve">　□</w:t>
      </w:r>
      <w:r>
        <w:rPr>
          <w:rFonts w:hint="eastAsia"/>
        </w:rPr>
        <w:t>DB2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□その他（　　　　　　　　　　　　）</w:t>
      </w:r>
    </w:p>
    <w:p w:rsidR="00DC7ACA" w:rsidRDefault="00DC7ACA" w:rsidP="00DC7ACA">
      <w:pPr>
        <w:spacing w:line="180" w:lineRule="exact"/>
        <w:ind w:leftChars="202" w:left="424"/>
      </w:pPr>
    </w:p>
    <w:p w:rsidR="00DC7ACA" w:rsidRDefault="00DC7ACA" w:rsidP="00DC7ACA">
      <w:pPr>
        <w:ind w:leftChars="202" w:left="424"/>
      </w:pPr>
      <w:r w:rsidRPr="00061903">
        <w:t>NW/SV</w:t>
      </w:r>
      <w:r>
        <w:rPr>
          <w:rFonts w:hint="eastAsia"/>
        </w:rPr>
        <w:t>：</w:t>
      </w:r>
      <w:r w:rsidRPr="00061903">
        <w:t xml:space="preserve">  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 w:rsidRPr="00061903">
        <w:t xml:space="preserve">LAN/WAN  </w:t>
      </w:r>
      <w:r>
        <w:rPr>
          <w:rFonts w:hint="eastAsia"/>
        </w:rPr>
        <w:t>□</w:t>
      </w:r>
      <w:r w:rsidRPr="00061903">
        <w:t xml:space="preserve">IP-VPN  </w:t>
      </w:r>
      <w:r>
        <w:rPr>
          <w:rFonts w:hint="eastAsia"/>
        </w:rPr>
        <w:t>□</w:t>
      </w:r>
      <w:r w:rsidRPr="00061903">
        <w:t xml:space="preserve">VoIP  </w:t>
      </w:r>
      <w:r>
        <w:rPr>
          <w:rFonts w:hint="eastAsia"/>
        </w:rPr>
        <w:t>□</w:t>
      </w:r>
      <w:r w:rsidRPr="00061903">
        <w:t xml:space="preserve">Ethernet  </w:t>
      </w:r>
      <w:r>
        <w:rPr>
          <w:rFonts w:hint="eastAsia"/>
        </w:rPr>
        <w:t>□</w:t>
      </w:r>
      <w:r w:rsidRPr="00061903">
        <w:t xml:space="preserve">Security  </w:t>
      </w:r>
      <w:r>
        <w:rPr>
          <w:rFonts w:hint="eastAsia"/>
        </w:rPr>
        <w:t>□</w:t>
      </w:r>
      <w:r w:rsidRPr="00061903">
        <w:t xml:space="preserve">DNS  </w:t>
      </w:r>
      <w:r>
        <w:rPr>
          <w:rFonts w:hint="eastAsia"/>
        </w:rPr>
        <w:t>□</w:t>
      </w:r>
      <w:r w:rsidRPr="00061903">
        <w:t xml:space="preserve">MAIL  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 w:rsidRPr="00061903">
        <w:t xml:space="preserve">FTP  </w:t>
      </w:r>
      <w:r>
        <w:rPr>
          <w:rFonts w:hint="eastAsia"/>
        </w:rPr>
        <w:t>□</w:t>
      </w:r>
      <w:r w:rsidRPr="00061903">
        <w:t xml:space="preserve">Web  </w:t>
      </w:r>
      <w:r>
        <w:rPr>
          <w:rFonts w:hint="eastAsia"/>
        </w:rPr>
        <w:t>□</w:t>
      </w:r>
      <w:r w:rsidRPr="00061903">
        <w:t xml:space="preserve">LDAP  </w:t>
      </w:r>
    </w:p>
    <w:p w:rsidR="00DC7ACA" w:rsidRDefault="00DC7ACA" w:rsidP="00DC7ACA">
      <w:pPr>
        <w:spacing w:line="180" w:lineRule="exact"/>
        <w:ind w:leftChars="202" w:left="424"/>
      </w:pPr>
    </w:p>
    <w:p w:rsidR="00DC7ACA" w:rsidRDefault="00DC7ACA" w:rsidP="00DC7ACA">
      <w:pPr>
        <w:ind w:leftChars="202" w:left="424"/>
      </w:pPr>
      <w:r>
        <w:rPr>
          <w:rFonts w:hint="eastAsia"/>
        </w:rPr>
        <w:t>言語：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C/C++</w:t>
      </w:r>
      <w:r>
        <w:rPr>
          <w:rFonts w:hint="eastAsia"/>
        </w:rPr>
        <w:t xml:space="preserve">　□</w:t>
      </w:r>
      <w:r>
        <w:rPr>
          <w:rFonts w:hint="eastAsia"/>
        </w:rPr>
        <w:t>C#</w:t>
      </w:r>
      <w:r>
        <w:rPr>
          <w:rFonts w:hint="eastAsia"/>
        </w:rPr>
        <w:t xml:space="preserve">　□</w:t>
      </w:r>
      <w:r>
        <w:rPr>
          <w:rFonts w:hint="eastAsia"/>
        </w:rPr>
        <w:t>Java</w:t>
      </w:r>
      <w:r>
        <w:rPr>
          <w:rFonts w:hint="eastAsia"/>
        </w:rPr>
        <w:t xml:space="preserve">　□</w:t>
      </w:r>
      <w:r>
        <w:rPr>
          <w:rFonts w:hint="eastAsia"/>
        </w:rPr>
        <w:t>Perl</w:t>
      </w:r>
      <w:r>
        <w:rPr>
          <w:rFonts w:hint="eastAsia"/>
        </w:rPr>
        <w:t xml:space="preserve">　□</w:t>
      </w:r>
      <w:r>
        <w:rPr>
          <w:rFonts w:hint="eastAsia"/>
        </w:rPr>
        <w:t>VB/ VBA</w:t>
      </w:r>
      <w:r>
        <w:rPr>
          <w:rFonts w:hint="eastAsia"/>
        </w:rPr>
        <w:t xml:space="preserve">　□</w:t>
      </w:r>
      <w:r>
        <w:rPr>
          <w:rFonts w:hint="eastAsia"/>
        </w:rPr>
        <w:t>PHP</w:t>
      </w:r>
      <w:r>
        <w:rPr>
          <w:rFonts w:hint="eastAsia"/>
        </w:rPr>
        <w:t xml:space="preserve">　□</w:t>
      </w:r>
      <w:r>
        <w:rPr>
          <w:rFonts w:hint="eastAsia"/>
        </w:rPr>
        <w:t>Go</w:t>
      </w:r>
      <w:r>
        <w:rPr>
          <w:rFonts w:hint="eastAsia"/>
        </w:rPr>
        <w:t xml:space="preserve">　□</w:t>
      </w:r>
      <w:r>
        <w:rPr>
          <w:rFonts w:hint="eastAsia"/>
        </w:rPr>
        <w:t>COBOL</w:t>
      </w:r>
      <w:r>
        <w:rPr>
          <w:rFonts w:hint="eastAsia"/>
        </w:rPr>
        <w:t xml:space="preserve">　□</w:t>
      </w:r>
      <w:r>
        <w:rPr>
          <w:rFonts w:hint="eastAsia"/>
        </w:rPr>
        <w:t>.NET</w:t>
      </w:r>
      <w:r>
        <w:rPr>
          <w:rFonts w:hint="eastAsia"/>
        </w:rPr>
        <w:t xml:space="preserve">　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ASP</w:t>
      </w:r>
      <w:r>
        <w:rPr>
          <w:rFonts w:hint="eastAsia"/>
        </w:rPr>
        <w:t xml:space="preserve">　□</w:t>
      </w:r>
      <w:r>
        <w:rPr>
          <w:rFonts w:hint="eastAsia"/>
        </w:rPr>
        <w:t>JavaScript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Objective-C  </w:t>
      </w:r>
      <w:r>
        <w:rPr>
          <w:rFonts w:hint="eastAsia"/>
        </w:rPr>
        <w:t>□</w:t>
      </w:r>
      <w:r>
        <w:rPr>
          <w:rFonts w:hint="eastAsia"/>
        </w:rPr>
        <w:t xml:space="preserve">Ruby </w:t>
      </w:r>
      <w:r>
        <w:rPr>
          <w:rFonts w:hint="eastAsia"/>
        </w:rPr>
        <w:t>□</w:t>
      </w:r>
      <w:r>
        <w:rPr>
          <w:rFonts w:hint="eastAsia"/>
        </w:rPr>
        <w:t>PLSQL</w:t>
      </w:r>
      <w:r>
        <w:rPr>
          <w:rFonts w:hint="eastAsia"/>
        </w:rPr>
        <w:t xml:space="preserve">　□</w:t>
      </w:r>
      <w:r>
        <w:rPr>
          <w:rFonts w:hint="eastAsia"/>
        </w:rPr>
        <w:t>HTML5</w:t>
      </w:r>
      <w:r>
        <w:rPr>
          <w:rFonts w:hint="eastAsia"/>
        </w:rPr>
        <w:t xml:space="preserve">　□</w:t>
      </w:r>
      <w:r>
        <w:rPr>
          <w:rFonts w:hint="eastAsia"/>
        </w:rPr>
        <w:t>jQuery</w:t>
      </w:r>
    </w:p>
    <w:p w:rsidR="00DC7ACA" w:rsidRDefault="00DC7ACA" w:rsidP="00DC7ACA">
      <w:pPr>
        <w:ind w:leftChars="202" w:left="424"/>
      </w:pPr>
      <w:r>
        <w:rPr>
          <w:rFonts w:hint="eastAsia"/>
        </w:rPr>
        <w:t>□</w:t>
      </w:r>
      <w:r>
        <w:rPr>
          <w:rFonts w:hint="eastAsia"/>
        </w:rPr>
        <w:t>Python</w:t>
      </w:r>
      <w:r>
        <w:rPr>
          <w:rFonts w:hint="eastAsia"/>
        </w:rPr>
        <w:t xml:space="preserve">　□その他（　　　　　　　　　　　　）　</w:t>
      </w:r>
    </w:p>
    <w:p w:rsidR="00DC7ACA" w:rsidRDefault="00DC7ACA" w:rsidP="00DC7ACA">
      <w:pPr>
        <w:spacing w:line="180" w:lineRule="exact"/>
        <w:ind w:leftChars="202" w:left="424"/>
      </w:pPr>
    </w:p>
    <w:p w:rsidR="00DC7ACA" w:rsidRDefault="00DC7ACA" w:rsidP="00DC7ACA">
      <w:pPr>
        <w:ind w:leftChars="202" w:left="424"/>
      </w:pPr>
      <w:r>
        <w:rPr>
          <w:rFonts w:hint="eastAsia"/>
        </w:rPr>
        <w:t>その他：</w:t>
      </w:r>
    </w:p>
    <w:p w:rsidR="00DC7ACA" w:rsidRDefault="00DC7ACA" w:rsidP="00DC7ACA">
      <w:pPr>
        <w:spacing w:line="180" w:lineRule="exact"/>
        <w:ind w:leftChars="202" w:left="424"/>
      </w:pPr>
    </w:p>
    <w:p w:rsidR="00DC7ACA" w:rsidRPr="00DC7ACA" w:rsidRDefault="00DC7ACA" w:rsidP="00A66BF3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CA8E4" wp14:editId="51180DCA">
                <wp:simplePos x="0" y="0"/>
                <wp:positionH relativeFrom="column">
                  <wp:posOffset>316865</wp:posOffset>
                </wp:positionH>
                <wp:positionV relativeFrom="paragraph">
                  <wp:posOffset>37465</wp:posOffset>
                </wp:positionV>
                <wp:extent cx="5314950" cy="510540"/>
                <wp:effectExtent l="0" t="0" r="19050" b="2286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510540"/>
                        </a:xfrm>
                        <a:prstGeom prst="bracketPair">
                          <a:avLst>
                            <a:gd name="adj" fmla="val 101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5A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24.95pt;margin-top:2.95pt;width:418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" adj="2182" strokeweight=".5pt">
                <v:textbox inset="5.85pt,.7pt,5.85pt,.7pt"/>
              </v:shape>
            </w:pict>
          </mc:Fallback>
        </mc:AlternateContent>
      </w:r>
    </w:p>
    <w:p w:rsidR="004920A9" w:rsidRPr="00D72444" w:rsidRDefault="004920A9" w:rsidP="00A66BF3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B7348" w:rsidRPr="00D72444" w:rsidRDefault="008B7348" w:rsidP="00A66BF3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E0A7D" w:rsidRPr="00D72444" w:rsidRDefault="002E0A7D" w:rsidP="00A66BF3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99334E" w:rsidRDefault="0099334E" w:rsidP="00A66BF3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DC7ACA" w:rsidRDefault="00DC7ACA" w:rsidP="00A66BF3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230A9" w:rsidRPr="00D72444" w:rsidRDefault="004230A9" w:rsidP="00A66BF3">
      <w:pPr>
        <w:spacing w:line="240" w:lineRule="exact"/>
        <w:rPr>
          <w:rFonts w:ascii="ＭＳ 明朝" w:hAnsi="ＭＳ 明朝"/>
          <w:b/>
          <w:bCs/>
          <w:sz w:val="20"/>
        </w:rPr>
      </w:pPr>
      <w:r w:rsidRPr="00D72444">
        <w:rPr>
          <w:rFonts w:ascii="ＭＳ 明朝" w:hAnsi="ＭＳ 明朝" w:hint="eastAsia"/>
          <w:b/>
          <w:bCs/>
          <w:sz w:val="20"/>
        </w:rPr>
        <w:t>■ 自己</w:t>
      </w:r>
      <w:r w:rsidRPr="00D72444">
        <w:rPr>
          <w:rFonts w:ascii="ＭＳ 明朝" w:hAnsi="ＭＳ 明朝"/>
          <w:b/>
          <w:bCs/>
          <w:sz w:val="20"/>
        </w:rPr>
        <w:t>PR</w:t>
      </w:r>
    </w:p>
    <w:p w:rsidR="00367CC4" w:rsidRDefault="00367CC4" w:rsidP="00A421B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DC7ACA" w:rsidRPr="00D72444" w:rsidRDefault="00DC7ACA" w:rsidP="00A421B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920A9" w:rsidRPr="00D72444" w:rsidRDefault="004920A9" w:rsidP="00A421B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920A9" w:rsidRDefault="004920A9" w:rsidP="00A421B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99334E" w:rsidRPr="00D72444" w:rsidRDefault="0099334E" w:rsidP="00A421B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Pr="00D72444" w:rsidRDefault="00367CC4" w:rsidP="00A421B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D72444" w:rsidRDefault="004230A9" w:rsidP="00F36A32">
      <w:pPr>
        <w:wordWrap w:val="0"/>
        <w:spacing w:line="240" w:lineRule="exact"/>
        <w:jc w:val="right"/>
        <w:rPr>
          <w:rFonts w:ascii="ＭＳ 明朝" w:hAnsi="ＭＳ 明朝"/>
          <w:bCs/>
          <w:sz w:val="20"/>
        </w:rPr>
      </w:pPr>
      <w:r w:rsidRPr="00D72444">
        <w:rPr>
          <w:rFonts w:ascii="ＭＳ 明朝" w:hAnsi="ＭＳ 明朝" w:hint="eastAsia"/>
          <w:bCs/>
          <w:sz w:val="20"/>
        </w:rPr>
        <w:t>以</w:t>
      </w:r>
      <w:r w:rsidR="00F36A32">
        <w:rPr>
          <w:rFonts w:ascii="ＭＳ 明朝" w:hAnsi="ＭＳ 明朝" w:hint="eastAsia"/>
          <w:bCs/>
          <w:sz w:val="20"/>
        </w:rPr>
        <w:t xml:space="preserve">　</w:t>
      </w:r>
      <w:r w:rsidRPr="00D72444">
        <w:rPr>
          <w:rFonts w:ascii="ＭＳ 明朝" w:hAnsi="ＭＳ 明朝" w:hint="eastAsia"/>
          <w:bCs/>
          <w:sz w:val="20"/>
        </w:rPr>
        <w:t>上</w:t>
      </w:r>
      <w:r w:rsidR="00F36A32">
        <w:rPr>
          <w:rFonts w:ascii="ＭＳ 明朝" w:hAnsi="ＭＳ 明朝" w:hint="eastAsia"/>
          <w:bCs/>
          <w:sz w:val="20"/>
        </w:rPr>
        <w:t xml:space="preserve">　</w:t>
      </w:r>
    </w:p>
    <w:p w:rsidR="004230A9" w:rsidRPr="00136370" w:rsidRDefault="004230A9">
      <w:pPr>
        <w:rPr>
          <w:rFonts w:ascii="ＭＳ 明朝" w:hAnsi="ＭＳ 明朝"/>
          <w:szCs w:val="21"/>
        </w:rPr>
      </w:pPr>
    </w:p>
    <w:sectPr w:rsidR="004230A9" w:rsidRPr="00136370" w:rsidSect="00B170E1">
      <w:headerReference w:type="default" r:id="rId8"/>
      <w:footerReference w:type="even" r:id="rId9"/>
      <w:pgSz w:w="11906" w:h="16838" w:code="9"/>
      <w:pgMar w:top="993" w:right="1361" w:bottom="851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09" w:rsidRDefault="006B3909">
      <w:r>
        <w:separator/>
      </w:r>
    </w:p>
  </w:endnote>
  <w:endnote w:type="continuationSeparator" w:id="0">
    <w:p w:rsidR="006B3909" w:rsidRDefault="006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A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09" w:rsidRDefault="006B3909">
      <w:r>
        <w:separator/>
      </w:r>
    </w:p>
  </w:footnote>
  <w:footnote w:type="continuationSeparator" w:id="0">
    <w:p w:rsidR="006B3909" w:rsidRDefault="006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8A"/>
    <w:rsid w:val="00020352"/>
    <w:rsid w:val="00041339"/>
    <w:rsid w:val="000548DC"/>
    <w:rsid w:val="000A43BE"/>
    <w:rsid w:val="000B34C4"/>
    <w:rsid w:val="000E1FDC"/>
    <w:rsid w:val="0010128E"/>
    <w:rsid w:val="00136370"/>
    <w:rsid w:val="00172439"/>
    <w:rsid w:val="00195783"/>
    <w:rsid w:val="00217927"/>
    <w:rsid w:val="002310B3"/>
    <w:rsid w:val="00231D53"/>
    <w:rsid w:val="00256D0E"/>
    <w:rsid w:val="00261DD6"/>
    <w:rsid w:val="002E0A7D"/>
    <w:rsid w:val="002F169C"/>
    <w:rsid w:val="003439CE"/>
    <w:rsid w:val="0035680F"/>
    <w:rsid w:val="00367CC4"/>
    <w:rsid w:val="003802E7"/>
    <w:rsid w:val="003852DE"/>
    <w:rsid w:val="003A09F0"/>
    <w:rsid w:val="003A1AAD"/>
    <w:rsid w:val="003B2DDD"/>
    <w:rsid w:val="003F1348"/>
    <w:rsid w:val="004144DA"/>
    <w:rsid w:val="004230A9"/>
    <w:rsid w:val="00473CEA"/>
    <w:rsid w:val="004920A9"/>
    <w:rsid w:val="004B484B"/>
    <w:rsid w:val="00526A87"/>
    <w:rsid w:val="005B106C"/>
    <w:rsid w:val="005C7D39"/>
    <w:rsid w:val="006723CF"/>
    <w:rsid w:val="006B3909"/>
    <w:rsid w:val="006B54AF"/>
    <w:rsid w:val="00700DFF"/>
    <w:rsid w:val="007014AA"/>
    <w:rsid w:val="00781444"/>
    <w:rsid w:val="007B7627"/>
    <w:rsid w:val="007F43F2"/>
    <w:rsid w:val="00803815"/>
    <w:rsid w:val="008856BF"/>
    <w:rsid w:val="008B7348"/>
    <w:rsid w:val="00911511"/>
    <w:rsid w:val="00984728"/>
    <w:rsid w:val="0099334E"/>
    <w:rsid w:val="00A21658"/>
    <w:rsid w:val="00A421B8"/>
    <w:rsid w:val="00A66BF3"/>
    <w:rsid w:val="00A677BE"/>
    <w:rsid w:val="00AA27E7"/>
    <w:rsid w:val="00AA7A28"/>
    <w:rsid w:val="00AE40C3"/>
    <w:rsid w:val="00B170E1"/>
    <w:rsid w:val="00B6628A"/>
    <w:rsid w:val="00BD44E8"/>
    <w:rsid w:val="00C5654E"/>
    <w:rsid w:val="00CC0315"/>
    <w:rsid w:val="00CC0377"/>
    <w:rsid w:val="00CC1C43"/>
    <w:rsid w:val="00CD342C"/>
    <w:rsid w:val="00D35CD3"/>
    <w:rsid w:val="00D4582A"/>
    <w:rsid w:val="00D46F13"/>
    <w:rsid w:val="00D568CF"/>
    <w:rsid w:val="00D72444"/>
    <w:rsid w:val="00D86746"/>
    <w:rsid w:val="00DC5E25"/>
    <w:rsid w:val="00DC7ACA"/>
    <w:rsid w:val="00DF5F0F"/>
    <w:rsid w:val="00E53F41"/>
    <w:rsid w:val="00E72275"/>
    <w:rsid w:val="00E82ADD"/>
    <w:rsid w:val="00EB617E"/>
    <w:rsid w:val="00ED00C2"/>
    <w:rsid w:val="00F12D09"/>
    <w:rsid w:val="00F36A32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7E62F"/>
  <w15:docId w15:val="{07D62CA4-4F55-438D-A731-2150117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0">
    <w:name w:val="Date"/>
    <w:basedOn w:val="a"/>
    <w:next w:val="a"/>
    <w:link w:val="af1"/>
    <w:unhideWhenUsed/>
    <w:rsid w:val="003A1AAD"/>
    <w:rPr>
      <w:sz w:val="18"/>
    </w:rPr>
  </w:style>
  <w:style w:type="character" w:customStyle="1" w:styleId="af1">
    <w:name w:val="日付 (文字)"/>
    <w:link w:val="af0"/>
    <w:rsid w:val="003A1AAD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26989;&#21209;&#31995;&#38283;&#30330;&#12456;&#12531;&#12472;&#12491;&#1245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9216-8215-47EA-9591-FDF99FF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★★業務系開発エンジニア（本人記入用）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2020-01-30T07:21:00Z</dcterms:created>
  <dcterms:modified xsi:type="dcterms:W3CDTF">2020-01-30T07:21:00Z</dcterms:modified>
</cp:coreProperties>
</file>