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A9" w:rsidRPr="00136370" w:rsidRDefault="004230A9">
      <w:pPr>
        <w:jc w:val="center"/>
        <w:rPr>
          <w:rFonts w:ascii="ＭＳ 明朝" w:hAnsi="ＭＳ 明朝"/>
          <w:b/>
          <w:bCs/>
          <w:sz w:val="32"/>
          <w:szCs w:val="32"/>
          <w:lang w:eastAsia="zh-TW"/>
        </w:rPr>
      </w:pP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職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務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経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歴</w:t>
      </w:r>
      <w:r w:rsidRPr="00136370">
        <w:rPr>
          <w:rFonts w:ascii="ＭＳ 明朝" w:hAnsi="ＭＳ 明朝"/>
          <w:b/>
          <w:bCs/>
          <w:sz w:val="32"/>
          <w:szCs w:val="32"/>
          <w:lang w:eastAsia="zh-TW"/>
        </w:rPr>
        <w:t xml:space="preserve"> </w:t>
      </w:r>
      <w:r w:rsidRPr="00136370">
        <w:rPr>
          <w:rFonts w:ascii="ＭＳ 明朝" w:hAnsi="ＭＳ 明朝" w:hint="eastAsia"/>
          <w:b/>
          <w:bCs/>
          <w:sz w:val="32"/>
          <w:szCs w:val="32"/>
          <w:lang w:eastAsia="zh-TW"/>
        </w:rPr>
        <w:t>書</w:t>
      </w:r>
    </w:p>
    <w:p w:rsidR="00FB7409" w:rsidRPr="00B87015" w:rsidRDefault="00305A54" w:rsidP="00FB7409">
      <w:pPr>
        <w:spacing w:line="240" w:lineRule="exact"/>
        <w:jc w:val="right"/>
        <w:rPr>
          <w:rFonts w:ascii="ＭＳ 明朝" w:hAnsi="ＭＳ 明朝"/>
          <w:sz w:val="20"/>
          <w:lang w:eastAsia="zh-TW"/>
        </w:rPr>
      </w:pPr>
      <w:r>
        <w:rPr>
          <w:rFonts w:ascii="ＭＳ 明朝" w:hAnsi="ＭＳ 明朝"/>
          <w:sz w:val="20"/>
        </w:rPr>
        <w:fldChar w:fldCharType="begin"/>
      </w:r>
      <w:r>
        <w:rPr>
          <w:rFonts w:ascii="ＭＳ 明朝" w:hAnsi="ＭＳ 明朝"/>
          <w:sz w:val="20"/>
        </w:rPr>
        <w:instrText xml:space="preserve"> </w:instrText>
      </w:r>
      <w:r>
        <w:rPr>
          <w:rFonts w:ascii="ＭＳ 明朝" w:hAnsi="ＭＳ 明朝" w:hint="eastAsia"/>
          <w:sz w:val="20"/>
        </w:rPr>
        <w:instrText>TIME \@ "yyyy'年'M'月'd'日'"</w:instrText>
      </w:r>
      <w:r>
        <w:rPr>
          <w:rFonts w:ascii="ＭＳ 明朝" w:hAnsi="ＭＳ 明朝"/>
          <w:sz w:val="20"/>
        </w:rPr>
        <w:instrText xml:space="preserve"> </w:instrText>
      </w:r>
      <w:r>
        <w:rPr>
          <w:rFonts w:ascii="ＭＳ 明朝" w:hAnsi="ＭＳ 明朝"/>
          <w:sz w:val="20"/>
        </w:rPr>
        <w:fldChar w:fldCharType="separate"/>
      </w:r>
      <w:r w:rsidR="00DF56F1">
        <w:rPr>
          <w:rFonts w:ascii="ＭＳ 明朝" w:hAnsi="ＭＳ 明朝"/>
          <w:noProof/>
          <w:sz w:val="20"/>
        </w:rPr>
        <w:t>2020年1月30日</w:t>
      </w:r>
      <w:r>
        <w:rPr>
          <w:rFonts w:ascii="ＭＳ 明朝" w:hAnsi="ＭＳ 明朝"/>
          <w:sz w:val="20"/>
        </w:rPr>
        <w:fldChar w:fldCharType="end"/>
      </w:r>
      <w:r w:rsidR="0069393A">
        <w:rPr>
          <w:rFonts w:ascii="ＭＳ 明朝" w:hAnsi="ＭＳ 明朝" w:hint="eastAsia"/>
          <w:sz w:val="20"/>
        </w:rPr>
        <w:t xml:space="preserve"> </w:t>
      </w:r>
      <w:r w:rsidR="00FB7409" w:rsidRPr="00B87015">
        <w:rPr>
          <w:rFonts w:ascii="ＭＳ 明朝" w:hAnsi="ＭＳ 明朝" w:hint="eastAsia"/>
          <w:sz w:val="20"/>
          <w:lang w:eastAsia="zh-TW"/>
        </w:rPr>
        <w:t>現在</w:t>
      </w:r>
    </w:p>
    <w:p w:rsidR="00FB7409" w:rsidRPr="00B87015" w:rsidRDefault="00FB7409" w:rsidP="005B5C66">
      <w:pPr>
        <w:spacing w:line="240" w:lineRule="exact"/>
        <w:ind w:right="-30"/>
        <w:jc w:val="right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名前：</w:t>
      </w:r>
    </w:p>
    <w:p w:rsidR="004230A9" w:rsidRPr="00E623E9" w:rsidRDefault="004230A9" w:rsidP="00FB7409">
      <w:pPr>
        <w:spacing w:line="240" w:lineRule="exact"/>
        <w:jc w:val="left"/>
        <w:rPr>
          <w:rFonts w:ascii="ＭＳ 明朝" w:hAnsi="ＭＳ 明朝"/>
          <w:b/>
          <w:sz w:val="20"/>
        </w:rPr>
      </w:pPr>
      <w:r w:rsidRPr="00E623E9">
        <w:rPr>
          <w:rFonts w:ascii="ＭＳ 明朝" w:hAnsi="ＭＳ 明朝" w:hint="eastAsia"/>
          <w:b/>
          <w:sz w:val="20"/>
        </w:rPr>
        <w:t>■ 応募職種：</w:t>
      </w:r>
      <w:bookmarkStart w:id="0" w:name="_GoBack"/>
      <w:r w:rsidR="0037757E">
        <w:rPr>
          <w:rFonts w:ascii="ＭＳ 明朝" w:hAnsi="ＭＳ 明朝" w:hint="eastAsia"/>
          <w:b/>
          <w:sz w:val="20"/>
        </w:rPr>
        <w:t>組み込み</w:t>
      </w:r>
      <w:r w:rsidRPr="00E623E9">
        <w:rPr>
          <w:rFonts w:ascii="ＭＳ 明朝" w:hAnsi="ＭＳ 明朝" w:hint="eastAsia"/>
          <w:b/>
          <w:sz w:val="20"/>
        </w:rPr>
        <w:t>エンジニア</w:t>
      </w:r>
      <w:bookmarkEnd w:id="0"/>
    </w:p>
    <w:p w:rsidR="003439CE" w:rsidRPr="00E623E9" w:rsidRDefault="003439CE" w:rsidP="00FB7409">
      <w:pPr>
        <w:spacing w:line="240" w:lineRule="exact"/>
        <w:jc w:val="left"/>
        <w:rPr>
          <w:rFonts w:ascii="ＭＳ 明朝" w:hAnsi="ＭＳ 明朝"/>
          <w:b/>
          <w:sz w:val="20"/>
        </w:rPr>
      </w:pPr>
    </w:p>
    <w:p w:rsidR="004230A9" w:rsidRPr="00E623E9" w:rsidRDefault="004230A9" w:rsidP="00FB7409">
      <w:pPr>
        <w:spacing w:line="240" w:lineRule="exact"/>
        <w:rPr>
          <w:rFonts w:ascii="ＭＳ 明朝" w:hAnsi="ＭＳ 明朝"/>
          <w:b/>
          <w:bCs/>
          <w:sz w:val="20"/>
        </w:rPr>
      </w:pPr>
      <w:r w:rsidRPr="00E623E9">
        <w:rPr>
          <w:rFonts w:ascii="ＭＳ 明朝" w:hAnsi="ＭＳ 明朝" w:hint="eastAsia"/>
          <w:b/>
          <w:bCs/>
          <w:sz w:val="20"/>
        </w:rPr>
        <w:t>■ 職務経歴要約</w:t>
      </w:r>
    </w:p>
    <w:p w:rsidR="004230A9" w:rsidRDefault="004230A9" w:rsidP="00FB7409">
      <w:pPr>
        <w:spacing w:line="240" w:lineRule="exact"/>
        <w:rPr>
          <w:rFonts w:ascii="ＭＳ 明朝" w:hAnsi="ＭＳ 明朝"/>
          <w:sz w:val="20"/>
        </w:rPr>
      </w:pPr>
    </w:p>
    <w:p w:rsidR="005B5C66" w:rsidRPr="005B5C66" w:rsidRDefault="005B5C66" w:rsidP="00FB7409">
      <w:pPr>
        <w:spacing w:line="240" w:lineRule="exact"/>
        <w:rPr>
          <w:rFonts w:ascii="ＭＳ 明朝" w:hAnsi="ＭＳ 明朝"/>
          <w:sz w:val="20"/>
        </w:rPr>
      </w:pPr>
    </w:p>
    <w:p w:rsidR="003439CE" w:rsidRPr="00E623E9" w:rsidRDefault="003439CE" w:rsidP="00FB7409">
      <w:pPr>
        <w:spacing w:line="240" w:lineRule="exact"/>
        <w:rPr>
          <w:rFonts w:ascii="ＭＳ 明朝" w:hAnsi="ＭＳ 明朝"/>
          <w:sz w:val="20"/>
        </w:rPr>
      </w:pPr>
    </w:p>
    <w:p w:rsidR="00FB7409" w:rsidRPr="00B87015" w:rsidRDefault="00FB7409" w:rsidP="00E623E9">
      <w:pPr>
        <w:tabs>
          <w:tab w:val="left" w:pos="8640"/>
        </w:tabs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sz w:val="20"/>
        </w:rPr>
        <w:t>□</w:t>
      </w:r>
      <w:r w:rsidRPr="00B87015">
        <w:rPr>
          <w:rFonts w:ascii="ＭＳ 明朝" w:hAnsi="ＭＳ 明朝" w:hint="eastAsia"/>
          <w:b/>
          <w:sz w:val="20"/>
        </w:rPr>
        <w:t xml:space="preserve"> ＜記入見本＞職務経歴</w:t>
      </w:r>
    </w:p>
    <w:p w:rsidR="00FB7409" w:rsidRPr="00B87015" w:rsidRDefault="00FB7409" w:rsidP="00E623E9">
      <w:pPr>
        <w:spacing w:line="240" w:lineRule="exact"/>
        <w:rPr>
          <w:rFonts w:ascii="ＭＳ 明朝" w:hAnsi="ＭＳ 明朝"/>
          <w:b/>
          <w:sz w:val="20"/>
        </w:rPr>
      </w:pPr>
    </w:p>
    <w:p w:rsidR="00FB7409" w:rsidRPr="00B87015" w:rsidRDefault="00FB7409" w:rsidP="004F276D">
      <w:pPr>
        <w:snapToGrid w:val="0"/>
        <w:spacing w:line="240" w:lineRule="exact"/>
        <w:ind w:leftChars="67" w:left="147" w:firstLineChars="71" w:firstLine="149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◯◯◯◯◯◯株式会社　（</w:t>
      </w:r>
      <w:r w:rsidR="00BD2BFB">
        <w:rPr>
          <w:rFonts w:ascii="ＭＳ 明朝" w:hAnsi="ＭＳ 明朝" w:hint="eastAsia"/>
          <w:sz w:val="20"/>
        </w:rPr>
        <w:t>19</w:t>
      </w:r>
      <w:r w:rsidR="003E4376">
        <w:rPr>
          <w:rFonts w:ascii="ＭＳ 明朝" w:hAnsi="ＭＳ 明朝" w:hint="eastAsia"/>
          <w:sz w:val="20"/>
        </w:rPr>
        <w:t>xx</w:t>
      </w:r>
      <w:r w:rsidRPr="00B87015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>4</w:t>
      </w:r>
      <w:r w:rsidRPr="00B87015">
        <w:rPr>
          <w:rFonts w:ascii="ＭＳ 明朝" w:hAnsi="ＭＳ 明朝" w:hint="eastAsia"/>
          <w:sz w:val="20"/>
        </w:rPr>
        <w:t xml:space="preserve">月　～　</w:t>
      </w:r>
      <w:r>
        <w:rPr>
          <w:rFonts w:ascii="ＭＳ 明朝" w:hAnsi="ＭＳ 明朝" w:hint="eastAsia"/>
          <w:sz w:val="20"/>
        </w:rPr>
        <w:t>現在</w:t>
      </w:r>
      <w:r w:rsidRPr="00B87015">
        <w:rPr>
          <w:rFonts w:ascii="ＭＳ 明朝" w:hAnsi="ＭＳ 明朝" w:hint="eastAsia"/>
          <w:sz w:val="20"/>
        </w:rPr>
        <w:t>）</w:t>
      </w:r>
    </w:p>
    <w:p w:rsidR="00FB7409" w:rsidRPr="00B87015" w:rsidRDefault="0037757E" w:rsidP="004F276D">
      <w:pPr>
        <w:spacing w:line="240" w:lineRule="exact"/>
        <w:ind w:leftChars="67" w:left="147" w:firstLineChars="71" w:firstLine="149"/>
        <w:rPr>
          <w:rFonts w:ascii="ＭＳ 明朝" w:hAnsi="ＭＳ 明朝"/>
          <w:sz w:val="20"/>
        </w:rPr>
      </w:pPr>
      <w:r w:rsidRPr="0037757E">
        <w:rPr>
          <w:rFonts w:ascii="ＭＳ 明朝" w:hAnsi="ＭＳ 明朝" w:hint="eastAsia"/>
          <w:sz w:val="20"/>
        </w:rPr>
        <w:t>資本金：3,000万円　従業員数： 50名　設立：1983年11月</w:t>
      </w:r>
      <w:r>
        <w:rPr>
          <w:rFonts w:ascii="ＭＳ 明朝" w:hAnsi="ＭＳ 明朝" w:hint="eastAsia"/>
          <w:sz w:val="20"/>
        </w:rPr>
        <w:t xml:space="preserve">　</w:t>
      </w:r>
      <w:r w:rsidR="00FB7409" w:rsidRPr="00B87015">
        <w:rPr>
          <w:rFonts w:ascii="ＭＳ 明朝" w:hAnsi="ＭＳ 明朝" w:hint="eastAsia"/>
          <w:sz w:val="20"/>
        </w:rPr>
        <w:t xml:space="preserve">　売上高：10億円</w:t>
      </w:r>
    </w:p>
    <w:p w:rsidR="00FB7409" w:rsidRPr="00B87015" w:rsidRDefault="00FB7409" w:rsidP="00FB7409">
      <w:pPr>
        <w:tabs>
          <w:tab w:val="left" w:pos="8640"/>
        </w:tabs>
        <w:spacing w:line="240" w:lineRule="exact"/>
        <w:rPr>
          <w:rFonts w:ascii="ＭＳ 明朝" w:hAnsi="ＭＳ 明朝"/>
          <w:b/>
          <w:sz w:val="20"/>
        </w:rPr>
      </w:pPr>
    </w:p>
    <w:tbl>
      <w:tblPr>
        <w:tblW w:w="9498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4394"/>
        <w:gridCol w:w="1984"/>
        <w:gridCol w:w="1418"/>
      </w:tblGrid>
      <w:tr w:rsidR="004230A9" w:rsidRPr="00E623E9" w:rsidTr="005B5C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4230A9" w:rsidRPr="00E623E9" w:rsidRDefault="004230A9" w:rsidP="00FB740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期間/西暦</w:t>
            </w:r>
          </w:p>
        </w:tc>
        <w:tc>
          <w:tcPr>
            <w:tcW w:w="43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4230A9" w:rsidRPr="00E623E9" w:rsidRDefault="004230A9" w:rsidP="00FB740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業務内容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4230A9" w:rsidRPr="00E623E9" w:rsidRDefault="004230A9" w:rsidP="00FB740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開発環境等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4230A9" w:rsidRPr="00E623E9" w:rsidRDefault="004230A9" w:rsidP="00FB740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E623E9">
              <w:rPr>
                <w:rFonts w:ascii="ＭＳ 明朝" w:hAnsi="ＭＳ 明朝" w:hint="eastAsia"/>
                <w:sz w:val="20"/>
              </w:rPr>
              <w:t>役割等</w:t>
            </w:r>
          </w:p>
        </w:tc>
      </w:tr>
      <w:tr w:rsidR="001B0D62" w:rsidRPr="001B0D62" w:rsidTr="005B5C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7757E" w:rsidRPr="001B0D62" w:rsidRDefault="0037757E" w:rsidP="003E4376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19xx年xx月</w:t>
            </w:r>
          </w:p>
          <w:p w:rsidR="003E4376" w:rsidRPr="001B0D62" w:rsidRDefault="003E4376" w:rsidP="003E4376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｜</w:t>
            </w:r>
          </w:p>
          <w:p w:rsidR="0037757E" w:rsidRPr="001B0D62" w:rsidRDefault="0037757E" w:rsidP="003E4376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20xx年xx月</w:t>
            </w:r>
          </w:p>
        </w:tc>
        <w:tc>
          <w:tcPr>
            <w:tcW w:w="43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4376" w:rsidRPr="001B0D62" w:rsidRDefault="0037757E" w:rsidP="003E4376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△△会社</w:t>
            </w:r>
            <w:r w:rsidR="004F276D" w:rsidRPr="001B0D6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／ＤＶＤ</w:t>
            </w: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プレーヤー開発</w:t>
            </w:r>
          </w:p>
          <w:p w:rsidR="0037757E" w:rsidRPr="001B0D62" w:rsidRDefault="003E4376" w:rsidP="004F276D">
            <w:pPr>
              <w:spacing w:line="220" w:lineRule="exact"/>
              <w:ind w:left="190" w:hangingChars="100" w:hanging="190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・画像</w:t>
            </w:r>
            <w:r w:rsidR="0037757E"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音声出力部、DVD </w:t>
            </w: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データ取得部</w:t>
            </w:r>
            <w:r w:rsidR="004F276D"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の開発</w:t>
            </w: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チームに所属し、主にテスト工程を担当</w:t>
            </w:r>
          </w:p>
          <w:p w:rsidR="007078A9" w:rsidRPr="001B0D62" w:rsidRDefault="0037757E" w:rsidP="003E4376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【担当</w:t>
            </w:r>
            <w:r w:rsidR="007078A9"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フェーズ</w:t>
            </w: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】</w:t>
            </w:r>
          </w:p>
          <w:p w:rsidR="0037757E" w:rsidRPr="001B0D62" w:rsidRDefault="0037757E" w:rsidP="007078A9">
            <w:pPr>
              <w:spacing w:line="220" w:lineRule="exact"/>
              <w:ind w:firstLineChars="100" w:firstLine="19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プログラミング、テスト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757E" w:rsidRPr="001B0D62" w:rsidRDefault="0037757E" w:rsidP="003E4376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/>
                <w:sz w:val="18"/>
                <w:szCs w:val="18"/>
              </w:rPr>
              <w:t>OS</w:t>
            </w: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Pr="001B0D62">
              <w:rPr>
                <w:rFonts w:asciiTheme="minorEastAsia" w:eastAsiaTheme="minorEastAsia" w:hAnsiTheme="minorEastAsia"/>
                <w:sz w:val="18"/>
                <w:szCs w:val="18"/>
              </w:rPr>
              <w:t>μiTRON</w:t>
            </w:r>
          </w:p>
          <w:p w:rsidR="0037757E" w:rsidRPr="001B0D62" w:rsidRDefault="0037757E" w:rsidP="007078A9">
            <w:pPr>
              <w:spacing w:afterLines="30" w:after="94" w:line="220" w:lineRule="exact"/>
              <w:ind w:firstLineChars="200" w:firstLine="3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/>
                <w:sz w:val="18"/>
                <w:szCs w:val="18"/>
              </w:rPr>
              <w:t>WindowsNT</w:t>
            </w:r>
          </w:p>
          <w:p w:rsidR="004F276D" w:rsidRPr="001B0D62" w:rsidRDefault="0037757E" w:rsidP="004F276D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言語：</w:t>
            </w:r>
            <w:r w:rsidR="003E4376"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</w:p>
          <w:p w:rsidR="0037757E" w:rsidRPr="001B0D62" w:rsidRDefault="00BD2BFB" w:rsidP="007078A9">
            <w:pPr>
              <w:spacing w:afterLines="30" w:after="94" w:line="220" w:lineRule="exact"/>
              <w:ind w:firstLineChars="275" w:firstLine="468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B0D62">
              <w:rPr>
                <w:rFonts w:asciiTheme="minorEastAsia" w:eastAsiaTheme="minorEastAsia" w:hAnsiTheme="minorEastAsia" w:hint="eastAsia"/>
                <w:sz w:val="16"/>
                <w:szCs w:val="16"/>
              </w:rPr>
              <w:t>アセンブリ</w:t>
            </w:r>
          </w:p>
          <w:p w:rsidR="0037757E" w:rsidRPr="001B0D62" w:rsidRDefault="0037757E" w:rsidP="003E4376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ツール：ICE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7757E" w:rsidRPr="001B0D62" w:rsidRDefault="0037757E" w:rsidP="004C4655">
            <w:pPr>
              <w:spacing w:afterLines="30" w:after="94"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メンバー</w:t>
            </w:r>
          </w:p>
          <w:p w:rsidR="0037757E" w:rsidRPr="001B0D62" w:rsidRDefault="0037757E" w:rsidP="003E4376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メンバー</w:t>
            </w:r>
            <w:r w:rsidR="003E4376"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◯</w:t>
            </w: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</w:tr>
      <w:tr w:rsidR="001B0D62" w:rsidRPr="001B0D62" w:rsidTr="005B5C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7757E" w:rsidRPr="001B0D62" w:rsidRDefault="0037757E" w:rsidP="003E4376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20xx年xx月</w:t>
            </w:r>
          </w:p>
          <w:p w:rsidR="003E4376" w:rsidRPr="001B0D62" w:rsidRDefault="003E4376" w:rsidP="003E4376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｜</w:t>
            </w:r>
          </w:p>
          <w:p w:rsidR="0037757E" w:rsidRPr="001B0D62" w:rsidRDefault="0037757E" w:rsidP="003E4376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20xx年xx月</w:t>
            </w:r>
          </w:p>
        </w:tc>
        <w:tc>
          <w:tcPr>
            <w:tcW w:w="43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757E" w:rsidRPr="001B0D62" w:rsidRDefault="004F276D" w:rsidP="003E4376">
            <w:pPr>
              <w:spacing w:line="220" w:lineRule="exact"/>
              <w:rPr>
                <w:rFonts w:asciiTheme="minorEastAsia" w:eastAsiaTheme="minorEastAsia" w:hAnsiTheme="minorEastAsia"/>
                <w:bCs/>
                <w:sz w:val="18"/>
                <w:szCs w:val="18"/>
                <w:u w:val="single"/>
              </w:rPr>
            </w:pPr>
            <w:r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>□□□</w:t>
            </w:r>
            <w:r w:rsidR="0037757E"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>社</w:t>
            </w:r>
            <w:r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>／</w:t>
            </w:r>
            <w:r w:rsidR="0037757E"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>携帯電話開発</w:t>
            </w:r>
          </w:p>
          <w:p w:rsidR="0037757E" w:rsidRPr="001B0D62" w:rsidRDefault="004F276D" w:rsidP="003E4376">
            <w:pPr>
              <w:spacing w:line="22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・携帯電話端末のメーラーの開発を担当</w:t>
            </w:r>
          </w:p>
          <w:p w:rsidR="0037757E" w:rsidRPr="001B0D62" w:rsidRDefault="004F276D" w:rsidP="007078A9">
            <w:pPr>
              <w:spacing w:line="220" w:lineRule="exact"/>
              <w:ind w:left="190" w:hangingChars="100" w:hanging="19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・</w:t>
            </w:r>
            <w:r w:rsidR="0037757E"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20xx年より開発チームリー</w:t>
            </w:r>
            <w:r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ダーとして</w:t>
            </w:r>
            <w:r w:rsidR="007078A9"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、</w:t>
            </w:r>
            <w:r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○名の</w:t>
            </w:r>
            <w:r w:rsidR="007078A9" w:rsidRPr="001B0D62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br/>
            </w:r>
            <w:r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メンバーの進捗管理や工程管理を行う</w:t>
            </w:r>
          </w:p>
          <w:p w:rsidR="007078A9" w:rsidRPr="001B0D62" w:rsidRDefault="0037757E" w:rsidP="003E4376">
            <w:pPr>
              <w:spacing w:line="22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【担当</w:t>
            </w:r>
            <w:r w:rsidR="007078A9"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フェーズ</w:t>
            </w:r>
            <w:r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】</w:t>
            </w:r>
          </w:p>
          <w:p w:rsidR="0037757E" w:rsidRPr="001B0D62" w:rsidRDefault="0037757E" w:rsidP="002E1233">
            <w:pPr>
              <w:spacing w:afterLines="50" w:after="158" w:line="220" w:lineRule="exact"/>
              <w:ind w:leftChars="100" w:left="22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要件定義、基本設計、詳細設計</w:t>
            </w:r>
            <w:r w:rsidR="007078A9"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、</w:t>
            </w:r>
            <w:r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プログラミング、</w:t>
            </w:r>
            <w:r w:rsidR="007078A9"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テ</w:t>
            </w:r>
            <w:r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スト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7757E" w:rsidRPr="001B0D62" w:rsidRDefault="0037757E" w:rsidP="004F276D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/>
                <w:sz w:val="18"/>
                <w:szCs w:val="18"/>
              </w:rPr>
              <w:t>OS</w:t>
            </w: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Pr="001B0D62">
              <w:rPr>
                <w:rFonts w:asciiTheme="minorEastAsia" w:eastAsiaTheme="minorEastAsia" w:hAnsiTheme="minorEastAsia"/>
                <w:sz w:val="18"/>
                <w:szCs w:val="18"/>
              </w:rPr>
              <w:t>LINUX</w:t>
            </w:r>
          </w:p>
          <w:p w:rsidR="0037757E" w:rsidRPr="001B0D62" w:rsidRDefault="0037757E" w:rsidP="004C4655">
            <w:pPr>
              <w:spacing w:afterLines="30" w:after="94" w:line="220" w:lineRule="exact"/>
              <w:ind w:firstLineChars="180" w:firstLine="34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/>
                <w:sz w:val="18"/>
                <w:szCs w:val="18"/>
              </w:rPr>
              <w:t>WindowsNT</w:t>
            </w:r>
          </w:p>
          <w:p w:rsidR="004F276D" w:rsidRPr="001B0D62" w:rsidRDefault="0037757E" w:rsidP="003E4376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言語：</w:t>
            </w:r>
            <w:r w:rsidR="004F276D"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</w:p>
          <w:p w:rsidR="0037757E" w:rsidRPr="001B0D62" w:rsidRDefault="0037757E" w:rsidP="004C4655">
            <w:pPr>
              <w:spacing w:afterLines="30" w:after="94" w:line="220" w:lineRule="exact"/>
              <w:ind w:firstLineChars="280" w:firstLine="53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VC++</w:t>
            </w:r>
          </w:p>
          <w:p w:rsidR="0037757E" w:rsidRPr="001B0D62" w:rsidRDefault="0037757E" w:rsidP="004C4655">
            <w:pPr>
              <w:spacing w:line="22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ツール：UML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F276D" w:rsidRPr="001B0D62" w:rsidRDefault="0037757E" w:rsidP="004C4655">
            <w:pPr>
              <w:spacing w:afterLines="30" w:after="94"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開発チームリーダー</w:t>
            </w:r>
          </w:p>
          <w:p w:rsidR="0037757E" w:rsidRPr="001B0D62" w:rsidRDefault="0037757E" w:rsidP="003E4376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メンバー○名</w:t>
            </w:r>
          </w:p>
          <w:p w:rsidR="0037757E" w:rsidRPr="001B0D62" w:rsidRDefault="0037757E" w:rsidP="003E4376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進捗管理</w:t>
            </w:r>
          </w:p>
          <w:p w:rsidR="0037757E" w:rsidRPr="001B0D62" w:rsidRDefault="0037757E" w:rsidP="003E4376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工程管理</w:t>
            </w:r>
          </w:p>
          <w:p w:rsidR="0037757E" w:rsidRPr="001B0D62" w:rsidRDefault="0037757E" w:rsidP="003E4376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協力会社管理</w:t>
            </w:r>
          </w:p>
        </w:tc>
      </w:tr>
      <w:tr w:rsidR="001B0D62" w:rsidRPr="001B0D62" w:rsidTr="005B5C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078A9" w:rsidRPr="001B0D62" w:rsidRDefault="007078A9" w:rsidP="00DE417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20xx年xx月</w:t>
            </w:r>
          </w:p>
          <w:p w:rsidR="007078A9" w:rsidRPr="001B0D62" w:rsidRDefault="007078A9" w:rsidP="00DE417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｜</w:t>
            </w:r>
          </w:p>
          <w:p w:rsidR="007078A9" w:rsidRPr="001B0D62" w:rsidRDefault="007078A9" w:rsidP="00DE417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20xx年xx月</w:t>
            </w:r>
          </w:p>
        </w:tc>
        <w:tc>
          <w:tcPr>
            <w:tcW w:w="43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078A9" w:rsidRPr="001B0D62" w:rsidRDefault="007078A9" w:rsidP="003E4376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△</w:t>
            </w:r>
            <w:r w:rsidRPr="001B0D62">
              <w:rPr>
                <w:rFonts w:asciiTheme="minorEastAsia" w:eastAsiaTheme="minorEastAsia" w:hAnsiTheme="minorEastAsia" w:hint="eastAsia"/>
                <w:sz w:val="14"/>
                <w:szCs w:val="18"/>
                <w:u w:val="single"/>
              </w:rPr>
              <w:t>△</w:t>
            </w: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△社／半導体製造装置のソフト開発</w:t>
            </w:r>
          </w:p>
          <w:p w:rsidR="007078A9" w:rsidRPr="001B0D62" w:rsidRDefault="007078A9" w:rsidP="007078A9">
            <w:pPr>
              <w:spacing w:line="220" w:lineRule="exact"/>
              <w:ind w:left="190" w:hangingChars="100" w:hanging="1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・半導体製造装置の搬送部制御ソフトウェアの開発　を担当</w:t>
            </w:r>
          </w:p>
          <w:p w:rsidR="007078A9" w:rsidRPr="001B0D62" w:rsidRDefault="007078A9" w:rsidP="007078A9">
            <w:pPr>
              <w:spacing w:line="220" w:lineRule="exact"/>
              <w:ind w:left="190" w:hangingChars="100" w:hanging="1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・通信部、搬送部のプロジェクトリーダーとして、○名の管理全般を行う</w:t>
            </w:r>
          </w:p>
          <w:p w:rsidR="007078A9" w:rsidRPr="001B0D62" w:rsidRDefault="007078A9" w:rsidP="003E4376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【担当フェーズ】</w:t>
            </w:r>
          </w:p>
          <w:p w:rsidR="007078A9" w:rsidRPr="001B0D62" w:rsidRDefault="007078A9" w:rsidP="002E1233">
            <w:pPr>
              <w:spacing w:afterLines="50" w:after="158" w:line="220" w:lineRule="exact"/>
              <w:ind w:leftChars="100" w:left="22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要件定義、基本設計、プロジェクト全体管理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078A9" w:rsidRPr="001B0D62" w:rsidRDefault="007078A9" w:rsidP="003E4376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/>
                <w:sz w:val="18"/>
                <w:szCs w:val="18"/>
              </w:rPr>
              <w:t>OS</w:t>
            </w: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Pr="001B0D62">
              <w:rPr>
                <w:rFonts w:asciiTheme="minorEastAsia" w:eastAsiaTheme="minorEastAsia" w:hAnsiTheme="minorEastAsia"/>
                <w:sz w:val="18"/>
                <w:szCs w:val="18"/>
              </w:rPr>
              <w:t>VxWorks</w:t>
            </w:r>
          </w:p>
          <w:p w:rsidR="007078A9" w:rsidRPr="001B0D62" w:rsidRDefault="007078A9" w:rsidP="004C4655">
            <w:pPr>
              <w:spacing w:afterLines="30" w:after="94" w:line="220" w:lineRule="exact"/>
              <w:ind w:firstLineChars="180" w:firstLine="342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/>
                <w:sz w:val="18"/>
                <w:szCs w:val="18"/>
              </w:rPr>
              <w:t>UNIX</w:t>
            </w:r>
          </w:p>
          <w:p w:rsidR="007078A9" w:rsidRPr="001B0D62" w:rsidRDefault="007078A9" w:rsidP="003E4376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言語：C</w:t>
            </w:r>
          </w:p>
          <w:p w:rsidR="007078A9" w:rsidRPr="001B0D62" w:rsidRDefault="007078A9" w:rsidP="004C4655">
            <w:pPr>
              <w:spacing w:afterLines="30" w:after="94" w:line="220" w:lineRule="exact"/>
              <w:ind w:firstLineChars="275" w:firstLine="468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B0D62">
              <w:rPr>
                <w:rFonts w:asciiTheme="minorEastAsia" w:eastAsiaTheme="minorEastAsia" w:hAnsiTheme="minorEastAsia" w:hint="eastAsia"/>
                <w:sz w:val="16"/>
                <w:szCs w:val="18"/>
              </w:rPr>
              <w:t>アセンブリ</w:t>
            </w:r>
          </w:p>
          <w:p w:rsidR="007078A9" w:rsidRPr="001B0D62" w:rsidRDefault="007078A9" w:rsidP="007078A9">
            <w:pPr>
              <w:spacing w:line="220" w:lineRule="exact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078A9" w:rsidRPr="001B0D62" w:rsidRDefault="007078A9" w:rsidP="004C4655">
            <w:pPr>
              <w:spacing w:afterLines="30" w:after="94" w:line="22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6"/>
                <w:szCs w:val="18"/>
              </w:rPr>
              <w:t>プロジェクトリーダー</w:t>
            </w:r>
          </w:p>
          <w:p w:rsidR="007078A9" w:rsidRPr="001B0D62" w:rsidRDefault="007078A9" w:rsidP="003E4376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メンバー○名</w:t>
            </w:r>
          </w:p>
          <w:p w:rsidR="007078A9" w:rsidRPr="001B0D62" w:rsidRDefault="007078A9" w:rsidP="003E4376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工数見積</w:t>
            </w:r>
          </w:p>
          <w:p w:rsidR="007078A9" w:rsidRPr="001B0D62" w:rsidRDefault="007078A9" w:rsidP="003E4376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進捗管理</w:t>
            </w:r>
          </w:p>
          <w:p w:rsidR="007078A9" w:rsidRPr="001B0D62" w:rsidRDefault="007078A9" w:rsidP="004C4655">
            <w:pPr>
              <w:spacing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人員管理（社員○名、協力会社○名）</w:t>
            </w:r>
          </w:p>
        </w:tc>
      </w:tr>
      <w:tr w:rsidR="001B0D62" w:rsidRPr="001B0D62" w:rsidTr="005B5C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078A9" w:rsidRPr="001B0D62" w:rsidRDefault="007078A9" w:rsidP="00DE417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20xx年xx月</w:t>
            </w:r>
          </w:p>
          <w:p w:rsidR="007078A9" w:rsidRPr="001B0D62" w:rsidRDefault="007078A9" w:rsidP="00DE417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｜</w:t>
            </w:r>
          </w:p>
          <w:p w:rsidR="007078A9" w:rsidRPr="001B0D62" w:rsidRDefault="007078A9" w:rsidP="00DE417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20xx年xx月</w:t>
            </w:r>
          </w:p>
        </w:tc>
        <w:tc>
          <w:tcPr>
            <w:tcW w:w="43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C4655" w:rsidRPr="001B0D62" w:rsidRDefault="002E1233" w:rsidP="003E4376">
            <w:pPr>
              <w:spacing w:line="220" w:lineRule="exact"/>
              <w:rPr>
                <w:rFonts w:asciiTheme="minorEastAsia" w:eastAsiaTheme="minorEastAsia" w:hAnsiTheme="minorEastAsia"/>
                <w:bCs/>
                <w:sz w:val="18"/>
                <w:szCs w:val="18"/>
                <w:u w:val="single"/>
              </w:rPr>
            </w:pPr>
            <w:r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>□□社／</w:t>
            </w:r>
            <w:r w:rsidR="007078A9"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>運転支援システムの開発</w:t>
            </w:r>
          </w:p>
          <w:p w:rsidR="007078A9" w:rsidRPr="001B0D62" w:rsidRDefault="004C4655" w:rsidP="004C4655">
            <w:pPr>
              <w:spacing w:line="220" w:lineRule="exact"/>
              <w:ind w:left="190" w:hangingChars="100" w:hanging="19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・</w:t>
            </w:r>
            <w:r w:rsidR="007078A9"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制御ソフト(自動ブレーキシステム)のリファクタリング作業</w:t>
            </w:r>
            <w:r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を担当</w:t>
            </w:r>
          </w:p>
          <w:p w:rsidR="007078A9" w:rsidRPr="001B0D62" w:rsidRDefault="007078A9" w:rsidP="003E4376">
            <w:pPr>
              <w:spacing w:line="22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【担当フェーズ】</w:t>
            </w:r>
          </w:p>
          <w:p w:rsidR="007078A9" w:rsidRPr="001B0D62" w:rsidRDefault="004C4655" w:rsidP="002E1233">
            <w:pPr>
              <w:spacing w:afterLines="50" w:after="158" w:line="220" w:lineRule="exact"/>
              <w:ind w:leftChars="100" w:left="22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詳細設計プログラミング、</w:t>
            </w:r>
            <w:r w:rsidR="007078A9"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単体/結合テスト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078A9" w:rsidRPr="001B0D62" w:rsidRDefault="004C4655" w:rsidP="004C4655">
            <w:pPr>
              <w:spacing w:afterLines="30" w:after="94" w:line="2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OS：</w:t>
            </w:r>
            <w:r w:rsidR="007078A9"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Windows</w:t>
            </w:r>
          </w:p>
          <w:p w:rsidR="007078A9" w:rsidRPr="001B0D62" w:rsidRDefault="007078A9" w:rsidP="003E4376">
            <w:pPr>
              <w:spacing w:line="22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言語：C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078A9" w:rsidRPr="001B0D62" w:rsidRDefault="007078A9" w:rsidP="003E4376">
            <w:pPr>
              <w:spacing w:line="22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ユニットリーダ</w:t>
            </w:r>
            <w:r w:rsidR="004C4655"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ー</w:t>
            </w:r>
          </w:p>
        </w:tc>
      </w:tr>
      <w:tr w:rsidR="001B0D62" w:rsidRPr="001B0D62" w:rsidTr="005B5C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078A9" w:rsidRPr="001B0D62" w:rsidRDefault="007078A9" w:rsidP="00DE417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20xx年xx月</w:t>
            </w:r>
          </w:p>
          <w:p w:rsidR="007078A9" w:rsidRPr="001B0D62" w:rsidRDefault="007078A9" w:rsidP="00DE417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｜</w:t>
            </w:r>
          </w:p>
          <w:p w:rsidR="007078A9" w:rsidRPr="001B0D62" w:rsidRDefault="002E1233" w:rsidP="00DE417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="ＭＳ 明朝" w:hAnsi="ＭＳ 明朝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3455A8" wp14:editId="09C6CC00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649605</wp:posOffset>
                      </wp:positionV>
                      <wp:extent cx="6238875" cy="1962150"/>
                      <wp:effectExtent l="0" t="0" r="28575" b="19050"/>
                      <wp:wrapNone/>
                      <wp:docPr id="6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8875" cy="19621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22225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95504F" id="AutoShape 35" o:spid="_x0000_s1026" style="position:absolute;left:0;text-align:left;margin-left:-14.5pt;margin-top:51.15pt;width:491.25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" filled="f" strokeweight="1.75pt">
                      <v:stroke linestyle="thinThin"/>
                      <v:textbox inset="5.85pt,.7pt,5.85pt,.7pt"/>
                    </v:roundrect>
                  </w:pict>
                </mc:Fallback>
              </mc:AlternateContent>
            </w:r>
            <w:r w:rsidR="007078A9"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20xx年xx月</w:t>
            </w:r>
          </w:p>
        </w:tc>
        <w:tc>
          <w:tcPr>
            <w:tcW w:w="43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C4655" w:rsidRPr="001B0D62" w:rsidRDefault="002E1233" w:rsidP="003E4376">
            <w:pPr>
              <w:spacing w:line="220" w:lineRule="exact"/>
              <w:rPr>
                <w:rFonts w:asciiTheme="minorEastAsia" w:eastAsiaTheme="minorEastAsia" w:hAnsiTheme="minorEastAsia"/>
                <w:bCs/>
                <w:sz w:val="18"/>
                <w:szCs w:val="18"/>
                <w:u w:val="single"/>
              </w:rPr>
            </w:pPr>
            <w:r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>□□社／</w:t>
            </w:r>
            <w:r w:rsidR="007078A9"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</w:rPr>
              <w:t>車載情報機器向けマイコンチップ開発</w:t>
            </w:r>
          </w:p>
          <w:p w:rsidR="007078A9" w:rsidRPr="001B0D62" w:rsidRDefault="004C4655" w:rsidP="004C4655">
            <w:pPr>
              <w:spacing w:line="220" w:lineRule="exact"/>
              <w:ind w:left="190" w:hangingChars="100" w:hanging="19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・マイコンチップ評価用のサンプルプログラム</w:t>
            </w:r>
            <w:r w:rsidR="007078A9"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作成</w:t>
            </w:r>
            <w:r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を担当</w:t>
            </w:r>
          </w:p>
          <w:p w:rsidR="007078A9" w:rsidRPr="001B0D62" w:rsidRDefault="007078A9" w:rsidP="003E4376">
            <w:pPr>
              <w:spacing w:line="22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【担当フェーズ】</w:t>
            </w:r>
          </w:p>
          <w:p w:rsidR="007078A9" w:rsidRDefault="004C4655" w:rsidP="002E1233">
            <w:pPr>
              <w:spacing w:afterLines="50" w:after="158" w:line="220" w:lineRule="exact"/>
              <w:ind w:leftChars="100" w:left="22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詳細設計プログラミング、</w:t>
            </w:r>
            <w:r w:rsidR="007078A9"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単体/結合テスト</w:t>
            </w:r>
          </w:p>
          <w:p w:rsidR="00031EED" w:rsidRPr="001B0D62" w:rsidRDefault="00031EED" w:rsidP="002E1233">
            <w:pPr>
              <w:spacing w:afterLines="50" w:after="158" w:line="220" w:lineRule="exact"/>
              <w:ind w:leftChars="100" w:left="220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078A9" w:rsidRPr="001B0D62" w:rsidRDefault="004C4655" w:rsidP="003E4376">
            <w:pPr>
              <w:spacing w:line="22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OS：</w:t>
            </w:r>
            <w:r w:rsidR="007078A9" w:rsidRPr="001B0D62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Windows</w:t>
            </w:r>
          </w:p>
          <w:p w:rsidR="004C4655" w:rsidRPr="001B0D62" w:rsidRDefault="007078A9" w:rsidP="004C4655">
            <w:pPr>
              <w:spacing w:line="220" w:lineRule="exact"/>
              <w:ind w:firstLineChars="200" w:firstLine="3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Linux</w:t>
            </w:r>
          </w:p>
          <w:p w:rsidR="007078A9" w:rsidRPr="001B0D62" w:rsidRDefault="007078A9" w:rsidP="004C4655">
            <w:pPr>
              <w:spacing w:afterLines="30" w:after="94" w:line="220" w:lineRule="exact"/>
              <w:ind w:firstLineChars="200" w:firstLine="380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(Yocto)</w:t>
            </w:r>
          </w:p>
          <w:p w:rsidR="007078A9" w:rsidRPr="001B0D62" w:rsidRDefault="007078A9" w:rsidP="003E4376">
            <w:pPr>
              <w:spacing w:line="22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言語：C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078A9" w:rsidRPr="001B0D62" w:rsidRDefault="007078A9" w:rsidP="003E4376">
            <w:pPr>
              <w:spacing w:line="220" w:lineRule="exac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ユニットリーダ</w:t>
            </w:r>
            <w:r w:rsidR="004C4655" w:rsidRPr="001B0D62">
              <w:rPr>
                <w:rFonts w:asciiTheme="minorEastAsia" w:eastAsiaTheme="minorEastAsia" w:hAnsiTheme="minorEastAsia" w:hint="eastAsia"/>
                <w:sz w:val="18"/>
                <w:szCs w:val="18"/>
              </w:rPr>
              <w:t>ー</w:t>
            </w:r>
          </w:p>
        </w:tc>
      </w:tr>
      <w:tr w:rsidR="007078A9" w:rsidRPr="00E623E9" w:rsidTr="005B5C66">
        <w:trPr>
          <w:trHeight w:val="27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078A9" w:rsidRPr="00D72444" w:rsidRDefault="007078A9" w:rsidP="00FB740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  <w:p w:rsidR="007078A9" w:rsidRPr="00D72444" w:rsidRDefault="007078A9" w:rsidP="00FB740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D72444">
              <w:rPr>
                <w:rFonts w:ascii="ＭＳ 明朝" w:hAnsi="ＭＳ 明朝" w:hint="eastAsia"/>
                <w:sz w:val="20"/>
              </w:rPr>
              <w:t xml:space="preserve">　</w:t>
            </w:r>
            <w:r w:rsidRPr="00D72444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D72444">
              <w:rPr>
                <w:rFonts w:ascii="ＭＳ 明朝" w:hAnsi="ＭＳ 明朝" w:hint="eastAsia"/>
                <w:sz w:val="20"/>
              </w:rPr>
              <w:t xml:space="preserve">　</w:t>
            </w:r>
            <w:r w:rsidRPr="00D72444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7078A9" w:rsidRPr="00D72444" w:rsidRDefault="007078A9" w:rsidP="00FB740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D72444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7078A9" w:rsidRPr="00D72444" w:rsidRDefault="007078A9" w:rsidP="00FB740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D72444">
              <w:rPr>
                <w:rFonts w:ascii="ＭＳ 明朝" w:hAnsi="ＭＳ 明朝" w:hint="eastAsia"/>
                <w:sz w:val="20"/>
              </w:rPr>
              <w:t xml:space="preserve">　</w:t>
            </w:r>
            <w:r w:rsidRPr="00D72444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D72444">
              <w:rPr>
                <w:rFonts w:ascii="ＭＳ 明朝" w:hAnsi="ＭＳ 明朝" w:hint="eastAsia"/>
                <w:sz w:val="20"/>
              </w:rPr>
              <w:t xml:space="preserve">　</w:t>
            </w:r>
            <w:r w:rsidRPr="00D72444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7078A9" w:rsidRPr="00DE68DE" w:rsidRDefault="007078A9" w:rsidP="00E623E9"/>
        </w:tc>
        <w:tc>
          <w:tcPr>
            <w:tcW w:w="43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078A9" w:rsidRPr="00D72444" w:rsidRDefault="007078A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1396CE" wp14:editId="288D3A20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99695</wp:posOffset>
                      </wp:positionV>
                      <wp:extent cx="1990725" cy="952500"/>
                      <wp:effectExtent l="6350" t="13970" r="12700" b="5080"/>
                      <wp:wrapNone/>
                      <wp:docPr id="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9525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8A9" w:rsidRPr="008856BF" w:rsidRDefault="007078A9" w:rsidP="00FB740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上記の記入例を参考にして</w:t>
                                  </w:r>
                                </w:p>
                                <w:p w:rsidR="007078A9" w:rsidRPr="008856BF" w:rsidRDefault="007078A9" w:rsidP="00FB740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枚目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以降</w:t>
                                  </w:r>
                                  <w:r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にご記入ください。</w:t>
                                  </w:r>
                                </w:p>
                                <w:p w:rsidR="007078A9" w:rsidRDefault="007078A9" w:rsidP="00FB740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担当フェーズは該当のものを</w:t>
                                  </w:r>
                                </w:p>
                                <w:p w:rsidR="007078A9" w:rsidRPr="008856BF" w:rsidRDefault="007078A9" w:rsidP="00FB7409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856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◯で囲んでください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1396CE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4" o:spid="_x0000_s1026" type="#_x0000_t176" style="position:absolute;left:0;text-align:left;margin-left:32.75pt;margin-top:7.85pt;width:156.7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" fillcolor="#f2f2f2">
                      <v:textbox inset="5.85pt,.7pt,5.85pt,.7pt">
                        <w:txbxContent>
                          <w:p w:rsidR="007078A9" w:rsidRPr="008856BF" w:rsidRDefault="007078A9" w:rsidP="00FB74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上記の記入例を参考にして</w:t>
                            </w:r>
                          </w:p>
                          <w:p w:rsidR="007078A9" w:rsidRPr="008856BF" w:rsidRDefault="007078A9" w:rsidP="00FB74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２</w:t>
                            </w:r>
                            <w:r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枚目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以降</w:t>
                            </w:r>
                            <w:r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にご記入ください。</w:t>
                            </w:r>
                          </w:p>
                          <w:p w:rsidR="007078A9" w:rsidRDefault="007078A9" w:rsidP="00FB74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担当フェーズは該当のものを</w:t>
                            </w:r>
                          </w:p>
                          <w:p w:rsidR="007078A9" w:rsidRPr="008856BF" w:rsidRDefault="007078A9" w:rsidP="00FB74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8856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◯で囲んでください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78A9" w:rsidRPr="00D72444" w:rsidRDefault="007078A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7078A9" w:rsidRPr="00D72444" w:rsidRDefault="007078A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7078A9" w:rsidRPr="00D72444" w:rsidRDefault="007078A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7078A9" w:rsidRPr="00D72444" w:rsidRDefault="007078A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7078A9" w:rsidRPr="00D72444" w:rsidRDefault="007078A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7078A9" w:rsidRPr="00D72444" w:rsidRDefault="007078A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7078A9" w:rsidRPr="00D72444" w:rsidRDefault="007078A9" w:rsidP="00FB740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7078A9" w:rsidRPr="00031EED" w:rsidRDefault="007078A9" w:rsidP="00FB7409">
            <w:pPr>
              <w:spacing w:line="240" w:lineRule="exact"/>
              <w:rPr>
                <w:rFonts w:ascii="ＭＳ 明朝" w:hAnsi="ＭＳ 明朝"/>
                <w:bCs/>
                <w:sz w:val="18"/>
                <w:szCs w:val="18"/>
              </w:rPr>
            </w:pPr>
            <w:r w:rsidRPr="00031EED">
              <w:rPr>
                <w:rFonts w:ascii="ＭＳ 明朝" w:hAnsi="ＭＳ 明朝" w:hint="eastAsia"/>
                <w:bCs/>
                <w:sz w:val="18"/>
                <w:szCs w:val="18"/>
              </w:rPr>
              <w:t>【担当フェーズ】</w:t>
            </w:r>
          </w:p>
          <w:p w:rsidR="007078A9" w:rsidRPr="00FB7409" w:rsidRDefault="007078A9" w:rsidP="00FB7409">
            <w:pPr>
              <w:spacing w:line="240" w:lineRule="exact"/>
            </w:pPr>
            <w:r w:rsidRPr="00031EED">
              <w:rPr>
                <w:rFonts w:ascii="ＭＳ 明朝" w:hAnsi="ＭＳ 明朝" w:hint="eastAsia"/>
                <w:color w:val="000000"/>
                <w:sz w:val="18"/>
                <w:szCs w:val="18"/>
              </w:rPr>
              <w:t>要件定義、基本設計、詳細設計、プログラミング、導入、運用保守、テスト</w:t>
            </w:r>
            <w:r w:rsidR="002E1233" w:rsidRPr="00031EED">
              <w:rPr>
                <w:rFonts w:ascii="ＭＳ 明朝" w:hAnsi="ＭＳ 明朝" w:hint="eastAsia"/>
                <w:color w:val="000000"/>
                <w:sz w:val="18"/>
                <w:szCs w:val="18"/>
              </w:rPr>
              <w:t>（単体・結合）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078A9" w:rsidRPr="00031EED" w:rsidRDefault="007078A9" w:rsidP="00FB7409">
            <w:pPr>
              <w:spacing w:line="240" w:lineRule="exact"/>
              <w:rPr>
                <w:rFonts w:ascii="ＭＳ 明朝" w:hAnsi="ＭＳ 明朝"/>
                <w:bCs/>
                <w:sz w:val="18"/>
                <w:szCs w:val="18"/>
              </w:rPr>
            </w:pPr>
            <w:r w:rsidRPr="00031EED">
              <w:rPr>
                <w:rFonts w:ascii="ＭＳ 明朝" w:hAnsi="ＭＳ 明朝" w:hint="eastAsia"/>
                <w:bCs/>
                <w:sz w:val="18"/>
                <w:szCs w:val="18"/>
              </w:rPr>
              <w:t>OS:</w:t>
            </w:r>
          </w:p>
          <w:p w:rsidR="007078A9" w:rsidRPr="00031EED" w:rsidRDefault="007078A9" w:rsidP="00FB7409">
            <w:pPr>
              <w:spacing w:line="240" w:lineRule="exact"/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7078A9" w:rsidRPr="00031EED" w:rsidRDefault="007078A9" w:rsidP="00FB7409">
            <w:pPr>
              <w:spacing w:line="240" w:lineRule="exact"/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7078A9" w:rsidRPr="00031EED" w:rsidRDefault="007078A9" w:rsidP="00FB7409">
            <w:pPr>
              <w:spacing w:line="240" w:lineRule="exact"/>
              <w:rPr>
                <w:rFonts w:ascii="ＭＳ 明朝" w:hAnsi="ＭＳ 明朝"/>
                <w:bCs/>
                <w:sz w:val="18"/>
                <w:szCs w:val="18"/>
              </w:rPr>
            </w:pPr>
            <w:r w:rsidRPr="00031EED">
              <w:rPr>
                <w:rFonts w:ascii="ＭＳ 明朝" w:hAnsi="ＭＳ 明朝" w:hint="eastAsia"/>
                <w:bCs/>
                <w:sz w:val="18"/>
                <w:szCs w:val="18"/>
              </w:rPr>
              <w:t>DB:</w:t>
            </w:r>
          </w:p>
          <w:p w:rsidR="007078A9" w:rsidRPr="00031EED" w:rsidRDefault="007078A9" w:rsidP="00FB7409">
            <w:pPr>
              <w:spacing w:line="240" w:lineRule="exact"/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7078A9" w:rsidRPr="00031EED" w:rsidRDefault="007078A9" w:rsidP="00FB7409">
            <w:pPr>
              <w:spacing w:line="240" w:lineRule="exact"/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7078A9" w:rsidRPr="00031EED" w:rsidRDefault="007078A9" w:rsidP="00FB7409">
            <w:pPr>
              <w:spacing w:line="240" w:lineRule="exact"/>
              <w:rPr>
                <w:rFonts w:ascii="ＭＳ 明朝" w:hAnsi="ＭＳ 明朝"/>
                <w:bCs/>
                <w:sz w:val="18"/>
                <w:szCs w:val="18"/>
              </w:rPr>
            </w:pPr>
            <w:r w:rsidRPr="00031EED">
              <w:rPr>
                <w:rFonts w:ascii="ＭＳ 明朝" w:hAnsi="ＭＳ 明朝" w:hint="eastAsia"/>
                <w:bCs/>
                <w:sz w:val="18"/>
                <w:szCs w:val="18"/>
              </w:rPr>
              <w:t>言語：</w:t>
            </w:r>
          </w:p>
          <w:p w:rsidR="007078A9" w:rsidRPr="00031EED" w:rsidRDefault="007078A9" w:rsidP="00E623E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078A9" w:rsidRPr="00031EED" w:rsidRDefault="007078A9" w:rsidP="00FB7409">
            <w:pPr>
              <w:pStyle w:val="a6"/>
              <w:spacing w:line="240" w:lineRule="exact"/>
              <w:rPr>
                <w:sz w:val="18"/>
              </w:rPr>
            </w:pPr>
            <w:r w:rsidRPr="00031EED">
              <w:rPr>
                <w:rFonts w:hint="eastAsia"/>
                <w:sz w:val="18"/>
              </w:rPr>
              <w:t>役割：</w:t>
            </w:r>
          </w:p>
          <w:p w:rsidR="007078A9" w:rsidRPr="00031EED" w:rsidRDefault="007078A9" w:rsidP="00FB7409">
            <w:pPr>
              <w:pStyle w:val="a6"/>
              <w:spacing w:line="240" w:lineRule="exact"/>
              <w:rPr>
                <w:sz w:val="18"/>
              </w:rPr>
            </w:pPr>
          </w:p>
          <w:p w:rsidR="007078A9" w:rsidRPr="00031EED" w:rsidRDefault="007078A9" w:rsidP="00FB7409">
            <w:pPr>
              <w:pStyle w:val="a6"/>
              <w:spacing w:line="240" w:lineRule="exact"/>
              <w:rPr>
                <w:sz w:val="18"/>
              </w:rPr>
            </w:pPr>
          </w:p>
          <w:p w:rsidR="007078A9" w:rsidRPr="00031EED" w:rsidRDefault="007078A9" w:rsidP="00FB7409">
            <w:pPr>
              <w:pStyle w:val="a6"/>
              <w:spacing w:line="240" w:lineRule="exact"/>
              <w:rPr>
                <w:sz w:val="18"/>
              </w:rPr>
            </w:pPr>
            <w:r w:rsidRPr="00031EED">
              <w:rPr>
                <w:rFonts w:hint="eastAsia"/>
                <w:sz w:val="18"/>
              </w:rPr>
              <w:t>体制：</w:t>
            </w:r>
          </w:p>
          <w:p w:rsidR="007078A9" w:rsidRPr="00031EED" w:rsidRDefault="007078A9" w:rsidP="00E623E9">
            <w:pPr>
              <w:rPr>
                <w:sz w:val="18"/>
                <w:szCs w:val="18"/>
              </w:rPr>
            </w:pPr>
          </w:p>
        </w:tc>
      </w:tr>
    </w:tbl>
    <w:p w:rsidR="00FB7409" w:rsidRPr="00E623E9" w:rsidRDefault="00FB7409" w:rsidP="00FB7409">
      <w:pPr>
        <w:spacing w:line="240" w:lineRule="exact"/>
        <w:rPr>
          <w:rFonts w:ascii="ＭＳ 明朝" w:hAnsi="ＭＳ 明朝"/>
          <w:b/>
          <w:sz w:val="20"/>
        </w:rPr>
      </w:pPr>
    </w:p>
    <w:p w:rsidR="00FB7409" w:rsidRDefault="00FB7409" w:rsidP="00FB7409">
      <w:pPr>
        <w:spacing w:line="240" w:lineRule="exact"/>
        <w:rPr>
          <w:rFonts w:ascii="ＭＳ 明朝" w:hAnsi="ＭＳ 明朝"/>
          <w:b/>
          <w:sz w:val="20"/>
        </w:rPr>
      </w:pPr>
      <w:r w:rsidRPr="00E623E9">
        <w:rPr>
          <w:rFonts w:ascii="ＭＳ 明朝" w:hAnsi="ＭＳ 明朝"/>
          <w:b/>
          <w:sz w:val="20"/>
        </w:rPr>
        <w:br w:type="page"/>
      </w:r>
      <w:r>
        <w:rPr>
          <w:rFonts w:ascii="ＭＳ 明朝" w:hAnsi="ＭＳ 明朝" w:hint="eastAsia"/>
          <w:b/>
          <w:sz w:val="20"/>
        </w:rPr>
        <w:lastRenderedPageBreak/>
        <w:t>■</w:t>
      </w:r>
      <w:r w:rsidRPr="00B87015">
        <w:rPr>
          <w:rFonts w:ascii="ＭＳ 明朝" w:hAnsi="ＭＳ 明朝" w:hint="eastAsia"/>
          <w:b/>
          <w:sz w:val="20"/>
        </w:rPr>
        <w:t>＜こちらにご記入ください＞職務経歴</w:t>
      </w:r>
    </w:p>
    <w:p w:rsidR="00FB7409" w:rsidRDefault="00120C77" w:rsidP="00FB7409">
      <w:pPr>
        <w:spacing w:line="240" w:lineRule="exact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-335280</wp:posOffset>
                </wp:positionV>
                <wp:extent cx="1524000" cy="304800"/>
                <wp:effectExtent l="0" t="0" r="19050" b="190500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wedgeRoundRectCallout">
                          <a:avLst>
                            <a:gd name="adj1" fmla="val -36333"/>
                            <a:gd name="adj2" fmla="val 98750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409" w:rsidRPr="002F169C" w:rsidRDefault="00FB7409" w:rsidP="00FB740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F169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6" o:spid="_x0000_s1027" type="#_x0000_t62" style="position:absolute;left:0;text-align:left;margin-left:288.95pt;margin-top:-26.4pt;width:12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" adj="2952,32130" fillcolor="#f2f2f2">
                <v:textbox inset="5.85pt,.7pt,5.85pt,.7pt">
                  <w:txbxContent>
                    <w:p w:rsidR="00FB7409" w:rsidRPr="002F169C" w:rsidRDefault="00FB7409" w:rsidP="00FB740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F169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FB7409" w:rsidRPr="00B87015" w:rsidRDefault="005B5C66" w:rsidP="0069393A">
      <w:pPr>
        <w:snapToGrid w:val="0"/>
        <w:spacing w:line="240" w:lineRule="exact"/>
        <w:ind w:firstLineChars="100" w:firstLine="21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◇</w:t>
      </w:r>
      <w:r w:rsidR="00FB7409">
        <w:rPr>
          <w:rFonts w:ascii="ＭＳ 明朝" w:hAnsi="ＭＳ 明朝" w:hint="eastAsia"/>
          <w:sz w:val="20"/>
        </w:rPr>
        <w:t xml:space="preserve">　　　　　　　</w:t>
      </w:r>
      <w:r w:rsidR="00AB6278">
        <w:rPr>
          <w:rFonts w:ascii="ＭＳ 明朝" w:hAnsi="ＭＳ 明朝" w:hint="eastAsia"/>
          <w:sz w:val="20"/>
        </w:rPr>
        <w:t xml:space="preserve">　</w:t>
      </w:r>
      <w:r w:rsidR="00FB7409">
        <w:rPr>
          <w:rFonts w:ascii="ＭＳ 明朝" w:hAnsi="ＭＳ 明朝" w:hint="eastAsia"/>
          <w:sz w:val="20"/>
        </w:rPr>
        <w:t xml:space="preserve">　　</w:t>
      </w:r>
      <w:r w:rsidR="0069393A">
        <w:rPr>
          <w:rFonts w:ascii="ＭＳ 明朝" w:hAnsi="ＭＳ 明朝" w:hint="eastAsia"/>
          <w:sz w:val="20"/>
        </w:rPr>
        <w:t xml:space="preserve">　　　　　　　　　　</w:t>
      </w:r>
      <w:r w:rsidR="00FB7409" w:rsidRPr="00B87015">
        <w:rPr>
          <w:rFonts w:ascii="ＭＳ 明朝" w:hAnsi="ＭＳ 明朝" w:hint="eastAsia"/>
          <w:sz w:val="20"/>
        </w:rPr>
        <w:t>（　　　年　　月　～　　　　年　　月）</w:t>
      </w:r>
    </w:p>
    <w:p w:rsidR="00FB7409" w:rsidRDefault="00FB7409" w:rsidP="004F276D">
      <w:pPr>
        <w:spacing w:line="240" w:lineRule="exact"/>
        <w:ind w:firstLineChars="100" w:firstLine="210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</w:t>
      </w:r>
      <w:r>
        <w:rPr>
          <w:rFonts w:ascii="ＭＳ 明朝" w:hAnsi="ＭＳ 明朝" w:hint="eastAsia"/>
          <w:sz w:val="20"/>
        </w:rPr>
        <w:t xml:space="preserve">　　　　円</w:t>
      </w:r>
      <w:r w:rsidRPr="00B87015">
        <w:rPr>
          <w:rFonts w:ascii="ＭＳ 明朝" w:hAnsi="ＭＳ 明朝" w:hint="eastAsia"/>
          <w:sz w:val="20"/>
        </w:rPr>
        <w:t xml:space="preserve">　　従業員数：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名　　設立：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 xml:space="preserve">　　</w:t>
      </w:r>
      <w:r w:rsidRPr="00B87015">
        <w:rPr>
          <w:rFonts w:ascii="ＭＳ 明朝" w:hAnsi="ＭＳ 明朝" w:hint="eastAsia"/>
          <w:sz w:val="20"/>
        </w:rPr>
        <w:t>月　　売上高：</w:t>
      </w:r>
      <w:r>
        <w:rPr>
          <w:rFonts w:ascii="ＭＳ 明朝" w:hAnsi="ＭＳ 明朝" w:hint="eastAsia"/>
          <w:sz w:val="20"/>
        </w:rPr>
        <w:t xml:space="preserve">　　　　</w:t>
      </w:r>
      <w:r w:rsidRPr="00B87015">
        <w:rPr>
          <w:rFonts w:ascii="ＭＳ 明朝" w:hAnsi="ＭＳ 明朝" w:hint="eastAsia"/>
          <w:sz w:val="20"/>
        </w:rPr>
        <w:t>円</w:t>
      </w:r>
    </w:p>
    <w:p w:rsidR="00AB6278" w:rsidRDefault="00AB6278" w:rsidP="00AB6278">
      <w:pPr>
        <w:spacing w:line="240" w:lineRule="exact"/>
        <w:ind w:firstLineChars="100" w:firstLine="21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事業内容：</w:t>
      </w:r>
    </w:p>
    <w:p w:rsidR="00FB7409" w:rsidRPr="00B87015" w:rsidRDefault="00FB7409" w:rsidP="004F276D">
      <w:pPr>
        <w:spacing w:line="240" w:lineRule="exact"/>
        <w:ind w:firstLineChars="100" w:firstLine="210"/>
        <w:rPr>
          <w:rFonts w:ascii="ＭＳ 明朝" w:hAnsi="ＭＳ 明朝"/>
          <w:sz w:val="20"/>
        </w:rPr>
      </w:pPr>
    </w:p>
    <w:tbl>
      <w:tblPr>
        <w:tblW w:w="9498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4394"/>
        <w:gridCol w:w="1984"/>
        <w:gridCol w:w="1418"/>
      </w:tblGrid>
      <w:tr w:rsidR="00FB7409" w:rsidRPr="00020352" w:rsidTr="005B5C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FB7409" w:rsidRPr="00020352" w:rsidRDefault="00FB7409" w:rsidP="00E623E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20352">
              <w:rPr>
                <w:rFonts w:ascii="ＭＳ 明朝" w:hAnsi="ＭＳ 明朝" w:hint="eastAsia"/>
                <w:sz w:val="20"/>
              </w:rPr>
              <w:t>期間/西暦</w:t>
            </w:r>
          </w:p>
        </w:tc>
        <w:tc>
          <w:tcPr>
            <w:tcW w:w="43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FB7409" w:rsidRPr="00020352" w:rsidRDefault="00FB7409" w:rsidP="00E623E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20352">
              <w:rPr>
                <w:rFonts w:ascii="ＭＳ 明朝" w:hAnsi="ＭＳ 明朝" w:hint="eastAsia"/>
                <w:sz w:val="20"/>
              </w:rPr>
              <w:t>業務内容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FB7409" w:rsidRPr="00020352" w:rsidRDefault="00FB7409" w:rsidP="00E623E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20352">
              <w:rPr>
                <w:rFonts w:ascii="ＭＳ 明朝" w:hAnsi="ＭＳ 明朝" w:hint="eastAsia"/>
                <w:sz w:val="20"/>
              </w:rPr>
              <w:t>開発環境等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FB7409" w:rsidRPr="00020352" w:rsidRDefault="00FB7409" w:rsidP="00E623E9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20352">
              <w:rPr>
                <w:rFonts w:ascii="ＭＳ 明朝" w:hAnsi="ＭＳ 明朝" w:hint="eastAsia"/>
                <w:sz w:val="20"/>
              </w:rPr>
              <w:t>役割等</w:t>
            </w:r>
          </w:p>
        </w:tc>
      </w:tr>
      <w:tr w:rsidR="00FB7409" w:rsidRPr="00020352" w:rsidTr="005B5C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B7409" w:rsidRPr="00020352" w:rsidRDefault="00FB7409" w:rsidP="00E623E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  <w:p w:rsidR="00FB7409" w:rsidRPr="00020352" w:rsidRDefault="00FB7409" w:rsidP="00E623E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FB7409" w:rsidRPr="00020352" w:rsidRDefault="00FB7409" w:rsidP="00E623E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FB7409" w:rsidRPr="00020352" w:rsidRDefault="00FB7409" w:rsidP="00E623E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FB7409" w:rsidRPr="00020352" w:rsidRDefault="00FB7409" w:rsidP="00E623E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7409" w:rsidRPr="00020352" w:rsidRDefault="00FB7409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Pr="00020352" w:rsidRDefault="00FB7409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Pr="00020352" w:rsidRDefault="00FB7409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Pr="00020352" w:rsidRDefault="00FB7409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Default="00FB7409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93D2C" w:rsidRDefault="00E93D2C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93D2C" w:rsidRPr="00020352" w:rsidRDefault="00E93D2C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Pr="00020352" w:rsidRDefault="00FB7409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Pr="00020352" w:rsidRDefault="00FB7409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Pr="00020352" w:rsidRDefault="00FB7409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【担当フェーズ】</w:t>
            </w:r>
          </w:p>
          <w:p w:rsidR="00FB7409" w:rsidRPr="00020352" w:rsidRDefault="00FB7409" w:rsidP="00E623E9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020352">
              <w:rPr>
                <w:rFonts w:ascii="ＭＳ 明朝" w:hAnsi="ＭＳ 明朝" w:hint="eastAsia"/>
                <w:color w:val="000000"/>
                <w:sz w:val="20"/>
              </w:rPr>
              <w:t>要件定義、基本設計、詳細設計、プログラミング、導入、運用保守、テスト</w:t>
            </w:r>
            <w:r w:rsidR="002E1233">
              <w:rPr>
                <w:rFonts w:ascii="ＭＳ 明朝" w:hAnsi="ＭＳ 明朝" w:hint="eastAsia"/>
                <w:color w:val="000000"/>
                <w:sz w:val="20"/>
              </w:rPr>
              <w:t>（単体・結合）</w:t>
            </w:r>
          </w:p>
          <w:p w:rsidR="00FB7409" w:rsidRPr="00020352" w:rsidRDefault="00FB7409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B7409" w:rsidRPr="00020352" w:rsidRDefault="00FB7409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OS:</w:t>
            </w:r>
          </w:p>
          <w:p w:rsidR="00FB7409" w:rsidRPr="00020352" w:rsidRDefault="00FB7409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Pr="00020352" w:rsidRDefault="00FB7409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Pr="00020352" w:rsidRDefault="00FB7409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DB:</w:t>
            </w:r>
          </w:p>
          <w:p w:rsidR="00FB7409" w:rsidRPr="00020352" w:rsidRDefault="00FB7409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Pr="00020352" w:rsidRDefault="00FB7409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FB7409" w:rsidRPr="00020352" w:rsidRDefault="00FB7409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言語：</w:t>
            </w:r>
          </w:p>
          <w:p w:rsidR="00FB7409" w:rsidRPr="00020352" w:rsidRDefault="00FB7409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B7409" w:rsidRPr="00020352" w:rsidRDefault="00FB7409" w:rsidP="00E623E9">
            <w:pPr>
              <w:pStyle w:val="a6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役割：</w:t>
            </w:r>
          </w:p>
          <w:p w:rsidR="00FB7409" w:rsidRPr="00020352" w:rsidRDefault="00FB7409" w:rsidP="00E623E9">
            <w:pPr>
              <w:pStyle w:val="a6"/>
              <w:spacing w:line="240" w:lineRule="exact"/>
              <w:rPr>
                <w:sz w:val="20"/>
                <w:szCs w:val="20"/>
              </w:rPr>
            </w:pPr>
          </w:p>
          <w:p w:rsidR="00FB7409" w:rsidRPr="00020352" w:rsidRDefault="00FB7409" w:rsidP="00E623E9">
            <w:pPr>
              <w:pStyle w:val="a6"/>
              <w:spacing w:line="240" w:lineRule="exact"/>
              <w:rPr>
                <w:sz w:val="20"/>
                <w:szCs w:val="20"/>
              </w:rPr>
            </w:pPr>
          </w:p>
          <w:p w:rsidR="00FB7409" w:rsidRPr="00020352" w:rsidRDefault="00FB7409" w:rsidP="00E623E9">
            <w:pPr>
              <w:pStyle w:val="a6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体制：</w:t>
            </w:r>
          </w:p>
          <w:p w:rsidR="00FB7409" w:rsidRPr="00020352" w:rsidRDefault="00511FA0" w:rsidP="00E623E9">
            <w:pPr>
              <w:pStyle w:val="a6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名</w:t>
            </w:r>
          </w:p>
        </w:tc>
      </w:tr>
      <w:tr w:rsidR="00E93D2C" w:rsidRPr="00020352" w:rsidTr="005B5C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93D2C" w:rsidRPr="00020352" w:rsidRDefault="00E93D2C" w:rsidP="00FF57A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  <w:p w:rsidR="00E93D2C" w:rsidRPr="00020352" w:rsidRDefault="00E93D2C" w:rsidP="00FF57A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E93D2C" w:rsidRPr="00020352" w:rsidRDefault="00E93D2C" w:rsidP="00FF57A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E93D2C" w:rsidRPr="00020352" w:rsidRDefault="00E93D2C" w:rsidP="00FF57A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E93D2C" w:rsidRPr="00020352" w:rsidRDefault="00E93D2C" w:rsidP="00FF57A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93D2C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93D2C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【担当フェーズ】</w:t>
            </w: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020352">
              <w:rPr>
                <w:rFonts w:ascii="ＭＳ 明朝" w:hAnsi="ＭＳ 明朝" w:hint="eastAsia"/>
                <w:color w:val="000000"/>
                <w:sz w:val="20"/>
              </w:rPr>
              <w:t>要件定義、基本設計、詳細設計、プログラミング、導入、運用保守、テスト</w:t>
            </w:r>
            <w:r>
              <w:rPr>
                <w:rFonts w:ascii="ＭＳ 明朝" w:hAnsi="ＭＳ 明朝" w:hint="eastAsia"/>
                <w:color w:val="000000"/>
                <w:sz w:val="20"/>
              </w:rPr>
              <w:t>（単体・結合）</w:t>
            </w: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OS:</w:t>
            </w: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DB:</w:t>
            </w: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言語：</w:t>
            </w: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93D2C" w:rsidRPr="00020352" w:rsidRDefault="00E93D2C" w:rsidP="00FF57A9">
            <w:pPr>
              <w:pStyle w:val="a6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役割：</w:t>
            </w:r>
          </w:p>
          <w:p w:rsidR="00E93D2C" w:rsidRPr="00020352" w:rsidRDefault="00E93D2C" w:rsidP="00FF57A9">
            <w:pPr>
              <w:pStyle w:val="a6"/>
              <w:spacing w:line="240" w:lineRule="exact"/>
              <w:rPr>
                <w:sz w:val="20"/>
                <w:szCs w:val="20"/>
              </w:rPr>
            </w:pPr>
          </w:p>
          <w:p w:rsidR="00E93D2C" w:rsidRPr="00020352" w:rsidRDefault="00E93D2C" w:rsidP="00FF57A9">
            <w:pPr>
              <w:pStyle w:val="a6"/>
              <w:spacing w:line="240" w:lineRule="exact"/>
              <w:rPr>
                <w:sz w:val="20"/>
                <w:szCs w:val="20"/>
              </w:rPr>
            </w:pPr>
          </w:p>
          <w:p w:rsidR="00E93D2C" w:rsidRPr="00020352" w:rsidRDefault="00E93D2C" w:rsidP="00FF57A9">
            <w:pPr>
              <w:pStyle w:val="a6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体制：</w:t>
            </w:r>
          </w:p>
          <w:p w:rsidR="00E93D2C" w:rsidRPr="00020352" w:rsidRDefault="00E93D2C" w:rsidP="00FF57A9">
            <w:pPr>
              <w:pStyle w:val="a6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名</w:t>
            </w:r>
          </w:p>
        </w:tc>
      </w:tr>
      <w:tr w:rsidR="00E93D2C" w:rsidRPr="00020352" w:rsidTr="005B5C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93D2C" w:rsidRPr="00020352" w:rsidRDefault="00E93D2C" w:rsidP="00FF57A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  <w:p w:rsidR="00E93D2C" w:rsidRPr="00020352" w:rsidRDefault="00E93D2C" w:rsidP="00FF57A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E93D2C" w:rsidRPr="00020352" w:rsidRDefault="00E93D2C" w:rsidP="00FF57A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E93D2C" w:rsidRPr="00020352" w:rsidRDefault="00E93D2C" w:rsidP="00FF57A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E93D2C" w:rsidRPr="00020352" w:rsidRDefault="00E93D2C" w:rsidP="00FF57A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93D2C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93D2C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【担当フェーズ】</w:t>
            </w: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020352">
              <w:rPr>
                <w:rFonts w:ascii="ＭＳ 明朝" w:hAnsi="ＭＳ 明朝" w:hint="eastAsia"/>
                <w:color w:val="000000"/>
                <w:sz w:val="20"/>
              </w:rPr>
              <w:t>要件定義、基本設計、詳細設計、プログラミング、導入、運用保守、テスト</w:t>
            </w:r>
            <w:r>
              <w:rPr>
                <w:rFonts w:ascii="ＭＳ 明朝" w:hAnsi="ＭＳ 明朝" w:hint="eastAsia"/>
                <w:color w:val="000000"/>
                <w:sz w:val="20"/>
              </w:rPr>
              <w:t>（単体・結合）</w:t>
            </w: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OS:</w:t>
            </w: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DB:</w:t>
            </w: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言語：</w:t>
            </w:r>
          </w:p>
          <w:p w:rsidR="00E93D2C" w:rsidRPr="00020352" w:rsidRDefault="00E93D2C" w:rsidP="00FF57A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93D2C" w:rsidRPr="00020352" w:rsidRDefault="00E93D2C" w:rsidP="00FF57A9">
            <w:pPr>
              <w:pStyle w:val="a6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役割：</w:t>
            </w:r>
          </w:p>
          <w:p w:rsidR="00E93D2C" w:rsidRPr="00020352" w:rsidRDefault="00E93D2C" w:rsidP="00FF57A9">
            <w:pPr>
              <w:pStyle w:val="a6"/>
              <w:spacing w:line="240" w:lineRule="exact"/>
              <w:rPr>
                <w:sz w:val="20"/>
                <w:szCs w:val="20"/>
              </w:rPr>
            </w:pPr>
          </w:p>
          <w:p w:rsidR="00E93D2C" w:rsidRPr="00020352" w:rsidRDefault="00E93D2C" w:rsidP="00FF57A9">
            <w:pPr>
              <w:pStyle w:val="a6"/>
              <w:spacing w:line="240" w:lineRule="exact"/>
              <w:rPr>
                <w:sz w:val="20"/>
                <w:szCs w:val="20"/>
              </w:rPr>
            </w:pPr>
          </w:p>
          <w:p w:rsidR="00E93D2C" w:rsidRPr="00020352" w:rsidRDefault="00E93D2C" w:rsidP="00FF57A9">
            <w:pPr>
              <w:pStyle w:val="a6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体制：</w:t>
            </w:r>
          </w:p>
          <w:p w:rsidR="00E93D2C" w:rsidRPr="00020352" w:rsidRDefault="00E93D2C" w:rsidP="00FF57A9">
            <w:pPr>
              <w:pStyle w:val="a6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名</w:t>
            </w:r>
          </w:p>
        </w:tc>
      </w:tr>
      <w:tr w:rsidR="00511FA0" w:rsidRPr="00020352" w:rsidTr="005B5C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11FA0" w:rsidRPr="00E93D2C" w:rsidRDefault="00511FA0" w:rsidP="00E623E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  <w:p w:rsidR="00511FA0" w:rsidRPr="00020352" w:rsidRDefault="00511FA0" w:rsidP="00E623E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511FA0" w:rsidRPr="00020352" w:rsidRDefault="00511FA0" w:rsidP="00E623E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511FA0" w:rsidRPr="00020352" w:rsidRDefault="00511FA0" w:rsidP="00E623E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511FA0" w:rsidRPr="00020352" w:rsidRDefault="00511FA0" w:rsidP="00E623E9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11FA0" w:rsidRPr="00020352" w:rsidRDefault="00511FA0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11FA0" w:rsidRPr="00020352" w:rsidRDefault="00511FA0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11FA0" w:rsidRPr="00020352" w:rsidRDefault="00511FA0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11FA0" w:rsidRDefault="00511FA0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93D2C" w:rsidRDefault="00E93D2C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E93D2C" w:rsidRPr="00020352" w:rsidRDefault="00E93D2C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11FA0" w:rsidRPr="00020352" w:rsidRDefault="00511FA0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11FA0" w:rsidRPr="00020352" w:rsidRDefault="00511FA0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11FA0" w:rsidRPr="00020352" w:rsidRDefault="00511FA0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11FA0" w:rsidRPr="00020352" w:rsidRDefault="00511FA0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11FA0" w:rsidRPr="00020352" w:rsidRDefault="00511FA0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【担当フェーズ】</w:t>
            </w:r>
          </w:p>
          <w:p w:rsidR="00511FA0" w:rsidRPr="00020352" w:rsidRDefault="00511FA0" w:rsidP="00E623E9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020352">
              <w:rPr>
                <w:rFonts w:ascii="ＭＳ 明朝" w:hAnsi="ＭＳ 明朝" w:hint="eastAsia"/>
                <w:color w:val="000000"/>
                <w:sz w:val="20"/>
              </w:rPr>
              <w:t>要件定義、基本設計、詳細設計、プログラミング、導入、運用保守、テスト</w:t>
            </w:r>
            <w:r>
              <w:rPr>
                <w:rFonts w:ascii="ＭＳ 明朝" w:hAnsi="ＭＳ 明朝" w:hint="eastAsia"/>
                <w:color w:val="000000"/>
                <w:sz w:val="20"/>
              </w:rPr>
              <w:t>（単体・結合）</w:t>
            </w:r>
          </w:p>
          <w:p w:rsidR="00511FA0" w:rsidRPr="00020352" w:rsidRDefault="00511FA0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11FA0" w:rsidRPr="00020352" w:rsidRDefault="00511FA0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OS:</w:t>
            </w:r>
          </w:p>
          <w:p w:rsidR="00511FA0" w:rsidRPr="00020352" w:rsidRDefault="00511FA0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11FA0" w:rsidRPr="00020352" w:rsidRDefault="00511FA0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11FA0" w:rsidRPr="00020352" w:rsidRDefault="00511FA0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DB:</w:t>
            </w:r>
          </w:p>
          <w:p w:rsidR="00511FA0" w:rsidRPr="00020352" w:rsidRDefault="00511FA0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11FA0" w:rsidRPr="00020352" w:rsidRDefault="00511FA0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11FA0" w:rsidRPr="00020352" w:rsidRDefault="00511FA0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言語：</w:t>
            </w:r>
          </w:p>
          <w:p w:rsidR="00511FA0" w:rsidRPr="00020352" w:rsidRDefault="00511FA0" w:rsidP="00E623E9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11FA0" w:rsidRPr="00020352" w:rsidRDefault="00511FA0" w:rsidP="00056FD8">
            <w:pPr>
              <w:pStyle w:val="a6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役割：</w:t>
            </w:r>
          </w:p>
          <w:p w:rsidR="00511FA0" w:rsidRPr="00020352" w:rsidRDefault="00511FA0" w:rsidP="00056FD8">
            <w:pPr>
              <w:pStyle w:val="a6"/>
              <w:spacing w:line="240" w:lineRule="exact"/>
              <w:rPr>
                <w:sz w:val="20"/>
                <w:szCs w:val="20"/>
              </w:rPr>
            </w:pPr>
          </w:p>
          <w:p w:rsidR="00511FA0" w:rsidRPr="00020352" w:rsidRDefault="00511FA0" w:rsidP="00056FD8">
            <w:pPr>
              <w:pStyle w:val="a6"/>
              <w:spacing w:line="240" w:lineRule="exact"/>
              <w:rPr>
                <w:sz w:val="20"/>
                <w:szCs w:val="20"/>
              </w:rPr>
            </w:pPr>
          </w:p>
          <w:p w:rsidR="00511FA0" w:rsidRPr="00020352" w:rsidRDefault="00511FA0" w:rsidP="00056FD8">
            <w:pPr>
              <w:pStyle w:val="a6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体制：</w:t>
            </w:r>
          </w:p>
          <w:p w:rsidR="00511FA0" w:rsidRPr="00020352" w:rsidRDefault="00511FA0" w:rsidP="00056FD8">
            <w:pPr>
              <w:pStyle w:val="a6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名</w:t>
            </w:r>
          </w:p>
        </w:tc>
      </w:tr>
    </w:tbl>
    <w:p w:rsidR="00FB7409" w:rsidRPr="00E623E9" w:rsidRDefault="00FB7409" w:rsidP="00FB7409">
      <w:pPr>
        <w:spacing w:line="240" w:lineRule="exact"/>
        <w:rPr>
          <w:rFonts w:ascii="ＭＳ 明朝" w:hAnsi="ＭＳ 明朝"/>
          <w:b/>
          <w:sz w:val="20"/>
        </w:rPr>
      </w:pPr>
    </w:p>
    <w:p w:rsidR="00FB7409" w:rsidRPr="00E623E9" w:rsidRDefault="00FB7409" w:rsidP="00FB7409">
      <w:pPr>
        <w:spacing w:line="240" w:lineRule="exact"/>
        <w:rPr>
          <w:rFonts w:ascii="ＭＳ 明朝" w:hAnsi="ＭＳ 明朝"/>
          <w:b/>
          <w:sz w:val="20"/>
        </w:rPr>
      </w:pPr>
    </w:p>
    <w:p w:rsidR="005B5C66" w:rsidRPr="00B87015" w:rsidRDefault="00FB7409" w:rsidP="0069393A">
      <w:pPr>
        <w:snapToGrid w:val="0"/>
        <w:spacing w:line="240" w:lineRule="exact"/>
        <w:ind w:firstLineChars="100" w:firstLine="211"/>
        <w:rPr>
          <w:rFonts w:ascii="ＭＳ 明朝" w:hAnsi="ＭＳ 明朝"/>
          <w:sz w:val="20"/>
        </w:rPr>
      </w:pPr>
      <w:r w:rsidRPr="00E623E9">
        <w:rPr>
          <w:rFonts w:ascii="ＭＳ 明朝" w:hAnsi="ＭＳ 明朝"/>
          <w:b/>
          <w:sz w:val="20"/>
        </w:rPr>
        <w:br w:type="page"/>
      </w:r>
      <w:r w:rsidR="005B5C66">
        <w:rPr>
          <w:rFonts w:ascii="ＭＳ 明朝" w:hAnsi="ＭＳ 明朝" w:hint="eastAsia"/>
          <w:sz w:val="20"/>
        </w:rPr>
        <w:lastRenderedPageBreak/>
        <w:t xml:space="preserve">◇　　　　　　　　　　</w:t>
      </w:r>
      <w:r w:rsidR="0069393A">
        <w:rPr>
          <w:rFonts w:ascii="ＭＳ 明朝" w:hAnsi="ＭＳ 明朝" w:hint="eastAsia"/>
          <w:sz w:val="20"/>
        </w:rPr>
        <w:t xml:space="preserve">　　　　　　　　　　</w:t>
      </w:r>
      <w:r w:rsidR="005B5C66" w:rsidRPr="00B87015">
        <w:rPr>
          <w:rFonts w:ascii="ＭＳ 明朝" w:hAnsi="ＭＳ 明朝" w:hint="eastAsia"/>
          <w:sz w:val="20"/>
        </w:rPr>
        <w:t>（　　　年　　月　～　　　　年　　月）</w:t>
      </w:r>
    </w:p>
    <w:p w:rsidR="005B5C66" w:rsidRDefault="005B5C66" w:rsidP="005B5C66">
      <w:pPr>
        <w:spacing w:line="240" w:lineRule="exact"/>
        <w:ind w:firstLineChars="100" w:firstLine="210"/>
        <w:rPr>
          <w:rFonts w:ascii="ＭＳ 明朝" w:hAnsi="ＭＳ 明朝"/>
          <w:sz w:val="20"/>
        </w:rPr>
      </w:pPr>
      <w:r w:rsidRPr="00B87015">
        <w:rPr>
          <w:rFonts w:ascii="ＭＳ 明朝" w:hAnsi="ＭＳ 明朝" w:hint="eastAsia"/>
          <w:sz w:val="20"/>
        </w:rPr>
        <w:t>資本金：</w:t>
      </w:r>
      <w:r>
        <w:rPr>
          <w:rFonts w:ascii="ＭＳ 明朝" w:hAnsi="ＭＳ 明朝" w:hint="eastAsia"/>
          <w:sz w:val="20"/>
        </w:rPr>
        <w:t xml:space="preserve">　　　　円</w:t>
      </w:r>
      <w:r w:rsidRPr="00B87015">
        <w:rPr>
          <w:rFonts w:ascii="ＭＳ 明朝" w:hAnsi="ＭＳ 明朝" w:hint="eastAsia"/>
          <w:sz w:val="20"/>
        </w:rPr>
        <w:t xml:space="preserve">　　従業員数：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名　　設立：</w:t>
      </w:r>
      <w:r>
        <w:rPr>
          <w:rFonts w:ascii="ＭＳ 明朝" w:hAnsi="ＭＳ 明朝" w:hint="eastAsia"/>
          <w:sz w:val="20"/>
        </w:rPr>
        <w:t xml:space="preserve">　　　</w:t>
      </w:r>
      <w:r w:rsidRPr="00B87015">
        <w:rPr>
          <w:rFonts w:ascii="ＭＳ 明朝" w:hAnsi="ＭＳ 明朝" w:hint="eastAsia"/>
          <w:sz w:val="20"/>
        </w:rPr>
        <w:t>年</w:t>
      </w:r>
      <w:r>
        <w:rPr>
          <w:rFonts w:ascii="ＭＳ 明朝" w:hAnsi="ＭＳ 明朝" w:hint="eastAsia"/>
          <w:sz w:val="20"/>
        </w:rPr>
        <w:t xml:space="preserve">　　</w:t>
      </w:r>
      <w:r w:rsidRPr="00B87015">
        <w:rPr>
          <w:rFonts w:ascii="ＭＳ 明朝" w:hAnsi="ＭＳ 明朝" w:hint="eastAsia"/>
          <w:sz w:val="20"/>
        </w:rPr>
        <w:t>月　　売上高：</w:t>
      </w:r>
      <w:r>
        <w:rPr>
          <w:rFonts w:ascii="ＭＳ 明朝" w:hAnsi="ＭＳ 明朝" w:hint="eastAsia"/>
          <w:sz w:val="20"/>
        </w:rPr>
        <w:t xml:space="preserve">　　　　</w:t>
      </w:r>
      <w:r w:rsidRPr="00B87015">
        <w:rPr>
          <w:rFonts w:ascii="ＭＳ 明朝" w:hAnsi="ＭＳ 明朝" w:hint="eastAsia"/>
          <w:sz w:val="20"/>
        </w:rPr>
        <w:t>円</w:t>
      </w:r>
    </w:p>
    <w:p w:rsidR="005B5C66" w:rsidRDefault="005B5C66" w:rsidP="005B5C66">
      <w:pPr>
        <w:spacing w:line="240" w:lineRule="exact"/>
        <w:ind w:firstLineChars="100" w:firstLine="21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事業内容：</w:t>
      </w:r>
    </w:p>
    <w:p w:rsidR="005B5C66" w:rsidRPr="00B87015" w:rsidRDefault="005B5C66" w:rsidP="005B5C66">
      <w:pPr>
        <w:spacing w:line="240" w:lineRule="exact"/>
        <w:ind w:firstLineChars="100" w:firstLine="210"/>
        <w:rPr>
          <w:rFonts w:ascii="ＭＳ 明朝" w:hAnsi="ＭＳ 明朝"/>
          <w:sz w:val="20"/>
        </w:rPr>
      </w:pPr>
    </w:p>
    <w:tbl>
      <w:tblPr>
        <w:tblW w:w="9498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4394"/>
        <w:gridCol w:w="1984"/>
        <w:gridCol w:w="1418"/>
      </w:tblGrid>
      <w:tr w:rsidR="005B5C66" w:rsidRPr="00020352" w:rsidTr="004A1D4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5B5C66" w:rsidRPr="00020352" w:rsidRDefault="005B5C66" w:rsidP="004A1D4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20352">
              <w:rPr>
                <w:rFonts w:ascii="ＭＳ 明朝" w:hAnsi="ＭＳ 明朝" w:hint="eastAsia"/>
                <w:sz w:val="20"/>
              </w:rPr>
              <w:t>期間/西暦</w:t>
            </w:r>
          </w:p>
        </w:tc>
        <w:tc>
          <w:tcPr>
            <w:tcW w:w="43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5B5C66" w:rsidRPr="00020352" w:rsidRDefault="005B5C66" w:rsidP="004A1D4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20352">
              <w:rPr>
                <w:rFonts w:ascii="ＭＳ 明朝" w:hAnsi="ＭＳ 明朝" w:hint="eastAsia"/>
                <w:sz w:val="20"/>
              </w:rPr>
              <w:t>業務内容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5" w:color="000000" w:fill="FFFFFF"/>
          </w:tcPr>
          <w:p w:rsidR="005B5C66" w:rsidRPr="00020352" w:rsidRDefault="005B5C66" w:rsidP="004A1D4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20352">
              <w:rPr>
                <w:rFonts w:ascii="ＭＳ 明朝" w:hAnsi="ＭＳ 明朝" w:hint="eastAsia"/>
                <w:sz w:val="20"/>
              </w:rPr>
              <w:t>開発環境等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5B5C66" w:rsidRPr="00020352" w:rsidRDefault="005B5C66" w:rsidP="004A1D48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020352">
              <w:rPr>
                <w:rFonts w:ascii="ＭＳ 明朝" w:hAnsi="ＭＳ 明朝" w:hint="eastAsia"/>
                <w:sz w:val="20"/>
              </w:rPr>
              <w:t>役割等</w:t>
            </w:r>
          </w:p>
        </w:tc>
      </w:tr>
      <w:tr w:rsidR="005B5C66" w:rsidRPr="00020352" w:rsidTr="004A1D4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B5C66" w:rsidRPr="00020352" w:rsidRDefault="005B5C66" w:rsidP="004A1D4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  <w:p w:rsidR="005B5C66" w:rsidRPr="00020352" w:rsidRDefault="005B5C66" w:rsidP="004A1D4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5B5C66" w:rsidRPr="00020352" w:rsidRDefault="005B5C66" w:rsidP="004A1D4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5B5C66" w:rsidRPr="00020352" w:rsidRDefault="005B5C66" w:rsidP="004A1D4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5B5C66" w:rsidRPr="00020352" w:rsidRDefault="005B5C66" w:rsidP="004A1D4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【担当フェーズ】</w:t>
            </w: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020352">
              <w:rPr>
                <w:rFonts w:ascii="ＭＳ 明朝" w:hAnsi="ＭＳ 明朝" w:hint="eastAsia"/>
                <w:color w:val="000000"/>
                <w:sz w:val="20"/>
              </w:rPr>
              <w:t>要件定義、基本設計、詳細設計、プログラミング、導入、運用保守、テスト</w:t>
            </w:r>
            <w:r>
              <w:rPr>
                <w:rFonts w:ascii="ＭＳ 明朝" w:hAnsi="ＭＳ 明朝" w:hint="eastAsia"/>
                <w:color w:val="000000"/>
                <w:sz w:val="20"/>
              </w:rPr>
              <w:t>（単体・結合）</w:t>
            </w: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OS:</w:t>
            </w: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DB:</w:t>
            </w: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言語：</w:t>
            </w: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B5C66" w:rsidRPr="00020352" w:rsidRDefault="005B5C66" w:rsidP="004A1D48">
            <w:pPr>
              <w:pStyle w:val="a6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役割：</w:t>
            </w:r>
          </w:p>
          <w:p w:rsidR="005B5C66" w:rsidRPr="00020352" w:rsidRDefault="005B5C66" w:rsidP="004A1D48">
            <w:pPr>
              <w:pStyle w:val="a6"/>
              <w:spacing w:line="240" w:lineRule="exact"/>
              <w:rPr>
                <w:sz w:val="20"/>
                <w:szCs w:val="20"/>
              </w:rPr>
            </w:pPr>
          </w:p>
          <w:p w:rsidR="005B5C66" w:rsidRPr="00020352" w:rsidRDefault="005B5C66" w:rsidP="004A1D48">
            <w:pPr>
              <w:pStyle w:val="a6"/>
              <w:spacing w:line="240" w:lineRule="exact"/>
              <w:rPr>
                <w:sz w:val="20"/>
                <w:szCs w:val="20"/>
              </w:rPr>
            </w:pPr>
          </w:p>
          <w:p w:rsidR="005B5C66" w:rsidRPr="00020352" w:rsidRDefault="005B5C66" w:rsidP="004A1D48">
            <w:pPr>
              <w:pStyle w:val="a6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体制：</w:t>
            </w:r>
          </w:p>
          <w:p w:rsidR="005B5C66" w:rsidRPr="00020352" w:rsidRDefault="005B5C66" w:rsidP="004A1D48">
            <w:pPr>
              <w:pStyle w:val="a6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名</w:t>
            </w:r>
          </w:p>
        </w:tc>
      </w:tr>
      <w:tr w:rsidR="005B5C66" w:rsidRPr="00020352" w:rsidTr="004A1D4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B5C66" w:rsidRPr="00020352" w:rsidRDefault="005B5C66" w:rsidP="004A1D4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  <w:p w:rsidR="005B5C66" w:rsidRPr="00020352" w:rsidRDefault="005B5C66" w:rsidP="004A1D4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5B5C66" w:rsidRPr="00020352" w:rsidRDefault="005B5C66" w:rsidP="004A1D4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5B5C66" w:rsidRPr="00020352" w:rsidRDefault="005B5C66" w:rsidP="004A1D4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5B5C66" w:rsidRPr="00020352" w:rsidRDefault="005B5C66" w:rsidP="004A1D4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【担当フェーズ】</w:t>
            </w: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020352">
              <w:rPr>
                <w:rFonts w:ascii="ＭＳ 明朝" w:hAnsi="ＭＳ 明朝" w:hint="eastAsia"/>
                <w:color w:val="000000"/>
                <w:sz w:val="20"/>
              </w:rPr>
              <w:t>要件定義、基本設計、詳細設計、プログラミング、導入、運用保守、テスト</w:t>
            </w:r>
            <w:r>
              <w:rPr>
                <w:rFonts w:ascii="ＭＳ 明朝" w:hAnsi="ＭＳ 明朝" w:hint="eastAsia"/>
                <w:color w:val="000000"/>
                <w:sz w:val="20"/>
              </w:rPr>
              <w:t>（単体・結合）</w:t>
            </w: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OS:</w:t>
            </w: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DB:</w:t>
            </w: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言語：</w:t>
            </w: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B5C66" w:rsidRPr="00020352" w:rsidRDefault="005B5C66" w:rsidP="004A1D48">
            <w:pPr>
              <w:pStyle w:val="a6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役割：</w:t>
            </w:r>
          </w:p>
          <w:p w:rsidR="005B5C66" w:rsidRPr="00020352" w:rsidRDefault="005B5C66" w:rsidP="004A1D48">
            <w:pPr>
              <w:pStyle w:val="a6"/>
              <w:spacing w:line="240" w:lineRule="exact"/>
              <w:rPr>
                <w:sz w:val="20"/>
                <w:szCs w:val="20"/>
              </w:rPr>
            </w:pPr>
          </w:p>
          <w:p w:rsidR="005B5C66" w:rsidRPr="00020352" w:rsidRDefault="005B5C66" w:rsidP="004A1D48">
            <w:pPr>
              <w:pStyle w:val="a6"/>
              <w:spacing w:line="240" w:lineRule="exact"/>
              <w:rPr>
                <w:sz w:val="20"/>
                <w:szCs w:val="20"/>
              </w:rPr>
            </w:pPr>
          </w:p>
          <w:p w:rsidR="005B5C66" w:rsidRPr="00020352" w:rsidRDefault="005B5C66" w:rsidP="004A1D48">
            <w:pPr>
              <w:pStyle w:val="a6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体制：</w:t>
            </w:r>
          </w:p>
          <w:p w:rsidR="005B5C66" w:rsidRPr="00020352" w:rsidRDefault="005B5C66" w:rsidP="004A1D48">
            <w:pPr>
              <w:pStyle w:val="a6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名</w:t>
            </w:r>
          </w:p>
        </w:tc>
      </w:tr>
      <w:tr w:rsidR="005B5C66" w:rsidRPr="00020352" w:rsidTr="004A1D4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B5C66" w:rsidRPr="00020352" w:rsidRDefault="005B5C66" w:rsidP="004A1D4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  <w:p w:rsidR="005B5C66" w:rsidRPr="00020352" w:rsidRDefault="005B5C66" w:rsidP="004A1D4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5B5C66" w:rsidRPr="00020352" w:rsidRDefault="005B5C66" w:rsidP="004A1D4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5B5C66" w:rsidRPr="00020352" w:rsidRDefault="005B5C66" w:rsidP="004A1D4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5B5C66" w:rsidRPr="00020352" w:rsidRDefault="005B5C66" w:rsidP="004A1D4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【担当フェーズ】</w:t>
            </w: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020352">
              <w:rPr>
                <w:rFonts w:ascii="ＭＳ 明朝" w:hAnsi="ＭＳ 明朝" w:hint="eastAsia"/>
                <w:color w:val="000000"/>
                <w:sz w:val="20"/>
              </w:rPr>
              <w:t>要件定義、基本設計、詳細設計、プログラミング、導入、運用保守、テスト</w:t>
            </w:r>
            <w:r>
              <w:rPr>
                <w:rFonts w:ascii="ＭＳ 明朝" w:hAnsi="ＭＳ 明朝" w:hint="eastAsia"/>
                <w:color w:val="000000"/>
                <w:sz w:val="20"/>
              </w:rPr>
              <w:t>（単体・結合）</w:t>
            </w: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OS:</w:t>
            </w: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DB:</w:t>
            </w: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言語：</w:t>
            </w: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B5C66" w:rsidRPr="00020352" w:rsidRDefault="005B5C66" w:rsidP="004A1D48">
            <w:pPr>
              <w:pStyle w:val="a6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役割：</w:t>
            </w:r>
          </w:p>
          <w:p w:rsidR="005B5C66" w:rsidRPr="00020352" w:rsidRDefault="005B5C66" w:rsidP="004A1D48">
            <w:pPr>
              <w:pStyle w:val="a6"/>
              <w:spacing w:line="240" w:lineRule="exact"/>
              <w:rPr>
                <w:sz w:val="20"/>
                <w:szCs w:val="20"/>
              </w:rPr>
            </w:pPr>
          </w:p>
          <w:p w:rsidR="005B5C66" w:rsidRPr="00020352" w:rsidRDefault="005B5C66" w:rsidP="004A1D48">
            <w:pPr>
              <w:pStyle w:val="a6"/>
              <w:spacing w:line="240" w:lineRule="exact"/>
              <w:rPr>
                <w:sz w:val="20"/>
                <w:szCs w:val="20"/>
              </w:rPr>
            </w:pPr>
          </w:p>
          <w:p w:rsidR="005B5C66" w:rsidRPr="00020352" w:rsidRDefault="005B5C66" w:rsidP="004A1D48">
            <w:pPr>
              <w:pStyle w:val="a6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体制：</w:t>
            </w:r>
          </w:p>
          <w:p w:rsidR="005B5C66" w:rsidRPr="00020352" w:rsidRDefault="005B5C66" w:rsidP="004A1D48">
            <w:pPr>
              <w:pStyle w:val="a6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名</w:t>
            </w:r>
          </w:p>
        </w:tc>
      </w:tr>
      <w:tr w:rsidR="005B5C66" w:rsidRPr="00020352" w:rsidTr="004A1D4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B5C66" w:rsidRPr="00E93D2C" w:rsidRDefault="005B5C66" w:rsidP="004A1D4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  <w:p w:rsidR="005B5C66" w:rsidRPr="00020352" w:rsidRDefault="005B5C66" w:rsidP="004A1D4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5B5C66" w:rsidRPr="00020352" w:rsidRDefault="005B5C66" w:rsidP="004A1D4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|</w:t>
            </w:r>
          </w:p>
          <w:p w:rsidR="005B5C66" w:rsidRPr="00020352" w:rsidRDefault="005B5C66" w:rsidP="004A1D4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年</w:t>
            </w:r>
            <w:r w:rsidRPr="00020352">
              <w:rPr>
                <w:rFonts w:ascii="ＭＳ 明朝" w:hAnsi="ＭＳ 明朝" w:hint="eastAsia"/>
                <w:sz w:val="20"/>
              </w:rPr>
              <w:t xml:space="preserve">　</w:t>
            </w:r>
            <w:r w:rsidRPr="00020352">
              <w:rPr>
                <w:rFonts w:ascii="ＭＳ 明朝" w:hAnsi="ＭＳ 明朝" w:hint="eastAsia"/>
                <w:sz w:val="20"/>
                <w:lang w:eastAsia="zh-TW"/>
              </w:rPr>
              <w:t>月</w:t>
            </w:r>
          </w:p>
          <w:p w:rsidR="005B5C66" w:rsidRPr="00020352" w:rsidRDefault="005B5C66" w:rsidP="004A1D48">
            <w:pPr>
              <w:spacing w:line="240" w:lineRule="exact"/>
              <w:jc w:val="center"/>
              <w:rPr>
                <w:rFonts w:ascii="ＭＳ 明朝" w:hAnsi="ＭＳ 明朝"/>
                <w:sz w:val="20"/>
                <w:lang w:eastAsia="zh-T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【担当フェーズ】</w:t>
            </w: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color w:val="000000"/>
                <w:sz w:val="20"/>
              </w:rPr>
            </w:pPr>
            <w:r w:rsidRPr="00020352">
              <w:rPr>
                <w:rFonts w:ascii="ＭＳ 明朝" w:hAnsi="ＭＳ 明朝" w:hint="eastAsia"/>
                <w:color w:val="000000"/>
                <w:sz w:val="20"/>
              </w:rPr>
              <w:t>要件定義、基本設計、詳細設計、プログラミング、導入、運用保守、テスト</w:t>
            </w:r>
            <w:r>
              <w:rPr>
                <w:rFonts w:ascii="ＭＳ 明朝" w:hAnsi="ＭＳ 明朝" w:hint="eastAsia"/>
                <w:color w:val="000000"/>
                <w:sz w:val="20"/>
              </w:rPr>
              <w:t>（単体・結合）</w:t>
            </w: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OS:</w:t>
            </w: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DB:</w:t>
            </w: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  <w:r w:rsidRPr="00020352">
              <w:rPr>
                <w:rFonts w:ascii="ＭＳ 明朝" w:hAnsi="ＭＳ 明朝" w:hint="eastAsia"/>
                <w:bCs/>
                <w:sz w:val="20"/>
              </w:rPr>
              <w:t>言語：</w:t>
            </w:r>
          </w:p>
          <w:p w:rsidR="005B5C66" w:rsidRPr="00020352" w:rsidRDefault="005B5C66" w:rsidP="004A1D48">
            <w:pPr>
              <w:spacing w:line="240" w:lineRule="exact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B5C66" w:rsidRPr="00020352" w:rsidRDefault="005B5C66" w:rsidP="004A1D48">
            <w:pPr>
              <w:pStyle w:val="a6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役割：</w:t>
            </w:r>
          </w:p>
          <w:p w:rsidR="005B5C66" w:rsidRPr="00020352" w:rsidRDefault="005B5C66" w:rsidP="004A1D48">
            <w:pPr>
              <w:pStyle w:val="a6"/>
              <w:spacing w:line="240" w:lineRule="exact"/>
              <w:rPr>
                <w:sz w:val="20"/>
                <w:szCs w:val="20"/>
              </w:rPr>
            </w:pPr>
          </w:p>
          <w:p w:rsidR="005B5C66" w:rsidRPr="00020352" w:rsidRDefault="005B5C66" w:rsidP="004A1D48">
            <w:pPr>
              <w:pStyle w:val="a6"/>
              <w:spacing w:line="240" w:lineRule="exact"/>
              <w:rPr>
                <w:sz w:val="20"/>
                <w:szCs w:val="20"/>
              </w:rPr>
            </w:pPr>
          </w:p>
          <w:p w:rsidR="005B5C66" w:rsidRPr="00020352" w:rsidRDefault="005B5C66" w:rsidP="004A1D48">
            <w:pPr>
              <w:pStyle w:val="a6"/>
              <w:spacing w:line="240" w:lineRule="exact"/>
              <w:rPr>
                <w:sz w:val="20"/>
                <w:szCs w:val="20"/>
              </w:rPr>
            </w:pPr>
            <w:r w:rsidRPr="00020352">
              <w:rPr>
                <w:rFonts w:hint="eastAsia"/>
                <w:sz w:val="20"/>
                <w:szCs w:val="20"/>
              </w:rPr>
              <w:t>体制：</w:t>
            </w:r>
          </w:p>
          <w:p w:rsidR="005B5C66" w:rsidRPr="00020352" w:rsidRDefault="005B5C66" w:rsidP="004A1D48">
            <w:pPr>
              <w:pStyle w:val="a6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名</w:t>
            </w:r>
          </w:p>
        </w:tc>
      </w:tr>
    </w:tbl>
    <w:p w:rsidR="005B5C66" w:rsidRDefault="005B5C66" w:rsidP="00496590">
      <w:pPr>
        <w:spacing w:line="240" w:lineRule="exact"/>
        <w:rPr>
          <w:rFonts w:ascii="ＭＳ 明朝" w:hAnsi="ＭＳ 明朝"/>
          <w:b/>
          <w:sz w:val="20"/>
        </w:rPr>
      </w:pPr>
    </w:p>
    <w:p w:rsidR="005B5C66" w:rsidRDefault="005B5C66" w:rsidP="00496590">
      <w:pPr>
        <w:spacing w:line="240" w:lineRule="exact"/>
        <w:rPr>
          <w:rFonts w:ascii="ＭＳ 明朝" w:hAnsi="ＭＳ 明朝"/>
          <w:b/>
          <w:sz w:val="20"/>
        </w:rPr>
      </w:pPr>
    </w:p>
    <w:p w:rsidR="005B5C66" w:rsidRDefault="005B5C66" w:rsidP="00496590">
      <w:pPr>
        <w:spacing w:line="240" w:lineRule="exact"/>
        <w:rPr>
          <w:rFonts w:ascii="ＭＳ 明朝" w:hAnsi="ＭＳ 明朝"/>
          <w:b/>
          <w:sz w:val="20"/>
        </w:rPr>
      </w:pPr>
    </w:p>
    <w:p w:rsidR="005B5C66" w:rsidRDefault="005B5C66" w:rsidP="00496590">
      <w:pPr>
        <w:spacing w:line="240" w:lineRule="exact"/>
        <w:rPr>
          <w:rFonts w:ascii="ＭＳ 明朝" w:hAnsi="ＭＳ 明朝"/>
          <w:b/>
          <w:sz w:val="20"/>
        </w:rPr>
      </w:pPr>
    </w:p>
    <w:p w:rsidR="00496590" w:rsidRPr="00D72444" w:rsidRDefault="00496590" w:rsidP="00496590">
      <w:pPr>
        <w:spacing w:line="240" w:lineRule="exact"/>
        <w:rPr>
          <w:rFonts w:ascii="ＭＳ 明朝" w:hAnsi="ＭＳ 明朝"/>
          <w:b/>
          <w:sz w:val="20"/>
        </w:rPr>
      </w:pPr>
      <w:r w:rsidRPr="00D72444">
        <w:rPr>
          <w:rFonts w:ascii="ＭＳ 明朝" w:hAnsi="ＭＳ 明朝" w:hint="eastAsia"/>
          <w:b/>
          <w:sz w:val="20"/>
        </w:rPr>
        <w:lastRenderedPageBreak/>
        <w:t>□ ＜記入見本＞　得意分野･活かせる経験</w:t>
      </w:r>
    </w:p>
    <w:p w:rsidR="001B0D62" w:rsidRPr="001B0D62" w:rsidRDefault="001B0D62" w:rsidP="001B0D62">
      <w:pPr>
        <w:pStyle w:val="a3"/>
        <w:spacing w:line="240" w:lineRule="exact"/>
        <w:ind w:leftChars="64" w:left="141"/>
        <w:rPr>
          <w:rFonts w:ascii="ＭＳ 明朝" w:hAnsi="ＭＳ 明朝"/>
          <w:bCs/>
          <w:sz w:val="20"/>
        </w:rPr>
      </w:pPr>
      <w:r w:rsidRPr="001B0D62">
        <w:rPr>
          <w:rFonts w:ascii="ＭＳ 明朝" w:hAnsi="ＭＳ 明朝" w:hint="eastAsia"/>
          <w:bCs/>
          <w:sz w:val="20"/>
        </w:rPr>
        <w:t>・RTOSを用いたC言語による組み込み（制御）系ファームウェア開発</w:t>
      </w:r>
    </w:p>
    <w:p w:rsidR="001B0D62" w:rsidRPr="001B0D62" w:rsidRDefault="001B0D62" w:rsidP="001B0D62">
      <w:pPr>
        <w:pStyle w:val="a3"/>
        <w:ind w:leftChars="64" w:left="141"/>
        <w:rPr>
          <w:rFonts w:ascii="ＭＳ 明朝" w:hAnsi="ＭＳ 明朝"/>
          <w:bCs/>
          <w:sz w:val="20"/>
        </w:rPr>
      </w:pPr>
      <w:r w:rsidRPr="001B0D62">
        <w:rPr>
          <w:rFonts w:ascii="ＭＳ 明朝" w:hAnsi="ＭＳ 明朝" w:hint="eastAsia"/>
          <w:bCs/>
          <w:sz w:val="20"/>
        </w:rPr>
        <w:t>・デバイスドライバ開発</w:t>
      </w:r>
    </w:p>
    <w:p w:rsidR="001B0D62" w:rsidRPr="001B0D62" w:rsidRDefault="001B0D62" w:rsidP="001B0D62">
      <w:pPr>
        <w:pStyle w:val="a3"/>
        <w:ind w:leftChars="64" w:left="141"/>
        <w:rPr>
          <w:rFonts w:ascii="ＭＳ 明朝" w:hAnsi="ＭＳ 明朝"/>
          <w:bCs/>
          <w:sz w:val="20"/>
        </w:rPr>
      </w:pPr>
      <w:r w:rsidRPr="001B0D62">
        <w:rPr>
          <w:rFonts w:ascii="ＭＳ 明朝" w:hAnsi="ＭＳ 明朝" w:hint="eastAsia"/>
          <w:bCs/>
          <w:sz w:val="20"/>
        </w:rPr>
        <w:t>・基本設計、詳細設計、コーディング、単体/結合テスト、保守までの全工程を経験</w:t>
      </w:r>
    </w:p>
    <w:p w:rsidR="001B0D62" w:rsidRPr="001B0D62" w:rsidRDefault="001B0D62" w:rsidP="001B0D62">
      <w:pPr>
        <w:pStyle w:val="a3"/>
        <w:spacing w:line="240" w:lineRule="exact"/>
        <w:ind w:leftChars="64" w:left="141"/>
        <w:rPr>
          <w:rFonts w:ascii="ＭＳ 明朝" w:hAnsi="ＭＳ 明朝"/>
          <w:bCs/>
          <w:sz w:val="20"/>
        </w:rPr>
      </w:pPr>
      <w:r w:rsidRPr="001B0D62">
        <w:rPr>
          <w:rFonts w:ascii="ＭＳ 明朝" w:hAnsi="ＭＳ 明朝" w:hint="eastAsia"/>
          <w:bCs/>
          <w:sz w:val="20"/>
        </w:rPr>
        <w:t>・開発委託先との折衝力</w:t>
      </w:r>
    </w:p>
    <w:p w:rsidR="001B0D62" w:rsidRDefault="001B0D62" w:rsidP="001B0D62">
      <w:pPr>
        <w:pStyle w:val="a3"/>
        <w:spacing w:line="240" w:lineRule="exact"/>
        <w:ind w:leftChars="64" w:left="141"/>
        <w:rPr>
          <w:rFonts w:ascii="ＭＳ 明朝" w:hAnsi="ＭＳ 明朝"/>
          <w:bCs/>
          <w:sz w:val="20"/>
        </w:rPr>
      </w:pPr>
      <w:r w:rsidRPr="001B0D62">
        <w:rPr>
          <w:rFonts w:ascii="ＭＳ 明朝" w:hAnsi="ＭＳ 明朝" w:hint="eastAsia"/>
          <w:bCs/>
          <w:sz w:val="20"/>
        </w:rPr>
        <w:t>・プロジェクトリーダーとしてソフトウェア開発チームの管理</w:t>
      </w:r>
    </w:p>
    <w:p w:rsidR="00496590" w:rsidRPr="001B0D62" w:rsidRDefault="001B0D62" w:rsidP="001B0D62">
      <w:pPr>
        <w:pStyle w:val="a3"/>
        <w:spacing w:line="240" w:lineRule="exact"/>
        <w:ind w:leftChars="64" w:left="141"/>
        <w:rPr>
          <w:rFonts w:ascii="ＭＳ 明朝" w:hAnsi="ＭＳ 明朝"/>
          <w:bCs/>
          <w:sz w:val="20"/>
        </w:rPr>
      </w:pPr>
      <w:r w:rsidRPr="001B0D62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97E26" wp14:editId="0B3951CC">
                <wp:simplePos x="0" y="0"/>
                <wp:positionH relativeFrom="column">
                  <wp:posOffset>3542030</wp:posOffset>
                </wp:positionH>
                <wp:positionV relativeFrom="paragraph">
                  <wp:posOffset>53975</wp:posOffset>
                </wp:positionV>
                <wp:extent cx="2857500" cy="942975"/>
                <wp:effectExtent l="0" t="0" r="19050" b="21907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42975"/>
                        </a:xfrm>
                        <a:prstGeom prst="wedgeRoundRectCallout">
                          <a:avLst>
                            <a:gd name="adj1" fmla="val -34713"/>
                            <a:gd name="adj2" fmla="val 68856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590" w:rsidRDefault="00496590" w:rsidP="0049659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記入してください。</w:t>
                            </w:r>
                          </w:p>
                          <w:p w:rsidR="00496590" w:rsidRDefault="00496590" w:rsidP="00496590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スキルは該当のものに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</w:rPr>
                              <w:t>✔を記入ください</w:t>
                            </w:r>
                          </w:p>
                          <w:p w:rsidR="00496590" w:rsidRPr="00261DD6" w:rsidRDefault="00496590" w:rsidP="0049659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該当のものがない場合は（　　）内に記入してください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97E26" id="AutoShape 37" o:spid="_x0000_s1028" type="#_x0000_t62" style="position:absolute;left:0;text-align:left;margin-left:278.9pt;margin-top:4.25pt;width:22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" adj="3302,25673" fillcolor="#f2f2f2">
                <v:textbox inset="5.85pt,.7pt,5.85pt,.7pt">
                  <w:txbxContent>
                    <w:p w:rsidR="00496590" w:rsidRDefault="00496590" w:rsidP="00496590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記入してください。</w:t>
                      </w:r>
                    </w:p>
                    <w:p w:rsidR="00496590" w:rsidRDefault="00496590" w:rsidP="00496590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スキルは該当のものに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</w:rPr>
                        <w:t>✔を記入ください</w:t>
                      </w:r>
                    </w:p>
                    <w:p w:rsidR="00496590" w:rsidRPr="00261DD6" w:rsidRDefault="00496590" w:rsidP="00496590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該当のものがない場合は（　　）内に記入してください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496590" w:rsidRPr="001B0D62">
        <w:rPr>
          <w:rFonts w:ascii="ＭＳ 明朝" w:hAnsi="ＭＳ 明朝" w:hint="eastAsia"/>
          <w:bCs/>
          <w:sz w:val="20"/>
        </w:rPr>
        <w:t>・スキル</w:t>
      </w:r>
    </w:p>
    <w:p w:rsidR="00496590" w:rsidRPr="001B0D62" w:rsidRDefault="00496590" w:rsidP="004F276D">
      <w:pPr>
        <w:pStyle w:val="a3"/>
        <w:tabs>
          <w:tab w:val="clear" w:pos="4252"/>
          <w:tab w:val="left" w:pos="1276"/>
        </w:tabs>
        <w:spacing w:line="240" w:lineRule="exact"/>
        <w:ind w:leftChars="270" w:left="594"/>
        <w:rPr>
          <w:rFonts w:ascii="ＭＳ 明朝" w:hAnsi="ＭＳ 明朝"/>
          <w:sz w:val="20"/>
        </w:rPr>
      </w:pPr>
      <w:r w:rsidRPr="001B0D62">
        <w:rPr>
          <w:rFonts w:ascii="ＭＳ 明朝" w:hAnsi="ＭＳ 明朝" w:hint="eastAsia"/>
          <w:sz w:val="20"/>
        </w:rPr>
        <w:t>OS</w:t>
      </w:r>
      <w:r w:rsidRPr="001B0D62">
        <w:rPr>
          <w:rFonts w:ascii="ＭＳ 明朝" w:hAnsi="ＭＳ 明朝" w:hint="eastAsia"/>
          <w:sz w:val="20"/>
        </w:rPr>
        <w:tab/>
        <w:t>：WindowsNT, Linux, SUN Solaris</w:t>
      </w:r>
    </w:p>
    <w:p w:rsidR="00496590" w:rsidRPr="001B0D62" w:rsidRDefault="00496590" w:rsidP="004F276D">
      <w:pPr>
        <w:pStyle w:val="a3"/>
        <w:tabs>
          <w:tab w:val="clear" w:pos="4252"/>
          <w:tab w:val="left" w:pos="1276"/>
        </w:tabs>
        <w:spacing w:line="240" w:lineRule="exact"/>
        <w:ind w:leftChars="270" w:left="594"/>
        <w:rPr>
          <w:rFonts w:ascii="ＭＳ 明朝" w:hAnsi="ＭＳ 明朝"/>
          <w:sz w:val="20"/>
        </w:rPr>
      </w:pPr>
      <w:r w:rsidRPr="001B0D62">
        <w:rPr>
          <w:rFonts w:ascii="ＭＳ 明朝" w:hAnsi="ＭＳ 明朝" w:hint="eastAsia"/>
          <w:sz w:val="20"/>
        </w:rPr>
        <w:t>言語</w:t>
      </w:r>
      <w:r w:rsidRPr="001B0D62">
        <w:rPr>
          <w:rFonts w:ascii="ＭＳ 明朝" w:hAnsi="ＭＳ 明朝" w:hint="eastAsia"/>
          <w:sz w:val="20"/>
        </w:rPr>
        <w:tab/>
        <w:t>：C,C++、Java,　Perl、VB</w:t>
      </w:r>
    </w:p>
    <w:p w:rsidR="00496590" w:rsidRPr="001B0D62" w:rsidRDefault="00496590" w:rsidP="004F276D">
      <w:pPr>
        <w:pStyle w:val="a3"/>
        <w:tabs>
          <w:tab w:val="clear" w:pos="4252"/>
          <w:tab w:val="left" w:pos="1276"/>
        </w:tabs>
        <w:spacing w:line="240" w:lineRule="exact"/>
        <w:ind w:leftChars="270" w:left="594"/>
        <w:rPr>
          <w:rFonts w:ascii="ＭＳ 明朝" w:hAnsi="ＭＳ 明朝"/>
          <w:sz w:val="20"/>
        </w:rPr>
      </w:pPr>
      <w:r w:rsidRPr="001B0D62">
        <w:rPr>
          <w:rFonts w:ascii="ＭＳ 明朝" w:hAnsi="ＭＳ 明朝" w:hint="eastAsia"/>
          <w:sz w:val="20"/>
        </w:rPr>
        <w:t>DB</w:t>
      </w:r>
      <w:r w:rsidRPr="001B0D62">
        <w:rPr>
          <w:rFonts w:ascii="ＭＳ 明朝" w:hAnsi="ＭＳ 明朝" w:hint="eastAsia"/>
          <w:sz w:val="20"/>
        </w:rPr>
        <w:tab/>
        <w:t>：Oracle, SQL Server,　DB,　Sybase</w:t>
      </w:r>
    </w:p>
    <w:p w:rsidR="00496590" w:rsidRPr="001B0D62" w:rsidRDefault="00496590" w:rsidP="004F276D">
      <w:pPr>
        <w:pStyle w:val="a3"/>
        <w:tabs>
          <w:tab w:val="clear" w:pos="4252"/>
          <w:tab w:val="left" w:pos="1276"/>
        </w:tabs>
        <w:spacing w:line="240" w:lineRule="exact"/>
        <w:ind w:leftChars="270" w:left="594"/>
        <w:rPr>
          <w:rFonts w:ascii="ＭＳ 明朝" w:hAnsi="ＭＳ 明朝"/>
          <w:sz w:val="20"/>
        </w:rPr>
      </w:pPr>
      <w:r w:rsidRPr="001B0D62">
        <w:rPr>
          <w:rFonts w:ascii="ＭＳ 明朝" w:hAnsi="ＭＳ 明朝" w:hint="eastAsia"/>
          <w:sz w:val="20"/>
        </w:rPr>
        <w:t>その他</w:t>
      </w:r>
      <w:r w:rsidRPr="001B0D62">
        <w:rPr>
          <w:rFonts w:ascii="ＭＳ 明朝" w:hAnsi="ＭＳ 明朝" w:hint="eastAsia"/>
          <w:sz w:val="20"/>
        </w:rPr>
        <w:tab/>
        <w:t>：IIS,　MetaFrame</w:t>
      </w:r>
    </w:p>
    <w:p w:rsidR="0037757E" w:rsidRPr="001B0D62" w:rsidRDefault="0037757E" w:rsidP="004F276D">
      <w:pPr>
        <w:pStyle w:val="a3"/>
        <w:tabs>
          <w:tab w:val="clear" w:pos="4252"/>
          <w:tab w:val="left" w:pos="1276"/>
        </w:tabs>
        <w:spacing w:line="240" w:lineRule="exact"/>
        <w:ind w:leftChars="270" w:left="594"/>
        <w:rPr>
          <w:rFonts w:ascii="ＭＳ 明朝" w:hAnsi="ＭＳ 明朝"/>
          <w:sz w:val="20"/>
        </w:rPr>
      </w:pPr>
    </w:p>
    <w:p w:rsidR="00496590" w:rsidRPr="0037757E" w:rsidRDefault="00496590" w:rsidP="004F276D">
      <w:pPr>
        <w:pStyle w:val="a3"/>
        <w:spacing w:line="240" w:lineRule="exact"/>
        <w:ind w:firstLineChars="100" w:firstLine="210"/>
        <w:rPr>
          <w:rFonts w:ascii="ＭＳ 明朝" w:hAnsi="ＭＳ 明朝"/>
          <w:sz w:val="20"/>
        </w:rPr>
      </w:pPr>
    </w:p>
    <w:p w:rsidR="00496590" w:rsidRPr="00D72444" w:rsidRDefault="00496590" w:rsidP="00496590">
      <w:pPr>
        <w:spacing w:line="240" w:lineRule="exact"/>
        <w:rPr>
          <w:rFonts w:ascii="ＭＳ 明朝" w:hAnsi="ＭＳ 明朝"/>
          <w:b/>
          <w:sz w:val="20"/>
        </w:rPr>
      </w:pPr>
      <w:r w:rsidRPr="00D72444">
        <w:rPr>
          <w:rFonts w:ascii="ＭＳ 明朝" w:hAnsi="ＭＳ 明朝" w:hint="eastAsia"/>
          <w:b/>
          <w:sz w:val="20"/>
        </w:rPr>
        <w:t>■ ＜こちらにご記入ください＞　得意分野･活かせる経験</w:t>
      </w:r>
    </w:p>
    <w:p w:rsidR="005B5C66" w:rsidRDefault="005B5C66" w:rsidP="005B5C66">
      <w:r>
        <w:rPr>
          <w:rFonts w:hint="eastAsia"/>
        </w:rPr>
        <w:t>・</w:t>
      </w:r>
    </w:p>
    <w:p w:rsidR="005B5C66" w:rsidRDefault="005B5C66" w:rsidP="005B5C66"/>
    <w:p w:rsidR="005B5C66" w:rsidRDefault="005B5C66" w:rsidP="005B5C66">
      <w:r>
        <w:rPr>
          <w:rFonts w:hint="eastAsia"/>
        </w:rPr>
        <w:t>・</w:t>
      </w:r>
    </w:p>
    <w:p w:rsidR="005B5C66" w:rsidRDefault="005B5C66" w:rsidP="005B5C66"/>
    <w:p w:rsidR="005B5C66" w:rsidRDefault="005B5C66" w:rsidP="005B5C66">
      <w:r>
        <w:rPr>
          <w:rFonts w:hint="eastAsia"/>
        </w:rPr>
        <w:t>・</w:t>
      </w:r>
    </w:p>
    <w:p w:rsidR="005B5C66" w:rsidRDefault="005B5C66" w:rsidP="005B5C66"/>
    <w:p w:rsidR="005B5C66" w:rsidRDefault="005B5C66" w:rsidP="005B5C66">
      <w:r>
        <w:rPr>
          <w:rFonts w:hint="eastAsia"/>
        </w:rPr>
        <w:t>・スキル</w:t>
      </w:r>
    </w:p>
    <w:p w:rsidR="005B5C66" w:rsidRDefault="005B5C66" w:rsidP="005B5C66">
      <w:pPr>
        <w:ind w:leftChars="202" w:left="444"/>
      </w:pPr>
      <w:r>
        <w:rPr>
          <w:rFonts w:hint="eastAsia"/>
        </w:rPr>
        <w:t>OS</w:t>
      </w:r>
      <w:r>
        <w:rPr>
          <w:rFonts w:hint="eastAsia"/>
        </w:rPr>
        <w:t>：</w:t>
      </w:r>
    </w:p>
    <w:p w:rsidR="005B5C66" w:rsidRDefault="005B5C66" w:rsidP="005B5C66">
      <w:pPr>
        <w:ind w:leftChars="202" w:left="444"/>
      </w:pPr>
      <w:r>
        <w:rPr>
          <w:rFonts w:hint="eastAsia"/>
        </w:rPr>
        <w:t>□</w:t>
      </w:r>
      <w:r>
        <w:rPr>
          <w:rFonts w:hint="eastAsia"/>
        </w:rPr>
        <w:t>Windows</w:t>
      </w:r>
      <w:r>
        <w:rPr>
          <w:rFonts w:hint="eastAsia"/>
        </w:rPr>
        <w:t xml:space="preserve">　□</w:t>
      </w:r>
      <w:r>
        <w:rPr>
          <w:rFonts w:hint="eastAsia"/>
        </w:rPr>
        <w:t>Mac</w:t>
      </w:r>
      <w:r>
        <w:rPr>
          <w:rFonts w:hint="eastAsia"/>
        </w:rPr>
        <w:t xml:space="preserve">　□</w:t>
      </w:r>
      <w:r>
        <w:rPr>
          <w:rFonts w:hint="eastAsia"/>
        </w:rPr>
        <w:t>UNIX</w:t>
      </w:r>
      <w:r>
        <w:rPr>
          <w:rFonts w:hint="eastAsia"/>
        </w:rPr>
        <w:t xml:space="preserve">　□</w:t>
      </w:r>
      <w:r>
        <w:rPr>
          <w:rFonts w:hint="eastAsia"/>
        </w:rPr>
        <w:t>Linux</w:t>
      </w:r>
      <w:r>
        <w:rPr>
          <w:rFonts w:hint="eastAsia"/>
        </w:rPr>
        <w:t xml:space="preserve">　□</w:t>
      </w:r>
      <w:r>
        <w:rPr>
          <w:rFonts w:hint="eastAsia"/>
        </w:rPr>
        <w:t>AWS</w:t>
      </w:r>
      <w:r>
        <w:rPr>
          <w:rFonts w:hint="eastAsia"/>
        </w:rPr>
        <w:t xml:space="preserve">　□</w:t>
      </w:r>
      <w:r>
        <w:rPr>
          <w:rFonts w:hint="eastAsia"/>
        </w:rPr>
        <w:t>Android</w:t>
      </w:r>
      <w:r>
        <w:rPr>
          <w:rFonts w:hint="eastAsia"/>
        </w:rPr>
        <w:t xml:space="preserve">　□</w:t>
      </w:r>
      <w:r>
        <w:rPr>
          <w:rFonts w:hint="eastAsia"/>
        </w:rPr>
        <w:t>iOS</w:t>
      </w:r>
    </w:p>
    <w:p w:rsidR="005B5C66" w:rsidRDefault="005B5C66" w:rsidP="005B5C66">
      <w:pPr>
        <w:ind w:leftChars="202" w:left="444"/>
      </w:pPr>
      <w:r>
        <w:rPr>
          <w:rFonts w:hint="eastAsia"/>
        </w:rPr>
        <w:t>□その他（　　　　　　　　　　　　）</w:t>
      </w:r>
    </w:p>
    <w:p w:rsidR="005B5C66" w:rsidRDefault="005B5C66" w:rsidP="005B5C66">
      <w:pPr>
        <w:spacing w:line="180" w:lineRule="exact"/>
        <w:ind w:leftChars="202" w:left="444"/>
      </w:pPr>
    </w:p>
    <w:p w:rsidR="005B5C66" w:rsidRDefault="005B5C66" w:rsidP="005B5C66">
      <w:pPr>
        <w:ind w:leftChars="202" w:left="444"/>
      </w:pPr>
      <w:r>
        <w:rPr>
          <w:rFonts w:hint="eastAsia"/>
        </w:rPr>
        <w:t>DB</w:t>
      </w:r>
      <w:r>
        <w:rPr>
          <w:rFonts w:hint="eastAsia"/>
        </w:rPr>
        <w:t>：</w:t>
      </w:r>
    </w:p>
    <w:p w:rsidR="005B5C66" w:rsidRDefault="005B5C66" w:rsidP="005B5C66">
      <w:pPr>
        <w:ind w:leftChars="202" w:left="444"/>
      </w:pPr>
      <w:r>
        <w:rPr>
          <w:rFonts w:hint="eastAsia"/>
        </w:rPr>
        <w:t>□</w:t>
      </w:r>
      <w:r>
        <w:rPr>
          <w:rFonts w:hint="eastAsia"/>
        </w:rPr>
        <w:t>Oracle</w:t>
      </w:r>
      <w:r>
        <w:rPr>
          <w:rFonts w:hint="eastAsia"/>
        </w:rPr>
        <w:t xml:space="preserve">　□</w:t>
      </w:r>
      <w:r>
        <w:rPr>
          <w:rFonts w:hint="eastAsia"/>
        </w:rPr>
        <w:t>SQL Server</w:t>
      </w:r>
      <w:r>
        <w:rPr>
          <w:rFonts w:hint="eastAsia"/>
        </w:rPr>
        <w:t xml:space="preserve">　□</w:t>
      </w:r>
      <w:r>
        <w:rPr>
          <w:rFonts w:hint="eastAsia"/>
        </w:rPr>
        <w:t>MySQL</w:t>
      </w:r>
      <w:r>
        <w:rPr>
          <w:rFonts w:hint="eastAsia"/>
        </w:rPr>
        <w:t xml:space="preserve">　□</w:t>
      </w:r>
      <w:r>
        <w:rPr>
          <w:rFonts w:hint="eastAsia"/>
        </w:rPr>
        <w:t>MS SQL</w:t>
      </w:r>
      <w:r>
        <w:rPr>
          <w:rFonts w:hint="eastAsia"/>
        </w:rPr>
        <w:t xml:space="preserve">　□</w:t>
      </w:r>
      <w:r>
        <w:rPr>
          <w:rFonts w:hint="eastAsia"/>
        </w:rPr>
        <w:t>PostgreSQL</w:t>
      </w:r>
      <w:r>
        <w:rPr>
          <w:rFonts w:hint="eastAsia"/>
        </w:rPr>
        <w:t xml:space="preserve">　□</w:t>
      </w:r>
      <w:r>
        <w:rPr>
          <w:rFonts w:hint="eastAsia"/>
        </w:rPr>
        <w:t>Sybase</w:t>
      </w:r>
      <w:r>
        <w:rPr>
          <w:rFonts w:hint="eastAsia"/>
        </w:rPr>
        <w:t xml:space="preserve">　□</w:t>
      </w:r>
      <w:r>
        <w:rPr>
          <w:rFonts w:hint="eastAsia"/>
        </w:rPr>
        <w:t>DB2</w:t>
      </w:r>
    </w:p>
    <w:p w:rsidR="005B5C66" w:rsidRDefault="005B5C66" w:rsidP="005B5C66">
      <w:pPr>
        <w:ind w:leftChars="202" w:left="444"/>
      </w:pPr>
      <w:r>
        <w:rPr>
          <w:rFonts w:hint="eastAsia"/>
        </w:rPr>
        <w:t>□その他（　　　　　　　　　　　　）</w:t>
      </w:r>
    </w:p>
    <w:p w:rsidR="005B5C66" w:rsidRDefault="005B5C66" w:rsidP="005B5C66">
      <w:pPr>
        <w:spacing w:line="180" w:lineRule="exact"/>
        <w:ind w:leftChars="202" w:left="444"/>
      </w:pPr>
    </w:p>
    <w:p w:rsidR="005B5C66" w:rsidRDefault="005B5C66" w:rsidP="005B5C66">
      <w:pPr>
        <w:ind w:leftChars="202" w:left="444"/>
      </w:pPr>
      <w:r w:rsidRPr="00061903">
        <w:t>NW/SV</w:t>
      </w:r>
      <w:r>
        <w:rPr>
          <w:rFonts w:hint="eastAsia"/>
        </w:rPr>
        <w:t>：</w:t>
      </w:r>
      <w:r w:rsidRPr="00061903">
        <w:t xml:space="preserve">  </w:t>
      </w:r>
    </w:p>
    <w:p w:rsidR="005B5C66" w:rsidRDefault="005B5C66" w:rsidP="005B5C66">
      <w:pPr>
        <w:ind w:leftChars="202" w:left="444"/>
      </w:pPr>
      <w:r>
        <w:rPr>
          <w:rFonts w:hint="eastAsia"/>
        </w:rPr>
        <w:t>□</w:t>
      </w:r>
      <w:r w:rsidRPr="00061903">
        <w:t xml:space="preserve">LAN/WAN  </w:t>
      </w:r>
      <w:r>
        <w:rPr>
          <w:rFonts w:hint="eastAsia"/>
        </w:rPr>
        <w:t>□</w:t>
      </w:r>
      <w:r w:rsidRPr="00061903">
        <w:t xml:space="preserve">IP-VPN  </w:t>
      </w:r>
      <w:r>
        <w:rPr>
          <w:rFonts w:hint="eastAsia"/>
        </w:rPr>
        <w:t>□</w:t>
      </w:r>
      <w:r w:rsidRPr="00061903">
        <w:t xml:space="preserve">VoIP  </w:t>
      </w:r>
      <w:r>
        <w:rPr>
          <w:rFonts w:hint="eastAsia"/>
        </w:rPr>
        <w:t>□</w:t>
      </w:r>
      <w:r w:rsidRPr="00061903">
        <w:t xml:space="preserve">Ethernet  </w:t>
      </w:r>
      <w:r>
        <w:rPr>
          <w:rFonts w:hint="eastAsia"/>
        </w:rPr>
        <w:t>□</w:t>
      </w:r>
      <w:r w:rsidRPr="00061903">
        <w:t xml:space="preserve">Security  </w:t>
      </w:r>
      <w:r>
        <w:rPr>
          <w:rFonts w:hint="eastAsia"/>
        </w:rPr>
        <w:t>□</w:t>
      </w:r>
      <w:r w:rsidRPr="00061903">
        <w:t xml:space="preserve">DNS  </w:t>
      </w:r>
      <w:r>
        <w:rPr>
          <w:rFonts w:hint="eastAsia"/>
        </w:rPr>
        <w:t>□</w:t>
      </w:r>
      <w:r w:rsidRPr="00061903">
        <w:t xml:space="preserve">MAIL  </w:t>
      </w:r>
    </w:p>
    <w:p w:rsidR="005B5C66" w:rsidRDefault="005B5C66" w:rsidP="005B5C66">
      <w:pPr>
        <w:ind w:leftChars="202" w:left="444"/>
      </w:pPr>
      <w:r>
        <w:rPr>
          <w:rFonts w:hint="eastAsia"/>
        </w:rPr>
        <w:t>□</w:t>
      </w:r>
      <w:r w:rsidRPr="00061903">
        <w:t xml:space="preserve">FTP  </w:t>
      </w:r>
      <w:r>
        <w:rPr>
          <w:rFonts w:hint="eastAsia"/>
        </w:rPr>
        <w:t>□</w:t>
      </w:r>
      <w:r w:rsidRPr="00061903">
        <w:t xml:space="preserve">Web  </w:t>
      </w:r>
      <w:r>
        <w:rPr>
          <w:rFonts w:hint="eastAsia"/>
        </w:rPr>
        <w:t>□</w:t>
      </w:r>
      <w:r w:rsidRPr="00061903">
        <w:t xml:space="preserve">LDAP  </w:t>
      </w:r>
    </w:p>
    <w:p w:rsidR="005B5C66" w:rsidRDefault="005B5C66" w:rsidP="005B5C66">
      <w:pPr>
        <w:spacing w:line="180" w:lineRule="exact"/>
        <w:ind w:leftChars="202" w:left="444"/>
      </w:pPr>
    </w:p>
    <w:p w:rsidR="005B5C66" w:rsidRDefault="005B5C66" w:rsidP="005B5C66">
      <w:pPr>
        <w:ind w:leftChars="202" w:left="444"/>
      </w:pPr>
      <w:r>
        <w:rPr>
          <w:rFonts w:hint="eastAsia"/>
        </w:rPr>
        <w:t>言語：</w:t>
      </w:r>
    </w:p>
    <w:p w:rsidR="005B5C66" w:rsidRDefault="005B5C66" w:rsidP="005B5C66">
      <w:pPr>
        <w:ind w:leftChars="202" w:left="444"/>
      </w:pPr>
      <w:r>
        <w:rPr>
          <w:rFonts w:hint="eastAsia"/>
        </w:rPr>
        <w:t>□</w:t>
      </w:r>
      <w:r>
        <w:rPr>
          <w:rFonts w:hint="eastAsia"/>
        </w:rPr>
        <w:t>C/C++</w:t>
      </w:r>
      <w:r>
        <w:rPr>
          <w:rFonts w:hint="eastAsia"/>
        </w:rPr>
        <w:t xml:space="preserve">　□</w:t>
      </w:r>
      <w:r>
        <w:rPr>
          <w:rFonts w:hint="eastAsia"/>
        </w:rPr>
        <w:t>C#</w:t>
      </w:r>
      <w:r>
        <w:rPr>
          <w:rFonts w:hint="eastAsia"/>
        </w:rPr>
        <w:t xml:space="preserve">　□</w:t>
      </w:r>
      <w:r>
        <w:rPr>
          <w:rFonts w:hint="eastAsia"/>
        </w:rPr>
        <w:t>Java</w:t>
      </w:r>
      <w:r>
        <w:rPr>
          <w:rFonts w:hint="eastAsia"/>
        </w:rPr>
        <w:t xml:space="preserve">　□</w:t>
      </w:r>
      <w:r>
        <w:rPr>
          <w:rFonts w:hint="eastAsia"/>
        </w:rPr>
        <w:t>Perl</w:t>
      </w:r>
      <w:r>
        <w:rPr>
          <w:rFonts w:hint="eastAsia"/>
        </w:rPr>
        <w:t xml:space="preserve">　□</w:t>
      </w:r>
      <w:r>
        <w:rPr>
          <w:rFonts w:hint="eastAsia"/>
        </w:rPr>
        <w:t>VB/ VBA</w:t>
      </w:r>
      <w:r>
        <w:rPr>
          <w:rFonts w:hint="eastAsia"/>
        </w:rPr>
        <w:t xml:space="preserve">　□</w:t>
      </w:r>
      <w:r>
        <w:rPr>
          <w:rFonts w:hint="eastAsia"/>
        </w:rPr>
        <w:t>PHP</w:t>
      </w:r>
      <w:r>
        <w:rPr>
          <w:rFonts w:hint="eastAsia"/>
        </w:rPr>
        <w:t xml:space="preserve">　□</w:t>
      </w:r>
      <w:r>
        <w:rPr>
          <w:rFonts w:hint="eastAsia"/>
        </w:rPr>
        <w:t>Go</w:t>
      </w:r>
      <w:r>
        <w:rPr>
          <w:rFonts w:hint="eastAsia"/>
        </w:rPr>
        <w:t xml:space="preserve">　□</w:t>
      </w:r>
      <w:r>
        <w:rPr>
          <w:rFonts w:hint="eastAsia"/>
        </w:rPr>
        <w:t>COBOL</w:t>
      </w:r>
      <w:r>
        <w:rPr>
          <w:rFonts w:hint="eastAsia"/>
        </w:rPr>
        <w:t xml:space="preserve">　□</w:t>
      </w:r>
      <w:r>
        <w:rPr>
          <w:rFonts w:hint="eastAsia"/>
        </w:rPr>
        <w:t>.NET</w:t>
      </w:r>
      <w:r>
        <w:rPr>
          <w:rFonts w:hint="eastAsia"/>
        </w:rPr>
        <w:t xml:space="preserve">　</w:t>
      </w:r>
    </w:p>
    <w:p w:rsidR="005B5C66" w:rsidRDefault="005B5C66" w:rsidP="005B5C66">
      <w:pPr>
        <w:ind w:leftChars="202" w:left="444"/>
      </w:pPr>
      <w:r>
        <w:rPr>
          <w:rFonts w:hint="eastAsia"/>
        </w:rPr>
        <w:t>□</w:t>
      </w:r>
      <w:r>
        <w:rPr>
          <w:rFonts w:hint="eastAsia"/>
        </w:rPr>
        <w:t>ASP</w:t>
      </w:r>
      <w:r>
        <w:rPr>
          <w:rFonts w:hint="eastAsia"/>
        </w:rPr>
        <w:t xml:space="preserve">　□</w:t>
      </w:r>
      <w:r>
        <w:rPr>
          <w:rFonts w:hint="eastAsia"/>
        </w:rPr>
        <w:t>JavaScript</w:t>
      </w:r>
      <w:r>
        <w:rPr>
          <w:rFonts w:hint="eastAsia"/>
        </w:rPr>
        <w:t xml:space="preserve">　□</w:t>
      </w:r>
      <w:r>
        <w:rPr>
          <w:rFonts w:hint="eastAsia"/>
        </w:rPr>
        <w:t xml:space="preserve">Objective-C  </w:t>
      </w:r>
      <w:r>
        <w:rPr>
          <w:rFonts w:hint="eastAsia"/>
        </w:rPr>
        <w:t>□</w:t>
      </w:r>
      <w:r>
        <w:rPr>
          <w:rFonts w:hint="eastAsia"/>
        </w:rPr>
        <w:t xml:space="preserve">Ruby </w:t>
      </w:r>
      <w:r>
        <w:rPr>
          <w:rFonts w:hint="eastAsia"/>
        </w:rPr>
        <w:t>□</w:t>
      </w:r>
      <w:r>
        <w:rPr>
          <w:rFonts w:hint="eastAsia"/>
        </w:rPr>
        <w:t>PLSQL</w:t>
      </w:r>
      <w:r>
        <w:rPr>
          <w:rFonts w:hint="eastAsia"/>
        </w:rPr>
        <w:t xml:space="preserve">　□</w:t>
      </w:r>
      <w:r>
        <w:rPr>
          <w:rFonts w:hint="eastAsia"/>
        </w:rPr>
        <w:t>HTML5</w:t>
      </w:r>
      <w:r>
        <w:rPr>
          <w:rFonts w:hint="eastAsia"/>
        </w:rPr>
        <w:t xml:space="preserve">　□</w:t>
      </w:r>
      <w:r>
        <w:rPr>
          <w:rFonts w:hint="eastAsia"/>
        </w:rPr>
        <w:t>jQuery</w:t>
      </w:r>
    </w:p>
    <w:p w:rsidR="005B5C66" w:rsidRDefault="005B5C66" w:rsidP="005B5C66">
      <w:pPr>
        <w:ind w:leftChars="202" w:left="444"/>
      </w:pPr>
      <w:r>
        <w:rPr>
          <w:rFonts w:hint="eastAsia"/>
        </w:rPr>
        <w:t>□</w:t>
      </w:r>
      <w:r>
        <w:rPr>
          <w:rFonts w:hint="eastAsia"/>
        </w:rPr>
        <w:t>Python</w:t>
      </w:r>
      <w:r>
        <w:rPr>
          <w:rFonts w:hint="eastAsia"/>
        </w:rPr>
        <w:t xml:space="preserve">　□その他（　　　　　　　　　　　　）　</w:t>
      </w:r>
    </w:p>
    <w:p w:rsidR="005B5C66" w:rsidRDefault="005B5C66" w:rsidP="005B5C66">
      <w:pPr>
        <w:spacing w:line="180" w:lineRule="exact"/>
        <w:ind w:leftChars="202" w:left="444"/>
      </w:pPr>
    </w:p>
    <w:p w:rsidR="005B5C66" w:rsidRDefault="005B5C66" w:rsidP="005B5C66">
      <w:pPr>
        <w:ind w:leftChars="202" w:left="444"/>
      </w:pPr>
      <w:r>
        <w:rPr>
          <w:rFonts w:hint="eastAsia"/>
        </w:rPr>
        <w:t>その他：</w:t>
      </w:r>
    </w:p>
    <w:p w:rsidR="005B5C66" w:rsidRDefault="005B5C66" w:rsidP="005B5C66">
      <w:pPr>
        <w:spacing w:line="180" w:lineRule="exact"/>
        <w:ind w:leftChars="202" w:left="444"/>
      </w:pPr>
    </w:p>
    <w:p w:rsidR="001B0D62" w:rsidRDefault="00E93D2C" w:rsidP="00496590">
      <w:pPr>
        <w:spacing w:line="240" w:lineRule="exact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DAB23" wp14:editId="7EBB28F0">
                <wp:simplePos x="0" y="0"/>
                <wp:positionH relativeFrom="column">
                  <wp:posOffset>412115</wp:posOffset>
                </wp:positionH>
                <wp:positionV relativeFrom="paragraph">
                  <wp:posOffset>97155</wp:posOffset>
                </wp:positionV>
                <wp:extent cx="5048250" cy="390525"/>
                <wp:effectExtent l="0" t="0" r="19050" b="2857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390525"/>
                        </a:xfrm>
                        <a:prstGeom prst="bracketPair">
                          <a:avLst>
                            <a:gd name="adj" fmla="val 1134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DDC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9" o:spid="_x0000_s1026" type="#_x0000_t185" style="position:absolute;left:0;text-align:left;margin-left:32.45pt;margin-top:7.65pt;width:397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" adj="2451" strokeweight=".5pt">
                <v:textbox inset="5.85pt,.7pt,5.85pt,.7pt"/>
              </v:shape>
            </w:pict>
          </mc:Fallback>
        </mc:AlternateContent>
      </w:r>
    </w:p>
    <w:p w:rsidR="00E93D2C" w:rsidRDefault="00E93D2C" w:rsidP="00496590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E93D2C" w:rsidRDefault="00E93D2C" w:rsidP="00496590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E93D2C" w:rsidRDefault="00E93D2C" w:rsidP="00496590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5B5C66" w:rsidRDefault="005B5C66" w:rsidP="00496590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5B5C66" w:rsidRDefault="005B5C66" w:rsidP="00496590">
      <w:pPr>
        <w:spacing w:line="240" w:lineRule="exact"/>
        <w:rPr>
          <w:rFonts w:ascii="ＭＳ 明朝" w:hAnsi="ＭＳ 明朝"/>
          <w:b/>
          <w:bCs/>
          <w:sz w:val="20"/>
        </w:rPr>
      </w:pPr>
    </w:p>
    <w:p w:rsidR="00496590" w:rsidRPr="00D72444" w:rsidRDefault="00496590" w:rsidP="00496590">
      <w:pPr>
        <w:spacing w:line="240" w:lineRule="exact"/>
        <w:rPr>
          <w:rFonts w:ascii="ＭＳ 明朝" w:hAnsi="ＭＳ 明朝"/>
          <w:b/>
          <w:bCs/>
          <w:sz w:val="20"/>
        </w:rPr>
      </w:pPr>
      <w:r w:rsidRPr="00D72444">
        <w:rPr>
          <w:rFonts w:ascii="ＭＳ 明朝" w:hAnsi="ＭＳ 明朝" w:hint="eastAsia"/>
          <w:b/>
          <w:bCs/>
          <w:sz w:val="20"/>
        </w:rPr>
        <w:t>■ 自己</w:t>
      </w:r>
      <w:r w:rsidRPr="00D72444">
        <w:rPr>
          <w:rFonts w:ascii="ＭＳ 明朝" w:hAnsi="ＭＳ 明朝"/>
          <w:b/>
          <w:bCs/>
          <w:sz w:val="20"/>
        </w:rPr>
        <w:t>PR</w:t>
      </w:r>
    </w:p>
    <w:p w:rsidR="00496590" w:rsidRDefault="00496590" w:rsidP="0069393A">
      <w:pPr>
        <w:spacing w:line="240" w:lineRule="exact"/>
        <w:ind w:left="218" w:hangingChars="104" w:hanging="218"/>
        <w:rPr>
          <w:rFonts w:ascii="ＭＳ 明朝" w:hAnsi="ＭＳ 明朝"/>
          <w:sz w:val="20"/>
        </w:rPr>
      </w:pPr>
    </w:p>
    <w:p w:rsidR="005B5C66" w:rsidRDefault="005B5C66" w:rsidP="0069393A">
      <w:pPr>
        <w:spacing w:line="240" w:lineRule="exact"/>
        <w:ind w:left="218" w:hangingChars="104" w:hanging="218"/>
        <w:rPr>
          <w:rFonts w:ascii="ＭＳ 明朝" w:hAnsi="ＭＳ 明朝"/>
          <w:sz w:val="20"/>
        </w:rPr>
      </w:pPr>
    </w:p>
    <w:p w:rsidR="005B5C66" w:rsidRDefault="005B5C66" w:rsidP="0069393A">
      <w:pPr>
        <w:spacing w:line="240" w:lineRule="exact"/>
        <w:ind w:left="218" w:hangingChars="104" w:hanging="218"/>
        <w:rPr>
          <w:rFonts w:ascii="ＭＳ 明朝" w:hAnsi="ＭＳ 明朝"/>
          <w:sz w:val="20"/>
        </w:rPr>
      </w:pPr>
    </w:p>
    <w:p w:rsidR="005B5C66" w:rsidRDefault="005B5C66" w:rsidP="0069393A">
      <w:pPr>
        <w:spacing w:line="240" w:lineRule="exact"/>
        <w:ind w:left="218" w:hangingChars="104" w:hanging="218"/>
        <w:rPr>
          <w:rFonts w:ascii="ＭＳ 明朝" w:hAnsi="ＭＳ 明朝"/>
          <w:sz w:val="20"/>
        </w:rPr>
      </w:pPr>
    </w:p>
    <w:p w:rsidR="005B5C66" w:rsidRDefault="005B5C66" w:rsidP="0069393A">
      <w:pPr>
        <w:spacing w:line="240" w:lineRule="exact"/>
        <w:ind w:left="218" w:hangingChars="104" w:hanging="218"/>
        <w:rPr>
          <w:rFonts w:ascii="ＭＳ 明朝" w:hAnsi="ＭＳ 明朝"/>
          <w:sz w:val="20"/>
        </w:rPr>
      </w:pPr>
    </w:p>
    <w:p w:rsidR="005B5C66" w:rsidRPr="00D72444" w:rsidRDefault="005B5C66" w:rsidP="0069393A">
      <w:pPr>
        <w:spacing w:line="240" w:lineRule="exact"/>
        <w:ind w:left="218" w:hangingChars="104" w:hanging="218"/>
        <w:rPr>
          <w:rFonts w:ascii="ＭＳ 明朝" w:hAnsi="ＭＳ 明朝"/>
          <w:sz w:val="20"/>
        </w:rPr>
      </w:pPr>
    </w:p>
    <w:p w:rsidR="00496590" w:rsidRPr="00D72444" w:rsidRDefault="00496590" w:rsidP="0069393A">
      <w:pPr>
        <w:spacing w:line="240" w:lineRule="exact"/>
        <w:ind w:left="218" w:hangingChars="104" w:hanging="218"/>
        <w:rPr>
          <w:rFonts w:ascii="ＭＳ 明朝" w:hAnsi="ＭＳ 明朝"/>
          <w:sz w:val="20"/>
        </w:rPr>
      </w:pPr>
    </w:p>
    <w:p w:rsidR="00496590" w:rsidRPr="00D72444" w:rsidRDefault="00496590" w:rsidP="00496590">
      <w:pPr>
        <w:spacing w:line="240" w:lineRule="exact"/>
        <w:jc w:val="right"/>
        <w:rPr>
          <w:rFonts w:ascii="ＭＳ 明朝" w:hAnsi="ＭＳ 明朝"/>
          <w:bCs/>
          <w:sz w:val="20"/>
        </w:rPr>
      </w:pPr>
      <w:r w:rsidRPr="00D72444">
        <w:rPr>
          <w:rFonts w:ascii="ＭＳ 明朝" w:hAnsi="ＭＳ 明朝" w:hint="eastAsia"/>
          <w:bCs/>
          <w:sz w:val="20"/>
        </w:rPr>
        <w:t>以</w:t>
      </w:r>
      <w:r w:rsidR="00511FA0">
        <w:rPr>
          <w:rFonts w:ascii="ＭＳ 明朝" w:hAnsi="ＭＳ 明朝" w:hint="eastAsia"/>
          <w:bCs/>
          <w:sz w:val="20"/>
        </w:rPr>
        <w:t xml:space="preserve">　</w:t>
      </w:r>
      <w:r w:rsidRPr="00D72444">
        <w:rPr>
          <w:rFonts w:ascii="ＭＳ 明朝" w:hAnsi="ＭＳ 明朝" w:hint="eastAsia"/>
          <w:bCs/>
          <w:sz w:val="20"/>
        </w:rPr>
        <w:t>上</w:t>
      </w:r>
    </w:p>
    <w:sectPr w:rsidR="00496590" w:rsidRPr="00D72444" w:rsidSect="004F276D">
      <w:footerReference w:type="even" r:id="rId8"/>
      <w:pgSz w:w="11906" w:h="16838" w:code="9"/>
      <w:pgMar w:top="993" w:right="1361" w:bottom="295" w:left="1361" w:header="851" w:footer="992" w:gutter="0"/>
      <w:pgNumType w:start="1"/>
      <w:cols w:space="425"/>
      <w:docGrid w:type="linesAndChars" w:linePitch="31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9B6" w:rsidRDefault="003029B6">
      <w:r>
        <w:separator/>
      </w:r>
    </w:p>
  </w:endnote>
  <w:endnote w:type="continuationSeparator" w:id="0">
    <w:p w:rsidR="003029B6" w:rsidRDefault="0030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0A9" w:rsidRDefault="004230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30A9" w:rsidRDefault="004230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9B6" w:rsidRDefault="003029B6">
      <w:r>
        <w:separator/>
      </w:r>
    </w:p>
  </w:footnote>
  <w:footnote w:type="continuationSeparator" w:id="0">
    <w:p w:rsidR="003029B6" w:rsidRDefault="00302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2168B"/>
    <w:multiLevelType w:val="hybridMultilevel"/>
    <w:tmpl w:val="B5529ABE"/>
    <w:lvl w:ilvl="0" w:tplc="37E4B956">
      <w:start w:val="5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2F1D2D2B"/>
    <w:multiLevelType w:val="hybridMultilevel"/>
    <w:tmpl w:val="A412C0A6"/>
    <w:lvl w:ilvl="0" w:tplc="CC6CE8E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F1"/>
    <w:rsid w:val="00031EED"/>
    <w:rsid w:val="00041339"/>
    <w:rsid w:val="00050CD5"/>
    <w:rsid w:val="000A43BE"/>
    <w:rsid w:val="000B49AB"/>
    <w:rsid w:val="0010128E"/>
    <w:rsid w:val="00120C77"/>
    <w:rsid w:val="00136370"/>
    <w:rsid w:val="001B0D62"/>
    <w:rsid w:val="002451F7"/>
    <w:rsid w:val="00261DD6"/>
    <w:rsid w:val="00290D47"/>
    <w:rsid w:val="002E1233"/>
    <w:rsid w:val="002F7F29"/>
    <w:rsid w:val="003029B6"/>
    <w:rsid w:val="00303C30"/>
    <w:rsid w:val="00305A54"/>
    <w:rsid w:val="003439CE"/>
    <w:rsid w:val="00347E7D"/>
    <w:rsid w:val="00367CC4"/>
    <w:rsid w:val="0037757E"/>
    <w:rsid w:val="003852DE"/>
    <w:rsid w:val="003B2DDD"/>
    <w:rsid w:val="003E4376"/>
    <w:rsid w:val="004230A9"/>
    <w:rsid w:val="00473CEA"/>
    <w:rsid w:val="004920A9"/>
    <w:rsid w:val="00496590"/>
    <w:rsid w:val="004C4655"/>
    <w:rsid w:val="004D4F33"/>
    <w:rsid w:val="004F276D"/>
    <w:rsid w:val="00511FA0"/>
    <w:rsid w:val="00526A87"/>
    <w:rsid w:val="00536F2A"/>
    <w:rsid w:val="005B106C"/>
    <w:rsid w:val="005B5C66"/>
    <w:rsid w:val="005D1CD2"/>
    <w:rsid w:val="005D7B8C"/>
    <w:rsid w:val="0069393A"/>
    <w:rsid w:val="00700DFF"/>
    <w:rsid w:val="007078A9"/>
    <w:rsid w:val="007B7627"/>
    <w:rsid w:val="007D5C55"/>
    <w:rsid w:val="00886023"/>
    <w:rsid w:val="009E098C"/>
    <w:rsid w:val="00A677BE"/>
    <w:rsid w:val="00AA7A28"/>
    <w:rsid w:val="00AB6278"/>
    <w:rsid w:val="00AD71DC"/>
    <w:rsid w:val="00B260AA"/>
    <w:rsid w:val="00B76460"/>
    <w:rsid w:val="00BD2BFB"/>
    <w:rsid w:val="00BD44E8"/>
    <w:rsid w:val="00C5654E"/>
    <w:rsid w:val="00CD342C"/>
    <w:rsid w:val="00CE504F"/>
    <w:rsid w:val="00CE6521"/>
    <w:rsid w:val="00D35CD3"/>
    <w:rsid w:val="00D4219D"/>
    <w:rsid w:val="00D86746"/>
    <w:rsid w:val="00D87E61"/>
    <w:rsid w:val="00DF56F1"/>
    <w:rsid w:val="00E623E9"/>
    <w:rsid w:val="00E76933"/>
    <w:rsid w:val="00E82ADD"/>
    <w:rsid w:val="00E93D2C"/>
    <w:rsid w:val="00EB617E"/>
    <w:rsid w:val="00F12D09"/>
    <w:rsid w:val="00F9398C"/>
    <w:rsid w:val="00FA3590"/>
    <w:rsid w:val="00FB7409"/>
    <w:rsid w:val="00F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4297E4-4BF0-4C5B-ABCB-988AAD83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Chars="85" w:left="85"/>
    </w:pPr>
    <w:rPr>
      <w:b/>
      <w:bCs/>
      <w:szCs w:val="24"/>
    </w:rPr>
  </w:style>
  <w:style w:type="paragraph" w:styleId="a6">
    <w:name w:val="Body Text"/>
    <w:basedOn w:val="a"/>
    <w:semiHidden/>
    <w:rPr>
      <w:rFonts w:ascii="ＭＳ 明朝" w:hAnsi="ＭＳ 明朝"/>
      <w:bCs/>
      <w:sz w:val="16"/>
      <w:szCs w:val="18"/>
    </w:rPr>
  </w:style>
  <w:style w:type="character" w:customStyle="1" w:styleId="a7">
    <w:name w:val="ヘッダー (文字)"/>
    <w:rPr>
      <w:kern w:val="2"/>
      <w:sz w:val="21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unhideWhenUsed/>
    <w:rPr>
      <w:sz w:val="18"/>
      <w:szCs w:val="18"/>
    </w:rPr>
  </w:style>
  <w:style w:type="paragraph" w:styleId="ab">
    <w:name w:val="annotation text"/>
    <w:basedOn w:val="a"/>
    <w:semiHidden/>
    <w:unhideWhenUsed/>
    <w:pPr>
      <w:jc w:val="left"/>
    </w:pPr>
  </w:style>
  <w:style w:type="character" w:customStyle="1" w:styleId="ac">
    <w:name w:val="コメント文字列 (文字)"/>
    <w:semiHidden/>
    <w:rPr>
      <w:kern w:val="2"/>
      <w:sz w:val="21"/>
    </w:rPr>
  </w:style>
  <w:style w:type="paragraph" w:styleId="ad">
    <w:name w:val="annotation subject"/>
    <w:basedOn w:val="ab"/>
    <w:next w:val="ab"/>
    <w:semiHidden/>
    <w:unhideWhenUsed/>
    <w:rPr>
      <w:b/>
      <w:bCs/>
    </w:rPr>
  </w:style>
  <w:style w:type="character" w:customStyle="1" w:styleId="ae">
    <w:name w:val="コメント内容 (文字)"/>
    <w:semiHidden/>
    <w:rPr>
      <w:b/>
      <w:bCs/>
      <w:kern w:val="2"/>
      <w:sz w:val="21"/>
    </w:rPr>
  </w:style>
  <w:style w:type="paragraph" w:styleId="af">
    <w:name w:val="Body Text Indent"/>
    <w:basedOn w:val="a"/>
    <w:semiHidden/>
    <w:pPr>
      <w:ind w:leftChars="100" w:left="210" w:firstLineChars="51" w:firstLine="107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-078\Desktop\&#9733;&#32076;&#21942;&#20225;&#30011;&#65288;&#26412;&#20154;&#35352;&#20837;&#29992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25917-1B1A-4EE4-B8BE-C2252319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★経営企画（本人記入用）</Template>
  <TotalTime>1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GP-078</dc:creator>
  <cp:lastModifiedBy>GP-078</cp:lastModifiedBy>
  <cp:revision>1</cp:revision>
  <cp:lastPrinted>2016-03-17T23:14:00Z</cp:lastPrinted>
  <dcterms:created xsi:type="dcterms:W3CDTF">2020-01-30T07:20:00Z</dcterms:created>
  <dcterms:modified xsi:type="dcterms:W3CDTF">2020-01-30T07:21:00Z</dcterms:modified>
</cp:coreProperties>
</file>