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CF3A0C" w:rsidRDefault="004230A9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</w:pPr>
      <w:r w:rsidRPr="00CF3A0C">
        <w:rPr>
          <w:rFonts w:asciiTheme="minorEastAsia" w:eastAsiaTheme="minorEastAsia" w:hAnsiTheme="minorEastAsia" w:hint="eastAsia"/>
          <w:b/>
          <w:bCs/>
          <w:sz w:val="32"/>
          <w:szCs w:val="32"/>
          <w:lang w:eastAsia="zh-TW"/>
        </w:rPr>
        <w:t>職</w:t>
      </w:r>
      <w:r w:rsidRPr="00CF3A0C"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  <w:t xml:space="preserve"> </w:t>
      </w:r>
      <w:r w:rsidRPr="00CF3A0C">
        <w:rPr>
          <w:rFonts w:asciiTheme="minorEastAsia" w:eastAsiaTheme="minorEastAsia" w:hAnsiTheme="minorEastAsia" w:hint="eastAsia"/>
          <w:b/>
          <w:bCs/>
          <w:sz w:val="32"/>
          <w:szCs w:val="32"/>
          <w:lang w:eastAsia="zh-TW"/>
        </w:rPr>
        <w:t>務</w:t>
      </w:r>
      <w:r w:rsidRPr="00CF3A0C"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  <w:t xml:space="preserve"> </w:t>
      </w:r>
      <w:r w:rsidRPr="00CF3A0C">
        <w:rPr>
          <w:rFonts w:asciiTheme="minorEastAsia" w:eastAsiaTheme="minorEastAsia" w:hAnsiTheme="minorEastAsia" w:hint="eastAsia"/>
          <w:b/>
          <w:bCs/>
          <w:sz w:val="32"/>
          <w:szCs w:val="32"/>
          <w:lang w:eastAsia="zh-TW"/>
        </w:rPr>
        <w:t>経</w:t>
      </w:r>
      <w:r w:rsidRPr="00CF3A0C"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  <w:t xml:space="preserve"> </w:t>
      </w:r>
      <w:r w:rsidRPr="00CF3A0C">
        <w:rPr>
          <w:rFonts w:asciiTheme="minorEastAsia" w:eastAsiaTheme="minorEastAsia" w:hAnsiTheme="minorEastAsia" w:hint="eastAsia"/>
          <w:b/>
          <w:bCs/>
          <w:sz w:val="32"/>
          <w:szCs w:val="32"/>
          <w:lang w:eastAsia="zh-TW"/>
        </w:rPr>
        <w:t>歴</w:t>
      </w:r>
      <w:r w:rsidRPr="00CF3A0C"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  <w:t xml:space="preserve"> </w:t>
      </w:r>
      <w:r w:rsidRPr="00CF3A0C">
        <w:rPr>
          <w:rFonts w:asciiTheme="minorEastAsia" w:eastAsiaTheme="minorEastAsia" w:hAnsiTheme="minorEastAsia" w:hint="eastAsia"/>
          <w:b/>
          <w:bCs/>
          <w:sz w:val="32"/>
          <w:szCs w:val="32"/>
          <w:lang w:eastAsia="zh-TW"/>
        </w:rPr>
        <w:t>書</w:t>
      </w:r>
    </w:p>
    <w:p w:rsidR="003852DE" w:rsidRPr="00CF3A0C" w:rsidRDefault="0025141E" w:rsidP="00B87015">
      <w:pPr>
        <w:spacing w:line="240" w:lineRule="exact"/>
        <w:jc w:val="right"/>
        <w:rPr>
          <w:rFonts w:asciiTheme="minorEastAsia" w:eastAsiaTheme="minorEastAsia" w:hAnsiTheme="minorEastAsia"/>
          <w:sz w:val="20"/>
          <w:lang w:eastAsia="zh-TW"/>
        </w:rPr>
      </w:pPr>
      <w:r>
        <w:rPr>
          <w:rFonts w:asciiTheme="minorEastAsia" w:eastAsiaTheme="minorEastAsia" w:hAnsiTheme="minorEastAsia"/>
          <w:sz w:val="20"/>
        </w:rPr>
        <w:fldChar w:fldCharType="begin"/>
      </w:r>
      <w:r>
        <w:rPr>
          <w:rFonts w:asciiTheme="minorEastAsia" w:eastAsiaTheme="minorEastAsia" w:hAnsiTheme="minorEastAsia"/>
          <w:sz w:val="20"/>
        </w:rPr>
        <w:instrText xml:space="preserve"> </w:instrText>
      </w:r>
      <w:r>
        <w:rPr>
          <w:rFonts w:asciiTheme="minorEastAsia" w:eastAsiaTheme="minorEastAsia" w:hAnsiTheme="minorEastAsia" w:hint="eastAsia"/>
          <w:sz w:val="20"/>
        </w:rPr>
        <w:instrText>TIME \@ "yyyy'年'M'月'd'日'"</w:instrText>
      </w:r>
      <w:r>
        <w:rPr>
          <w:rFonts w:asciiTheme="minorEastAsia" w:eastAsiaTheme="minorEastAsia" w:hAnsiTheme="minorEastAsia"/>
          <w:sz w:val="20"/>
        </w:rPr>
        <w:instrText xml:space="preserve"> </w:instrText>
      </w:r>
      <w:r>
        <w:rPr>
          <w:rFonts w:asciiTheme="minorEastAsia" w:eastAsiaTheme="minorEastAsia" w:hAnsiTheme="minorEastAsia"/>
          <w:sz w:val="20"/>
        </w:rPr>
        <w:fldChar w:fldCharType="separate"/>
      </w:r>
      <w:r w:rsidR="006A6570">
        <w:rPr>
          <w:rFonts w:asciiTheme="minorEastAsia" w:eastAsiaTheme="minorEastAsia" w:hAnsiTheme="minorEastAsia"/>
          <w:noProof/>
          <w:sz w:val="20"/>
        </w:rPr>
        <w:t>2020年1月30日</w:t>
      </w:r>
      <w:r>
        <w:rPr>
          <w:rFonts w:asciiTheme="minorEastAsia" w:eastAsiaTheme="minorEastAsia" w:hAnsiTheme="minorEastAsia"/>
          <w:sz w:val="20"/>
        </w:rPr>
        <w:fldChar w:fldCharType="end"/>
      </w:r>
      <w:r w:rsidR="00CF3A0C" w:rsidRPr="00CF3A0C">
        <w:rPr>
          <w:rFonts w:asciiTheme="minorEastAsia" w:eastAsiaTheme="minorEastAsia" w:hAnsiTheme="minorEastAsia" w:hint="eastAsia"/>
          <w:sz w:val="20"/>
        </w:rPr>
        <w:t xml:space="preserve"> </w:t>
      </w:r>
      <w:r w:rsidR="003852DE" w:rsidRPr="00CF3A0C">
        <w:rPr>
          <w:rFonts w:asciiTheme="minorEastAsia" w:eastAsiaTheme="minorEastAsia" w:hAnsiTheme="minorEastAsia" w:hint="eastAsia"/>
          <w:sz w:val="20"/>
          <w:lang w:eastAsia="zh-TW"/>
        </w:rPr>
        <w:t>現在</w:t>
      </w:r>
    </w:p>
    <w:p w:rsidR="003852DE" w:rsidRPr="00CF3A0C" w:rsidRDefault="003852DE" w:rsidP="00587F3F">
      <w:pPr>
        <w:spacing w:line="240" w:lineRule="exact"/>
        <w:ind w:right="-30"/>
        <w:jc w:val="right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名前</w:t>
      </w:r>
      <w:r w:rsidR="00136370" w:rsidRPr="00CF3A0C">
        <w:rPr>
          <w:rFonts w:asciiTheme="minorEastAsia" w:eastAsiaTheme="minorEastAsia" w:hAnsiTheme="minorEastAsia" w:hint="eastAsia"/>
          <w:sz w:val="20"/>
        </w:rPr>
        <w:t>：</w:t>
      </w:r>
    </w:p>
    <w:p w:rsidR="004230A9" w:rsidRPr="00CF3A0C" w:rsidRDefault="004230A9" w:rsidP="00B87015">
      <w:pPr>
        <w:spacing w:line="240" w:lineRule="exact"/>
        <w:jc w:val="left"/>
        <w:rPr>
          <w:rFonts w:asciiTheme="minorEastAsia" w:eastAsiaTheme="minorEastAsia" w:hAnsiTheme="minorEastAsia"/>
          <w:b/>
          <w:sz w:val="20"/>
        </w:rPr>
      </w:pPr>
      <w:r w:rsidRPr="00CF3A0C">
        <w:rPr>
          <w:rFonts w:asciiTheme="minorEastAsia" w:eastAsiaTheme="minorEastAsia" w:hAnsiTheme="minorEastAsia" w:hint="eastAsia"/>
          <w:b/>
          <w:sz w:val="20"/>
        </w:rPr>
        <w:t>■ 応募職種：</w:t>
      </w:r>
      <w:bookmarkStart w:id="0" w:name="_GoBack"/>
      <w:r w:rsidR="006A6570">
        <w:rPr>
          <w:rFonts w:asciiTheme="minorEastAsia" w:eastAsiaTheme="minorEastAsia" w:hAnsiTheme="minorEastAsia" w:hint="eastAsia"/>
          <w:b/>
          <w:bCs/>
          <w:sz w:val="20"/>
        </w:rPr>
        <w:t>管理</w:t>
      </w:r>
      <w:bookmarkEnd w:id="0"/>
    </w:p>
    <w:p w:rsidR="003439CE" w:rsidRPr="00CF3A0C" w:rsidRDefault="003439CE" w:rsidP="00B87015">
      <w:pPr>
        <w:spacing w:line="240" w:lineRule="exact"/>
        <w:jc w:val="left"/>
        <w:rPr>
          <w:rFonts w:asciiTheme="minorEastAsia" w:eastAsiaTheme="minorEastAsia" w:hAnsiTheme="minorEastAsia"/>
          <w:b/>
          <w:sz w:val="20"/>
        </w:rPr>
      </w:pPr>
    </w:p>
    <w:p w:rsidR="004230A9" w:rsidRPr="00CF3A0C" w:rsidRDefault="004230A9" w:rsidP="00B87015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  <w:r w:rsidRPr="00CF3A0C">
        <w:rPr>
          <w:rFonts w:asciiTheme="minorEastAsia" w:eastAsiaTheme="minorEastAsia" w:hAnsiTheme="minorEastAsia" w:hint="eastAsia"/>
          <w:b/>
          <w:bCs/>
          <w:sz w:val="20"/>
        </w:rPr>
        <w:t>■ 職務経歴要約</w:t>
      </w:r>
    </w:p>
    <w:p w:rsidR="00B87015" w:rsidRPr="00CF3A0C" w:rsidRDefault="00B87015" w:rsidP="00B87015">
      <w:pPr>
        <w:pStyle w:val="2"/>
        <w:spacing w:line="240" w:lineRule="exact"/>
        <w:ind w:leftChars="0" w:firstLineChars="100" w:firstLine="200"/>
        <w:rPr>
          <w:rFonts w:asciiTheme="minorEastAsia" w:eastAsiaTheme="minorEastAsia" w:hAnsiTheme="minorEastAsia"/>
          <w:b w:val="0"/>
          <w:bCs w:val="0"/>
          <w:sz w:val="20"/>
          <w:szCs w:val="20"/>
        </w:rPr>
      </w:pPr>
    </w:p>
    <w:p w:rsidR="00897DFE" w:rsidRPr="00CF3A0C" w:rsidRDefault="00897DFE" w:rsidP="00B87015">
      <w:pPr>
        <w:pStyle w:val="2"/>
        <w:spacing w:line="240" w:lineRule="exact"/>
        <w:ind w:leftChars="0" w:firstLineChars="100" w:firstLine="200"/>
        <w:rPr>
          <w:rFonts w:asciiTheme="minorEastAsia" w:eastAsiaTheme="minorEastAsia" w:hAnsiTheme="minorEastAsia"/>
          <w:b w:val="0"/>
          <w:bCs w:val="0"/>
          <w:sz w:val="20"/>
          <w:szCs w:val="20"/>
        </w:rPr>
      </w:pPr>
    </w:p>
    <w:p w:rsidR="003439CE" w:rsidRPr="00CF3A0C" w:rsidRDefault="003439CE" w:rsidP="00B87015">
      <w:pPr>
        <w:spacing w:line="240" w:lineRule="exact"/>
        <w:rPr>
          <w:rFonts w:asciiTheme="minorEastAsia" w:eastAsiaTheme="minorEastAsia" w:hAnsiTheme="minorEastAsia"/>
          <w:sz w:val="20"/>
        </w:rPr>
      </w:pPr>
    </w:p>
    <w:p w:rsidR="006E56DE" w:rsidRPr="00CF3A0C" w:rsidRDefault="005E1B9A" w:rsidP="00B87015">
      <w:pPr>
        <w:tabs>
          <w:tab w:val="left" w:pos="8640"/>
        </w:tabs>
        <w:spacing w:line="240" w:lineRule="exact"/>
        <w:rPr>
          <w:rFonts w:asciiTheme="minorEastAsia" w:eastAsiaTheme="minorEastAsia" w:hAnsiTheme="minorEastAsia"/>
          <w:b/>
          <w:sz w:val="20"/>
        </w:rPr>
      </w:pPr>
      <w:r w:rsidRPr="00CF3A0C">
        <w:rPr>
          <w:rFonts w:asciiTheme="minorEastAsia" w:eastAsiaTheme="minorEastAsia" w:hAnsiTheme="minorEastAsia" w:hint="eastAsia"/>
          <w:b/>
          <w:sz w:val="20"/>
        </w:rPr>
        <w:t>□</w:t>
      </w:r>
      <w:r w:rsidR="006E56DE" w:rsidRPr="00CF3A0C">
        <w:rPr>
          <w:rFonts w:asciiTheme="minorEastAsia" w:eastAsiaTheme="minorEastAsia" w:hAnsiTheme="minorEastAsia" w:hint="eastAsia"/>
          <w:b/>
          <w:sz w:val="20"/>
        </w:rPr>
        <w:t xml:space="preserve"> ＜記入見本＞職務経歴</w:t>
      </w:r>
    </w:p>
    <w:p w:rsidR="00A677BE" w:rsidRPr="00CF3A0C" w:rsidRDefault="008A6A57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  <w:r w:rsidRPr="00CF3A0C">
        <w:rPr>
          <w:rFonts w:asciiTheme="minorEastAsia" w:eastAsiaTheme="minorEastAsia" w:hAnsiTheme="minorEastAsia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CF6837" wp14:editId="75DDF8C5">
                <wp:simplePos x="0" y="0"/>
                <wp:positionH relativeFrom="column">
                  <wp:posOffset>107315</wp:posOffset>
                </wp:positionH>
                <wp:positionV relativeFrom="paragraph">
                  <wp:posOffset>83820</wp:posOffset>
                </wp:positionV>
                <wp:extent cx="5715000" cy="462280"/>
                <wp:effectExtent l="12065" t="7620" r="6985" b="63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C8F57" id="Rectangle 13" o:spid="_x0000_s1026" style="position:absolute;left:0;text-align:left;margin-left:8.45pt;margin-top:6.6pt;width:450pt;height:3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" filled="f">
                <v:textbox inset="5.85pt,.7pt,5.85pt,.7pt"/>
              </v:rect>
            </w:pict>
          </mc:Fallback>
        </mc:AlternateContent>
      </w:r>
    </w:p>
    <w:p w:rsidR="004230A9" w:rsidRPr="00CF3A0C" w:rsidRDefault="006E56DE" w:rsidP="00B87015">
      <w:pPr>
        <w:snapToGrid w:val="0"/>
        <w:spacing w:line="240" w:lineRule="exact"/>
        <w:ind w:leftChars="67" w:left="141" w:firstLineChars="100" w:firstLine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◯◯◯◯◯◯</w:t>
      </w:r>
      <w:r w:rsidR="00F12D09" w:rsidRPr="00CF3A0C">
        <w:rPr>
          <w:rFonts w:asciiTheme="minorEastAsia" w:eastAsiaTheme="minorEastAsia" w:hAnsiTheme="minorEastAsia" w:hint="eastAsia"/>
          <w:sz w:val="20"/>
        </w:rPr>
        <w:t>株式会社</w:t>
      </w:r>
      <w:r w:rsidR="00136370" w:rsidRPr="00CF3A0C">
        <w:rPr>
          <w:rFonts w:asciiTheme="minorEastAsia" w:eastAsiaTheme="minorEastAsia" w:hAnsiTheme="minorEastAsia" w:hint="eastAsia"/>
          <w:sz w:val="20"/>
        </w:rPr>
        <w:t xml:space="preserve">　（</w:t>
      </w:r>
      <w:r w:rsidR="005E1B9A" w:rsidRPr="00CF3A0C">
        <w:rPr>
          <w:rFonts w:asciiTheme="minorEastAsia" w:eastAsiaTheme="minorEastAsia" w:hAnsiTheme="minorEastAsia" w:hint="eastAsia"/>
          <w:sz w:val="20"/>
        </w:rPr>
        <w:t>2007</w:t>
      </w:r>
      <w:r w:rsidR="00136370" w:rsidRPr="00CF3A0C">
        <w:rPr>
          <w:rFonts w:asciiTheme="minorEastAsia" w:eastAsiaTheme="minorEastAsia" w:hAnsiTheme="minorEastAsia" w:hint="eastAsia"/>
          <w:sz w:val="20"/>
        </w:rPr>
        <w:t>年</w:t>
      </w:r>
      <w:r w:rsidR="005E1B9A" w:rsidRPr="00CF3A0C">
        <w:rPr>
          <w:rFonts w:asciiTheme="minorEastAsia" w:eastAsiaTheme="minorEastAsia" w:hAnsiTheme="minorEastAsia" w:hint="eastAsia"/>
          <w:sz w:val="20"/>
        </w:rPr>
        <w:t>4</w:t>
      </w:r>
      <w:r w:rsidR="00136370" w:rsidRPr="00CF3A0C">
        <w:rPr>
          <w:rFonts w:asciiTheme="minorEastAsia" w:eastAsiaTheme="minorEastAsia" w:hAnsiTheme="minorEastAsia" w:hint="eastAsia"/>
          <w:sz w:val="20"/>
        </w:rPr>
        <w:t xml:space="preserve">月　～　</w:t>
      </w:r>
      <w:r w:rsidR="005E1B9A" w:rsidRPr="00CF3A0C">
        <w:rPr>
          <w:rFonts w:asciiTheme="minorEastAsia" w:eastAsiaTheme="minorEastAsia" w:hAnsiTheme="minorEastAsia" w:hint="eastAsia"/>
          <w:sz w:val="20"/>
        </w:rPr>
        <w:t>2009</w:t>
      </w:r>
      <w:r w:rsidR="00136370" w:rsidRPr="00CF3A0C">
        <w:rPr>
          <w:rFonts w:asciiTheme="minorEastAsia" w:eastAsiaTheme="minorEastAsia" w:hAnsiTheme="minorEastAsia" w:hint="eastAsia"/>
          <w:sz w:val="20"/>
        </w:rPr>
        <w:t>年</w:t>
      </w:r>
      <w:r w:rsidR="005E1B9A" w:rsidRPr="00CF3A0C">
        <w:rPr>
          <w:rFonts w:asciiTheme="minorEastAsia" w:eastAsiaTheme="minorEastAsia" w:hAnsiTheme="minorEastAsia" w:hint="eastAsia"/>
          <w:sz w:val="20"/>
        </w:rPr>
        <w:t>3</w:t>
      </w:r>
      <w:r w:rsidR="00136370" w:rsidRPr="00CF3A0C">
        <w:rPr>
          <w:rFonts w:asciiTheme="minorEastAsia" w:eastAsiaTheme="minorEastAsia" w:hAnsiTheme="minorEastAsia" w:hint="eastAsia"/>
          <w:sz w:val="20"/>
        </w:rPr>
        <w:t>月）</w:t>
      </w:r>
    </w:p>
    <w:p w:rsidR="004230A9" w:rsidRPr="00CF3A0C" w:rsidRDefault="004230A9" w:rsidP="00B87015">
      <w:pPr>
        <w:spacing w:line="240" w:lineRule="exact"/>
        <w:ind w:leftChars="67" w:left="141" w:firstLineChars="100" w:firstLine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資本金：</w:t>
      </w:r>
      <w:r w:rsidR="006E56DE" w:rsidRPr="00CF3A0C">
        <w:rPr>
          <w:rFonts w:asciiTheme="minorEastAsia" w:eastAsiaTheme="minorEastAsia" w:hAnsiTheme="minorEastAsia" w:hint="eastAsia"/>
          <w:sz w:val="20"/>
        </w:rPr>
        <w:t>1億</w:t>
      </w:r>
      <w:r w:rsidRPr="00CF3A0C">
        <w:rPr>
          <w:rFonts w:asciiTheme="minorEastAsia" w:eastAsiaTheme="minorEastAsia" w:hAnsiTheme="minorEastAsia" w:hint="eastAsia"/>
          <w:sz w:val="20"/>
        </w:rPr>
        <w:t xml:space="preserve">円　</w:t>
      </w:r>
      <w:r w:rsidR="006E56DE" w:rsidRPr="00CF3A0C">
        <w:rPr>
          <w:rFonts w:asciiTheme="minorEastAsia" w:eastAsiaTheme="minorEastAsia" w:hAnsiTheme="minorEastAsia" w:hint="eastAsia"/>
          <w:sz w:val="20"/>
        </w:rPr>
        <w:t xml:space="preserve">　</w:t>
      </w:r>
      <w:r w:rsidRPr="00CF3A0C">
        <w:rPr>
          <w:rFonts w:asciiTheme="minorEastAsia" w:eastAsiaTheme="minorEastAsia" w:hAnsiTheme="minorEastAsia" w:hint="eastAsia"/>
          <w:sz w:val="20"/>
        </w:rPr>
        <w:t>従業員数：</w:t>
      </w:r>
      <w:r w:rsidR="006E56DE" w:rsidRPr="00CF3A0C">
        <w:rPr>
          <w:rFonts w:asciiTheme="minorEastAsia" w:eastAsiaTheme="minorEastAsia" w:hAnsiTheme="minorEastAsia" w:hint="eastAsia"/>
          <w:sz w:val="20"/>
        </w:rPr>
        <w:t>300</w:t>
      </w:r>
      <w:r w:rsidRPr="00CF3A0C">
        <w:rPr>
          <w:rFonts w:asciiTheme="minorEastAsia" w:eastAsiaTheme="minorEastAsia" w:hAnsiTheme="minorEastAsia" w:hint="eastAsia"/>
          <w:sz w:val="20"/>
        </w:rPr>
        <w:t xml:space="preserve">名　</w:t>
      </w:r>
      <w:r w:rsidR="006E56DE" w:rsidRPr="00CF3A0C">
        <w:rPr>
          <w:rFonts w:asciiTheme="minorEastAsia" w:eastAsiaTheme="minorEastAsia" w:hAnsiTheme="minorEastAsia" w:hint="eastAsia"/>
          <w:sz w:val="20"/>
        </w:rPr>
        <w:t xml:space="preserve">　</w:t>
      </w:r>
      <w:r w:rsidRPr="00CF3A0C">
        <w:rPr>
          <w:rFonts w:asciiTheme="minorEastAsia" w:eastAsiaTheme="minorEastAsia" w:hAnsiTheme="minorEastAsia" w:hint="eastAsia"/>
          <w:sz w:val="20"/>
        </w:rPr>
        <w:t>設立：</w:t>
      </w:r>
      <w:r w:rsidR="006E56DE" w:rsidRPr="00CF3A0C">
        <w:rPr>
          <w:rFonts w:asciiTheme="minorEastAsia" w:eastAsiaTheme="minorEastAsia" w:hAnsiTheme="minorEastAsia" w:hint="eastAsia"/>
          <w:sz w:val="20"/>
        </w:rPr>
        <w:t>2000</w:t>
      </w:r>
      <w:r w:rsidRPr="00CF3A0C">
        <w:rPr>
          <w:rFonts w:asciiTheme="minorEastAsia" w:eastAsiaTheme="minorEastAsia" w:hAnsiTheme="minorEastAsia" w:hint="eastAsia"/>
          <w:sz w:val="20"/>
        </w:rPr>
        <w:t>年</w:t>
      </w:r>
      <w:r w:rsidR="006E56DE" w:rsidRPr="00CF3A0C">
        <w:rPr>
          <w:rFonts w:asciiTheme="minorEastAsia" w:eastAsiaTheme="minorEastAsia" w:hAnsiTheme="minorEastAsia" w:hint="eastAsia"/>
          <w:sz w:val="20"/>
        </w:rPr>
        <w:t>4</w:t>
      </w:r>
      <w:r w:rsidRPr="00CF3A0C">
        <w:rPr>
          <w:rFonts w:asciiTheme="minorEastAsia" w:eastAsiaTheme="minorEastAsia" w:hAnsiTheme="minorEastAsia" w:hint="eastAsia"/>
          <w:sz w:val="20"/>
        </w:rPr>
        <w:t xml:space="preserve">月　</w:t>
      </w:r>
      <w:r w:rsidR="006E56DE" w:rsidRPr="00CF3A0C">
        <w:rPr>
          <w:rFonts w:asciiTheme="minorEastAsia" w:eastAsiaTheme="minorEastAsia" w:hAnsiTheme="minorEastAsia" w:hint="eastAsia"/>
          <w:sz w:val="20"/>
        </w:rPr>
        <w:t xml:space="preserve">　</w:t>
      </w:r>
      <w:r w:rsidRPr="00CF3A0C">
        <w:rPr>
          <w:rFonts w:asciiTheme="minorEastAsia" w:eastAsiaTheme="minorEastAsia" w:hAnsiTheme="minorEastAsia" w:hint="eastAsia"/>
          <w:sz w:val="20"/>
        </w:rPr>
        <w:t>売上高：</w:t>
      </w:r>
      <w:r w:rsidR="00B87015" w:rsidRPr="00CF3A0C">
        <w:rPr>
          <w:rFonts w:asciiTheme="minorEastAsia" w:eastAsiaTheme="minorEastAsia" w:hAnsiTheme="minorEastAsia" w:hint="eastAsia"/>
          <w:sz w:val="20"/>
        </w:rPr>
        <w:t>10</w:t>
      </w:r>
      <w:r w:rsidRPr="00CF3A0C">
        <w:rPr>
          <w:rFonts w:asciiTheme="minorEastAsia" w:eastAsiaTheme="minorEastAsia" w:hAnsiTheme="minorEastAsia" w:hint="eastAsia"/>
          <w:sz w:val="20"/>
        </w:rPr>
        <w:t>億円</w:t>
      </w:r>
    </w:p>
    <w:p w:rsidR="004230A9" w:rsidRPr="00CF3A0C" w:rsidRDefault="004230A9" w:rsidP="00B87015">
      <w:pPr>
        <w:tabs>
          <w:tab w:val="left" w:pos="8640"/>
        </w:tabs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897DFE" w:rsidRPr="00CF3A0C" w:rsidRDefault="00897DFE" w:rsidP="00832456">
      <w:pPr>
        <w:spacing w:line="280" w:lineRule="exact"/>
        <w:ind w:leftChars="202" w:left="424" w:firstLine="2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2008年4月　本社　戦略推進部に配属</w:t>
      </w:r>
    </w:p>
    <w:p w:rsidR="00897DFE" w:rsidRPr="00CF3A0C" w:rsidRDefault="00897DFE" w:rsidP="00832456">
      <w:pPr>
        <w:spacing w:line="280" w:lineRule="exact"/>
        <w:ind w:leftChars="202" w:left="424" w:firstLine="2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【業務内容】</w:t>
      </w:r>
    </w:p>
    <w:p w:rsidR="00897DFE" w:rsidRPr="00CF3A0C" w:rsidRDefault="00897DFE" w:rsidP="00832456">
      <w:pPr>
        <w:spacing w:line="280" w:lineRule="exact"/>
        <w:ind w:leftChars="270" w:left="567" w:firstLine="2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・経営計画（役員クラスの戦略立案支援、中期経営計画の策定）</w:t>
      </w:r>
    </w:p>
    <w:p w:rsidR="00897DFE" w:rsidRPr="00CF3A0C" w:rsidRDefault="00897DFE" w:rsidP="00832456">
      <w:pPr>
        <w:spacing w:line="280" w:lineRule="exact"/>
        <w:ind w:leftChars="270" w:left="567" w:firstLine="2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・ネットコンテンツ事業の企画、広告戦略立案</w:t>
      </w:r>
    </w:p>
    <w:p w:rsidR="00897DFE" w:rsidRPr="00CF3A0C" w:rsidRDefault="00897DFE" w:rsidP="00832456">
      <w:pPr>
        <w:spacing w:line="280" w:lineRule="exact"/>
        <w:ind w:leftChars="270" w:left="767" w:hangingChars="100" w:hanging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・政策調査／政策提言（主要府省庁の政策動向調査、予算ヒアリング、政策提言、各種外郭団体対応）</w:t>
      </w:r>
    </w:p>
    <w:p w:rsidR="00897DFE" w:rsidRPr="00CF3A0C" w:rsidRDefault="00897DFE" w:rsidP="00832456">
      <w:pPr>
        <w:spacing w:line="280" w:lineRule="exact"/>
        <w:ind w:leftChars="270" w:left="767" w:hangingChars="100" w:hanging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・新事業創出推進（新規分野におけるビジネスモデル開発、サステナビリティ確保のモデル開発）</w:t>
      </w:r>
    </w:p>
    <w:p w:rsidR="00B87015" w:rsidRPr="00CF3A0C" w:rsidRDefault="00897DFE" w:rsidP="00832456">
      <w:pPr>
        <w:spacing w:line="280" w:lineRule="exact"/>
        <w:ind w:leftChars="270" w:left="567" w:firstLine="2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・部長就任後（2008年4月～）、部署全体の統括（およそ30名）</w:t>
      </w:r>
    </w:p>
    <w:p w:rsidR="00897DFE" w:rsidRPr="00CF3A0C" w:rsidRDefault="00897DFE" w:rsidP="00897DFE">
      <w:pPr>
        <w:spacing w:line="260" w:lineRule="exact"/>
        <w:ind w:leftChars="270" w:left="567" w:firstLine="2"/>
        <w:rPr>
          <w:rFonts w:asciiTheme="minorEastAsia" w:eastAsiaTheme="minorEastAsia" w:hAnsiTheme="minorEastAsia"/>
          <w:sz w:val="20"/>
        </w:rPr>
      </w:pPr>
    </w:p>
    <w:p w:rsidR="006E56DE" w:rsidRPr="00CF3A0C" w:rsidRDefault="008A6A57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  <w:r w:rsidRPr="00CF3A0C">
        <w:rPr>
          <w:rFonts w:asciiTheme="minorEastAsia" w:eastAsiaTheme="minorEastAsia" w:hAnsiTheme="minorEastAsia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9D81E5" wp14:editId="388D106C">
                <wp:simplePos x="0" y="0"/>
                <wp:positionH relativeFrom="column">
                  <wp:posOffset>107315</wp:posOffset>
                </wp:positionH>
                <wp:positionV relativeFrom="paragraph">
                  <wp:posOffset>64770</wp:posOffset>
                </wp:positionV>
                <wp:extent cx="5715000" cy="462280"/>
                <wp:effectExtent l="12065" t="7620" r="6985" b="635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6F4B8" id="Rectangle 40" o:spid="_x0000_s1026" style="position:absolute;left:0;text-align:left;margin-left:8.45pt;margin-top:5.1pt;width:450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" filled="f">
                <v:textbox inset="5.85pt,.7pt,5.85pt,.7pt"/>
              </v:rect>
            </w:pict>
          </mc:Fallback>
        </mc:AlternateContent>
      </w:r>
    </w:p>
    <w:p w:rsidR="006E56DE" w:rsidRPr="00CF3A0C" w:rsidRDefault="006E56DE" w:rsidP="00B87015">
      <w:pPr>
        <w:snapToGrid w:val="0"/>
        <w:spacing w:line="240" w:lineRule="exact"/>
        <w:ind w:leftChars="67" w:left="141" w:firstLineChars="100" w:firstLine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株式会社</w:t>
      </w:r>
      <w:r w:rsidR="00B87015" w:rsidRPr="00CF3A0C">
        <w:rPr>
          <w:rFonts w:asciiTheme="minorEastAsia" w:eastAsiaTheme="minorEastAsia" w:hAnsiTheme="minorEastAsia" w:hint="eastAsia"/>
          <w:sz w:val="20"/>
        </w:rPr>
        <w:t>◯◯◯◯</w:t>
      </w:r>
      <w:r w:rsidRPr="00CF3A0C">
        <w:rPr>
          <w:rFonts w:asciiTheme="minorEastAsia" w:eastAsiaTheme="minorEastAsia" w:hAnsiTheme="minorEastAsia" w:hint="eastAsia"/>
          <w:sz w:val="20"/>
        </w:rPr>
        <w:t xml:space="preserve">　（</w:t>
      </w:r>
      <w:r w:rsidR="005E1B9A" w:rsidRPr="00CF3A0C">
        <w:rPr>
          <w:rFonts w:asciiTheme="minorEastAsia" w:eastAsiaTheme="minorEastAsia" w:hAnsiTheme="minorEastAsia" w:hint="eastAsia"/>
          <w:sz w:val="20"/>
        </w:rPr>
        <w:t>2009</w:t>
      </w:r>
      <w:r w:rsidRPr="00CF3A0C">
        <w:rPr>
          <w:rFonts w:asciiTheme="minorEastAsia" w:eastAsiaTheme="minorEastAsia" w:hAnsiTheme="minorEastAsia" w:hint="eastAsia"/>
          <w:sz w:val="20"/>
        </w:rPr>
        <w:t>年</w:t>
      </w:r>
      <w:r w:rsidR="005E1B9A" w:rsidRPr="00CF3A0C">
        <w:rPr>
          <w:rFonts w:asciiTheme="minorEastAsia" w:eastAsiaTheme="minorEastAsia" w:hAnsiTheme="minorEastAsia" w:hint="eastAsia"/>
          <w:sz w:val="20"/>
        </w:rPr>
        <w:t>4</w:t>
      </w:r>
      <w:r w:rsidRPr="00CF3A0C">
        <w:rPr>
          <w:rFonts w:asciiTheme="minorEastAsia" w:eastAsiaTheme="minorEastAsia" w:hAnsiTheme="minorEastAsia" w:hint="eastAsia"/>
          <w:sz w:val="20"/>
        </w:rPr>
        <w:t>月　～</w:t>
      </w:r>
      <w:r w:rsidR="005E1B9A" w:rsidRPr="00CF3A0C">
        <w:rPr>
          <w:rFonts w:asciiTheme="minorEastAsia" w:eastAsiaTheme="minorEastAsia" w:hAnsiTheme="minorEastAsia" w:hint="eastAsia"/>
          <w:sz w:val="20"/>
        </w:rPr>
        <w:t xml:space="preserve">　現在</w:t>
      </w:r>
      <w:r w:rsidRPr="00CF3A0C">
        <w:rPr>
          <w:rFonts w:asciiTheme="minorEastAsia" w:eastAsiaTheme="minorEastAsia" w:hAnsiTheme="minorEastAsia" w:hint="eastAsia"/>
          <w:sz w:val="20"/>
        </w:rPr>
        <w:t>）</w:t>
      </w:r>
    </w:p>
    <w:p w:rsidR="006E56DE" w:rsidRPr="00CF3A0C" w:rsidRDefault="006E56DE" w:rsidP="00B87015">
      <w:pPr>
        <w:spacing w:line="240" w:lineRule="exact"/>
        <w:ind w:leftChars="67" w:left="141" w:firstLineChars="100" w:firstLine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資本金：</w:t>
      </w:r>
      <w:r w:rsidR="00B87015" w:rsidRPr="00CF3A0C">
        <w:rPr>
          <w:rFonts w:asciiTheme="minorEastAsia" w:eastAsiaTheme="minorEastAsia" w:hAnsiTheme="minorEastAsia" w:hint="eastAsia"/>
          <w:sz w:val="20"/>
        </w:rPr>
        <w:t>50</w:t>
      </w:r>
      <w:r w:rsidRPr="00CF3A0C">
        <w:rPr>
          <w:rFonts w:asciiTheme="minorEastAsia" w:eastAsiaTheme="minorEastAsia" w:hAnsiTheme="minorEastAsia" w:hint="eastAsia"/>
          <w:sz w:val="20"/>
        </w:rPr>
        <w:t>億円　　従業員数：</w:t>
      </w:r>
      <w:r w:rsidR="00B87015" w:rsidRPr="00CF3A0C">
        <w:rPr>
          <w:rFonts w:asciiTheme="minorEastAsia" w:eastAsiaTheme="minorEastAsia" w:hAnsiTheme="minorEastAsia" w:hint="eastAsia"/>
          <w:sz w:val="20"/>
        </w:rPr>
        <w:t>1</w:t>
      </w:r>
      <w:r w:rsidRPr="00CF3A0C">
        <w:rPr>
          <w:rFonts w:asciiTheme="minorEastAsia" w:eastAsiaTheme="minorEastAsia" w:hAnsiTheme="minorEastAsia" w:hint="eastAsia"/>
          <w:sz w:val="20"/>
        </w:rPr>
        <w:t>,000名　　設立：</w:t>
      </w:r>
      <w:r w:rsidR="00B87015" w:rsidRPr="00CF3A0C">
        <w:rPr>
          <w:rFonts w:asciiTheme="minorEastAsia" w:eastAsiaTheme="minorEastAsia" w:hAnsiTheme="minorEastAsia" w:hint="eastAsia"/>
          <w:sz w:val="20"/>
        </w:rPr>
        <w:t>1980</w:t>
      </w:r>
      <w:r w:rsidRPr="00CF3A0C">
        <w:rPr>
          <w:rFonts w:asciiTheme="minorEastAsia" w:eastAsiaTheme="minorEastAsia" w:hAnsiTheme="minorEastAsia" w:hint="eastAsia"/>
          <w:sz w:val="20"/>
        </w:rPr>
        <w:t>年4月　　売上高：100億円</w:t>
      </w:r>
    </w:p>
    <w:p w:rsidR="006E56DE" w:rsidRPr="00CF3A0C" w:rsidRDefault="006E56DE" w:rsidP="00B87015">
      <w:pPr>
        <w:tabs>
          <w:tab w:val="left" w:pos="8640"/>
        </w:tabs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897DFE" w:rsidRPr="00CF3A0C" w:rsidRDefault="00897DFE" w:rsidP="00832456">
      <w:pPr>
        <w:spacing w:line="280" w:lineRule="exact"/>
        <w:ind w:leftChars="202" w:left="424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2000年4月　本社　管理本部経営企画室に配属</w:t>
      </w:r>
    </w:p>
    <w:p w:rsidR="00897DFE" w:rsidRPr="00CF3A0C" w:rsidRDefault="00897DFE" w:rsidP="00832456">
      <w:pPr>
        <w:spacing w:line="280" w:lineRule="exact"/>
        <w:ind w:leftChars="202" w:left="424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【業務内容】</w:t>
      </w:r>
    </w:p>
    <w:p w:rsidR="00897DFE" w:rsidRPr="00CF3A0C" w:rsidRDefault="00897DFE" w:rsidP="00832456">
      <w:pPr>
        <w:spacing w:line="280" w:lineRule="exact"/>
        <w:ind w:leftChars="270" w:left="567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グループ経営戦略室と管理本部が統合され、管理本部配属となる。</w:t>
      </w:r>
    </w:p>
    <w:p w:rsidR="00897DFE" w:rsidRPr="00CF3A0C" w:rsidRDefault="00897DFE" w:rsidP="00832456">
      <w:pPr>
        <w:spacing w:line="280" w:lineRule="exact"/>
        <w:ind w:leftChars="270" w:left="567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◇中長期事業計画、予算の策定</w:t>
      </w:r>
    </w:p>
    <w:p w:rsidR="00897DFE" w:rsidRPr="00CF3A0C" w:rsidRDefault="00897DFE" w:rsidP="00832456">
      <w:pPr>
        <w:spacing w:line="280" w:lineRule="exact"/>
        <w:ind w:leftChars="270" w:left="567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◇予算進捗管理（業績管理及び予実分析）</w:t>
      </w:r>
    </w:p>
    <w:p w:rsidR="00897DFE" w:rsidRPr="00CF3A0C" w:rsidRDefault="00897DFE" w:rsidP="00832456">
      <w:pPr>
        <w:spacing w:line="280" w:lineRule="exact"/>
        <w:ind w:leftChars="270" w:left="567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◇3事務局業務（株主総会、取締役会、執行役員会、営業本部会議）</w:t>
      </w:r>
    </w:p>
    <w:p w:rsidR="00897DFE" w:rsidRPr="00CF3A0C" w:rsidRDefault="00897DFE" w:rsidP="00832456">
      <w:pPr>
        <w:spacing w:line="280" w:lineRule="exact"/>
        <w:ind w:leftChars="270" w:left="567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◇月次決算業務及び営業事務担当者2名のマネジメント</w:t>
      </w:r>
    </w:p>
    <w:p w:rsidR="00897DFE" w:rsidRPr="00CF3A0C" w:rsidRDefault="00897DFE" w:rsidP="00832456">
      <w:pPr>
        <w:spacing w:line="280" w:lineRule="exact"/>
        <w:ind w:leftChars="405" w:left="850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・四半期ごとの内部監査や監査法人の対応</w:t>
      </w:r>
    </w:p>
    <w:p w:rsidR="00897DFE" w:rsidRPr="00CF3A0C" w:rsidRDefault="00897DFE" w:rsidP="00832456">
      <w:pPr>
        <w:spacing w:line="280" w:lineRule="exact"/>
        <w:ind w:leftChars="270" w:left="767" w:hangingChars="100" w:hanging="200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◇社内IPOプロジェクトチームにも参画し、Ⅰの部とヘラクレス確認資料の利益計画に関連する箇所を担当する（日本市場での上場は諸事情により延期となる）</w:t>
      </w:r>
    </w:p>
    <w:p w:rsidR="00897DFE" w:rsidRPr="00CF3A0C" w:rsidRDefault="00897DFE" w:rsidP="00832456">
      <w:pPr>
        <w:spacing w:line="280" w:lineRule="exact"/>
        <w:ind w:leftChars="270" w:left="567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◇社内基幹システムの再構築プロジェクトメンバー</w:t>
      </w:r>
    </w:p>
    <w:p w:rsidR="00897DFE" w:rsidRPr="00CF3A0C" w:rsidRDefault="00897DFE" w:rsidP="00832456">
      <w:pPr>
        <w:spacing w:line="280" w:lineRule="exact"/>
        <w:ind w:leftChars="405" w:left="850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・業務フローの見直し（無駄の排除とあるべき業務フローの確立）</w:t>
      </w:r>
    </w:p>
    <w:p w:rsidR="00897DFE" w:rsidRPr="00CF3A0C" w:rsidRDefault="00897DFE" w:rsidP="00832456">
      <w:pPr>
        <w:spacing w:line="280" w:lineRule="exact"/>
        <w:ind w:leftChars="405" w:left="850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・SFAの導入</w:t>
      </w:r>
    </w:p>
    <w:p w:rsidR="00897DFE" w:rsidRPr="00CF3A0C" w:rsidRDefault="00897DFE" w:rsidP="00832456">
      <w:pPr>
        <w:spacing w:line="280" w:lineRule="exact"/>
        <w:ind w:leftChars="405" w:left="850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・ERPパッケージの導入</w:t>
      </w:r>
    </w:p>
    <w:p w:rsidR="00897DFE" w:rsidRPr="00CF3A0C" w:rsidRDefault="00897DFE" w:rsidP="00832456">
      <w:pPr>
        <w:spacing w:line="280" w:lineRule="exact"/>
        <w:ind w:leftChars="270" w:left="567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◇コスト削減と情報セキュリティの向上</w:t>
      </w:r>
    </w:p>
    <w:p w:rsidR="00897DFE" w:rsidRPr="00CF3A0C" w:rsidRDefault="00897DFE" w:rsidP="00832456">
      <w:pPr>
        <w:spacing w:line="280" w:lineRule="exact"/>
        <w:ind w:leftChars="405" w:left="1050" w:hangingChars="100" w:hanging="200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・IC型の社員証を導入し、入室セキュリティを設置。また、複合機の印刷出力に社員証に</w:t>
      </w:r>
      <w:r w:rsidRPr="00CF3A0C">
        <w:rPr>
          <w:rFonts w:asciiTheme="minorEastAsia" w:eastAsiaTheme="minorEastAsia" w:hAnsiTheme="minorEastAsia"/>
          <w:bCs/>
          <w:sz w:val="20"/>
        </w:rPr>
        <w:br/>
      </w:r>
      <w:r w:rsidRPr="00CF3A0C">
        <w:rPr>
          <w:rFonts w:asciiTheme="minorEastAsia" w:eastAsiaTheme="minorEastAsia" w:hAnsiTheme="minorEastAsia" w:hint="eastAsia"/>
          <w:bCs/>
          <w:sz w:val="20"/>
        </w:rPr>
        <w:t>よる認証システムを導入し、紙とカウンター料金のコスト削減を実現。</w:t>
      </w:r>
    </w:p>
    <w:p w:rsidR="00897DFE" w:rsidRPr="00CF3A0C" w:rsidRDefault="00897DFE" w:rsidP="00832456">
      <w:pPr>
        <w:spacing w:line="280" w:lineRule="exact"/>
        <w:ind w:leftChars="405" w:left="850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・集中購買機能を確立し、以下のコスト削減を実現</w:t>
      </w:r>
    </w:p>
    <w:p w:rsidR="00897DFE" w:rsidRPr="00CF3A0C" w:rsidRDefault="00897DFE" w:rsidP="00832456">
      <w:pPr>
        <w:spacing w:line="280" w:lineRule="exact"/>
        <w:ind w:leftChars="540" w:left="1134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1.業務用PCやサーバー関連及び消耗品等の仕入コストを削減</w:t>
      </w:r>
    </w:p>
    <w:p w:rsidR="00897DFE" w:rsidRPr="00CF3A0C" w:rsidRDefault="00897DFE" w:rsidP="00832456">
      <w:pPr>
        <w:spacing w:line="280" w:lineRule="exact"/>
        <w:ind w:leftChars="540" w:left="1334" w:hangingChars="100" w:hanging="200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2.キャリアとの直接大口交渉（200台）で格安の法人契約を締結し、大幅に通信コストを削減</w:t>
      </w:r>
    </w:p>
    <w:p w:rsidR="00212B83" w:rsidRPr="00CF3A0C" w:rsidRDefault="00897DFE" w:rsidP="00832456">
      <w:pPr>
        <w:spacing w:line="280" w:lineRule="exact"/>
        <w:ind w:leftChars="270" w:left="567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◇社内研修講師</w:t>
      </w:r>
    </w:p>
    <w:p w:rsidR="00897DFE" w:rsidRPr="00CF3A0C" w:rsidRDefault="00832456" w:rsidP="00832456">
      <w:pPr>
        <w:spacing w:line="280" w:lineRule="exact"/>
        <w:ind w:leftChars="270" w:left="567"/>
        <w:rPr>
          <w:rFonts w:asciiTheme="minorEastAsia" w:eastAsiaTheme="minorEastAsia" w:hAnsiTheme="minorEastAsia"/>
          <w:b/>
          <w:sz w:val="20"/>
        </w:rPr>
      </w:pPr>
      <w:r w:rsidRPr="00CF3A0C">
        <w:rPr>
          <w:rFonts w:asciiTheme="minorEastAsia" w:eastAsiaTheme="minorEastAsia" w:hAnsiTheme="minorEastAsia"/>
          <w:b/>
          <w:sz w:val="20"/>
        </w:rPr>
        <w:br w:type="page"/>
      </w:r>
    </w:p>
    <w:p w:rsidR="00F12D09" w:rsidRPr="00CF3A0C" w:rsidRDefault="00C10745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  <w:r w:rsidRPr="00CF3A0C">
        <w:rPr>
          <w:rFonts w:asciiTheme="minorEastAsia" w:eastAsiaTheme="minorEastAsia" w:hAnsiTheme="minorEastAsia" w:hint="eastAsia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BBDE19" wp14:editId="404416E9">
                <wp:simplePos x="0" y="0"/>
                <wp:positionH relativeFrom="column">
                  <wp:posOffset>3879215</wp:posOffset>
                </wp:positionH>
                <wp:positionV relativeFrom="paragraph">
                  <wp:posOffset>-214630</wp:posOffset>
                </wp:positionV>
                <wp:extent cx="1524000" cy="304800"/>
                <wp:effectExtent l="0" t="0" r="19050" b="1714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6333"/>
                            <a:gd name="adj2" fmla="val 9562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09" w:rsidRPr="002F169C" w:rsidRDefault="00F12D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</w:t>
                            </w:r>
                            <w:r w:rsidR="00A677BE"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BDE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6" type="#_x0000_t62" style="position:absolute;left:0;text-align:left;margin-left:305.45pt;margin-top:-16.9pt;width:120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" adj="2952,31455" fillcolor="#f2f2f2">
                <v:textbox inset="5.85pt,.7pt,5.85pt,.7pt">
                  <w:txbxContent>
                    <w:p w:rsidR="00F12D09" w:rsidRPr="002F169C" w:rsidRDefault="00F12D0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</w:t>
                      </w:r>
                      <w:r w:rsidR="00A677BE"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E1B9A" w:rsidRPr="00CF3A0C">
        <w:rPr>
          <w:rFonts w:asciiTheme="minorEastAsia" w:eastAsiaTheme="minorEastAsia" w:hAnsiTheme="minorEastAsia" w:hint="eastAsia"/>
          <w:b/>
          <w:sz w:val="20"/>
        </w:rPr>
        <w:t>■</w:t>
      </w:r>
      <w:r w:rsidR="004920A9" w:rsidRPr="00CF3A0C">
        <w:rPr>
          <w:rFonts w:asciiTheme="minorEastAsia" w:eastAsiaTheme="minorEastAsia" w:hAnsiTheme="minorEastAsia" w:hint="eastAsia"/>
          <w:b/>
          <w:sz w:val="20"/>
        </w:rPr>
        <w:t>＜こちらにご記入ください＞</w:t>
      </w:r>
      <w:r w:rsidR="00832456" w:rsidRPr="00CF3A0C">
        <w:rPr>
          <w:rFonts w:asciiTheme="minorEastAsia" w:eastAsiaTheme="minorEastAsia" w:hAnsiTheme="minorEastAsia" w:hint="eastAsia"/>
          <w:b/>
          <w:sz w:val="20"/>
        </w:rPr>
        <w:t xml:space="preserve">　</w:t>
      </w:r>
      <w:r w:rsidR="005E1B9A" w:rsidRPr="00CF3A0C">
        <w:rPr>
          <w:rFonts w:asciiTheme="minorEastAsia" w:eastAsiaTheme="minorEastAsia" w:hAnsiTheme="minorEastAsia" w:hint="eastAsia"/>
          <w:b/>
          <w:sz w:val="20"/>
        </w:rPr>
        <w:t>職務経歴</w:t>
      </w:r>
    </w:p>
    <w:p w:rsidR="00F12D09" w:rsidRPr="00CF3A0C" w:rsidRDefault="00F12D09" w:rsidP="00B87015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:rsidR="00212B83" w:rsidRPr="00CF3A0C" w:rsidRDefault="008A6A57" w:rsidP="00B87015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  <w:r w:rsidRPr="00CF3A0C">
        <w:rPr>
          <w:rFonts w:asciiTheme="minorEastAsia" w:eastAsia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2FBA78" wp14:editId="35114E8F">
                <wp:simplePos x="0" y="0"/>
                <wp:positionH relativeFrom="column">
                  <wp:posOffset>-45085</wp:posOffset>
                </wp:positionH>
                <wp:positionV relativeFrom="paragraph">
                  <wp:posOffset>80644</wp:posOffset>
                </wp:positionV>
                <wp:extent cx="5753100" cy="638175"/>
                <wp:effectExtent l="0" t="0" r="19050" b="2857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BD903" id="Rectangle 42" o:spid="_x0000_s1026" style="position:absolute;left:0;text-align:left;margin-left:-3.55pt;margin-top:6.35pt;width:453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</w:p>
    <w:p w:rsidR="00587F3F" w:rsidRPr="00CF3A0C" w:rsidRDefault="00587F3F" w:rsidP="00587F3F">
      <w:pPr>
        <w:snapToGrid w:val="0"/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 xml:space="preserve">◇　　　　　　　　　</w:t>
      </w:r>
      <w:r w:rsidR="00CF3A0C" w:rsidRPr="00CF3A0C">
        <w:rPr>
          <w:rFonts w:asciiTheme="minorEastAsia" w:eastAsiaTheme="minorEastAsia" w:hAnsiTheme="minorEastAsia" w:hint="eastAsia"/>
          <w:sz w:val="20"/>
        </w:rPr>
        <w:t xml:space="preserve">　　　　　　　　　　　</w:t>
      </w:r>
      <w:r w:rsidRPr="00CF3A0C">
        <w:rPr>
          <w:rFonts w:asciiTheme="minorEastAsia" w:eastAsiaTheme="minorEastAsia" w:hAnsiTheme="minorEastAsia" w:hint="eastAsia"/>
          <w:sz w:val="20"/>
        </w:rPr>
        <w:t>（　　　年　　月　～　　　　年　　月）</w:t>
      </w:r>
    </w:p>
    <w:p w:rsidR="00587F3F" w:rsidRPr="00CF3A0C" w:rsidRDefault="00587F3F" w:rsidP="00587F3F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資本金：　　　　円　　従業員数：　　　名　　設立：　　　年　　月　　売上高：　　　　円</w:t>
      </w:r>
    </w:p>
    <w:p w:rsidR="00587F3F" w:rsidRPr="00CF3A0C" w:rsidRDefault="00587F3F" w:rsidP="00587F3F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事業内容：</w:t>
      </w:r>
    </w:p>
    <w:p w:rsidR="00587F3F" w:rsidRPr="00CF3A0C" w:rsidRDefault="00587F3F" w:rsidP="00587F3F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</w:p>
    <w:p w:rsidR="00587F3F" w:rsidRPr="00CF3A0C" w:rsidRDefault="00587F3F" w:rsidP="00587F3F">
      <w:pPr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【業務内容】</w:t>
      </w:r>
    </w:p>
    <w:p w:rsidR="00587F3F" w:rsidRPr="00CF3A0C" w:rsidRDefault="00587F3F" w:rsidP="00587F3F">
      <w:pPr>
        <w:rPr>
          <w:rFonts w:asciiTheme="minorEastAsia" w:eastAsiaTheme="minorEastAsia" w:hAnsiTheme="minorEastAsia"/>
          <w:sz w:val="20"/>
        </w:rPr>
      </w:pPr>
    </w:p>
    <w:p w:rsidR="00587F3F" w:rsidRPr="00CF3A0C" w:rsidRDefault="00587F3F" w:rsidP="00587F3F">
      <w:pPr>
        <w:rPr>
          <w:rFonts w:asciiTheme="minorEastAsia" w:eastAsiaTheme="minorEastAsia" w:hAnsiTheme="minorEastAsia"/>
          <w:sz w:val="20"/>
        </w:rPr>
      </w:pPr>
    </w:p>
    <w:p w:rsidR="00587F3F" w:rsidRPr="00CF3A0C" w:rsidRDefault="00587F3F" w:rsidP="00587F3F">
      <w:pPr>
        <w:rPr>
          <w:rFonts w:asciiTheme="minorEastAsia" w:eastAsiaTheme="minorEastAsia" w:hAnsiTheme="minorEastAsia"/>
          <w:sz w:val="20"/>
        </w:rPr>
      </w:pPr>
    </w:p>
    <w:p w:rsidR="00587F3F" w:rsidRPr="00CF3A0C" w:rsidRDefault="00587F3F" w:rsidP="00587F3F">
      <w:pPr>
        <w:rPr>
          <w:rFonts w:asciiTheme="minorEastAsia" w:eastAsiaTheme="minorEastAsia" w:hAnsiTheme="minorEastAsia"/>
          <w:sz w:val="20"/>
        </w:rPr>
      </w:pPr>
    </w:p>
    <w:p w:rsidR="00212B83" w:rsidRPr="00CF3A0C" w:rsidRDefault="00212B83" w:rsidP="00B87015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:rsidR="00212B83" w:rsidRPr="00CF3A0C" w:rsidRDefault="00212B83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212B83" w:rsidRPr="00CF3A0C" w:rsidRDefault="00212B83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212B83" w:rsidRPr="00CF3A0C" w:rsidRDefault="00212B83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212B83" w:rsidRPr="00CF3A0C" w:rsidRDefault="00212B83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212B83" w:rsidRPr="00CF3A0C" w:rsidRDefault="00212B83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212B83" w:rsidRPr="00CF3A0C" w:rsidRDefault="00212B83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212B83" w:rsidRPr="00CF3A0C" w:rsidRDefault="00212B83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212B83" w:rsidRPr="00CF3A0C" w:rsidRDefault="00212B83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357E3F" w:rsidRPr="00CF3A0C" w:rsidRDefault="00357E3F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357E3F" w:rsidRPr="00CF3A0C" w:rsidRDefault="00357E3F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357E3F" w:rsidRPr="00CF3A0C" w:rsidRDefault="00357E3F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357E3F" w:rsidRPr="00CF3A0C" w:rsidRDefault="00357E3F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  <w:r w:rsidRPr="00CF3A0C">
        <w:rPr>
          <w:rFonts w:asciiTheme="minorEastAsia" w:eastAsia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FF89EE" wp14:editId="2D5B6254">
                <wp:simplePos x="0" y="0"/>
                <wp:positionH relativeFrom="column">
                  <wp:posOffset>-45085</wp:posOffset>
                </wp:positionH>
                <wp:positionV relativeFrom="paragraph">
                  <wp:posOffset>80644</wp:posOffset>
                </wp:positionV>
                <wp:extent cx="5753100" cy="638175"/>
                <wp:effectExtent l="0" t="0" r="19050" b="28575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0A574" id="Rectangle 42" o:spid="_x0000_s1026" style="position:absolute;left:0;text-align:left;margin-left:-3.55pt;margin-top:6.35pt;width:453pt;height:5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" filled="f">
                <v:textbox inset="5.85pt,.7pt,5.85pt,.7pt"/>
              </v:rect>
            </w:pict>
          </mc:Fallback>
        </mc:AlternateContent>
      </w:r>
    </w:p>
    <w:p w:rsidR="00587F3F" w:rsidRPr="00CF3A0C" w:rsidRDefault="00587F3F" w:rsidP="00587F3F">
      <w:pPr>
        <w:snapToGrid w:val="0"/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 xml:space="preserve">◇　　　　　　　　　　</w:t>
      </w:r>
      <w:r w:rsidR="00CF3A0C" w:rsidRPr="00CF3A0C">
        <w:rPr>
          <w:rFonts w:asciiTheme="minorEastAsia" w:eastAsiaTheme="minorEastAsia" w:hAnsiTheme="minorEastAsia" w:hint="eastAsia"/>
          <w:sz w:val="20"/>
        </w:rPr>
        <w:t xml:space="preserve">　　　　　　　　　　　</w:t>
      </w:r>
      <w:r w:rsidRPr="00CF3A0C">
        <w:rPr>
          <w:rFonts w:asciiTheme="minorEastAsia" w:eastAsiaTheme="minorEastAsia" w:hAnsiTheme="minorEastAsia" w:hint="eastAsia"/>
          <w:sz w:val="20"/>
        </w:rPr>
        <w:t>（　　　年　　月　～　　　　年　　月）</w:t>
      </w:r>
    </w:p>
    <w:p w:rsidR="00587F3F" w:rsidRPr="00CF3A0C" w:rsidRDefault="00587F3F" w:rsidP="00587F3F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資本金：　　　　円　　従業員数：　　　名　　設立：　　　年　　月　　売上高：　　　　円</w:t>
      </w:r>
    </w:p>
    <w:p w:rsidR="00587F3F" w:rsidRPr="00CF3A0C" w:rsidRDefault="00587F3F" w:rsidP="00587F3F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事業内容：</w:t>
      </w:r>
    </w:p>
    <w:p w:rsidR="00587F3F" w:rsidRPr="00CF3A0C" w:rsidRDefault="00587F3F" w:rsidP="00587F3F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</w:p>
    <w:p w:rsidR="00587F3F" w:rsidRPr="00CF3A0C" w:rsidRDefault="00587F3F" w:rsidP="00587F3F">
      <w:pPr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【業務内容】</w:t>
      </w:r>
    </w:p>
    <w:p w:rsidR="00587F3F" w:rsidRPr="00CF3A0C" w:rsidRDefault="00587F3F" w:rsidP="00587F3F">
      <w:pPr>
        <w:rPr>
          <w:rFonts w:asciiTheme="minorEastAsia" w:eastAsiaTheme="minorEastAsia" w:hAnsiTheme="minorEastAsia"/>
          <w:sz w:val="20"/>
        </w:rPr>
      </w:pPr>
    </w:p>
    <w:p w:rsidR="00587F3F" w:rsidRPr="00CF3A0C" w:rsidRDefault="00587F3F" w:rsidP="00587F3F">
      <w:pPr>
        <w:rPr>
          <w:rFonts w:asciiTheme="minorEastAsia" w:eastAsiaTheme="minorEastAsia" w:hAnsiTheme="minorEastAsia"/>
          <w:sz w:val="20"/>
        </w:rPr>
      </w:pPr>
    </w:p>
    <w:p w:rsidR="00587F3F" w:rsidRPr="00CF3A0C" w:rsidRDefault="00587F3F" w:rsidP="00587F3F">
      <w:pPr>
        <w:rPr>
          <w:rFonts w:asciiTheme="minorEastAsia" w:eastAsiaTheme="minorEastAsia" w:hAnsiTheme="minorEastAsia"/>
          <w:sz w:val="20"/>
        </w:rPr>
      </w:pPr>
    </w:p>
    <w:p w:rsidR="00587F3F" w:rsidRPr="00CF3A0C" w:rsidRDefault="00587F3F" w:rsidP="00587F3F">
      <w:pPr>
        <w:rPr>
          <w:rFonts w:asciiTheme="minorEastAsia" w:eastAsiaTheme="minorEastAsia" w:hAnsiTheme="minorEastAsia"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587F3F" w:rsidRPr="00CF3A0C" w:rsidRDefault="00587F3F" w:rsidP="00587F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357E3F" w:rsidRPr="00CF3A0C" w:rsidRDefault="00357E3F" w:rsidP="00357E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357E3F" w:rsidRPr="00CF3A0C" w:rsidRDefault="00357E3F" w:rsidP="00357E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357E3F" w:rsidRPr="00CF3A0C" w:rsidRDefault="00357E3F" w:rsidP="00357E3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357E3F" w:rsidRPr="00CF3A0C" w:rsidRDefault="00357E3F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4230A9" w:rsidRPr="00CF3A0C" w:rsidRDefault="00357E3F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  <w:r w:rsidRPr="00CF3A0C">
        <w:rPr>
          <w:rFonts w:asciiTheme="minorEastAsia" w:eastAsiaTheme="minorEastAsia" w:hAnsiTheme="minorEastAsia"/>
          <w:b/>
          <w:sz w:val="20"/>
        </w:rPr>
        <w:br w:type="page"/>
      </w:r>
      <w:r w:rsidR="005E1B9A" w:rsidRPr="00CF3A0C">
        <w:rPr>
          <w:rFonts w:asciiTheme="minorEastAsia" w:eastAsiaTheme="minorEastAsia" w:hAnsiTheme="minorEastAsia" w:hint="eastAsia"/>
          <w:b/>
          <w:sz w:val="20"/>
        </w:rPr>
        <w:lastRenderedPageBreak/>
        <w:t>□</w:t>
      </w:r>
      <w:r w:rsidR="004230A9" w:rsidRPr="00CF3A0C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="00F12D09" w:rsidRPr="00CF3A0C">
        <w:rPr>
          <w:rFonts w:asciiTheme="minorEastAsia" w:eastAsiaTheme="minorEastAsia" w:hAnsiTheme="minorEastAsia" w:hint="eastAsia"/>
          <w:b/>
          <w:sz w:val="20"/>
        </w:rPr>
        <w:t>＜</w:t>
      </w:r>
      <w:r w:rsidR="004920A9" w:rsidRPr="00CF3A0C">
        <w:rPr>
          <w:rFonts w:asciiTheme="minorEastAsia" w:eastAsiaTheme="minorEastAsia" w:hAnsiTheme="minorEastAsia" w:hint="eastAsia"/>
          <w:b/>
          <w:sz w:val="20"/>
        </w:rPr>
        <w:t>記入見本</w:t>
      </w:r>
      <w:r w:rsidR="00F12D09" w:rsidRPr="00CF3A0C">
        <w:rPr>
          <w:rFonts w:asciiTheme="minorEastAsia" w:eastAsiaTheme="minorEastAsia" w:hAnsiTheme="minorEastAsia" w:hint="eastAsia"/>
          <w:b/>
          <w:sz w:val="20"/>
        </w:rPr>
        <w:t xml:space="preserve">＞　</w:t>
      </w:r>
      <w:r w:rsidR="00212B83" w:rsidRPr="00CF3A0C">
        <w:rPr>
          <w:rFonts w:asciiTheme="minorEastAsia" w:eastAsiaTheme="minorEastAsia" w:hAnsiTheme="minorEastAsia" w:hint="eastAsia"/>
          <w:b/>
          <w:sz w:val="20"/>
        </w:rPr>
        <w:t>ＰＣスキル</w:t>
      </w:r>
    </w:p>
    <w:p w:rsidR="00897DFE" w:rsidRPr="00CF3A0C" w:rsidRDefault="00897DFE" w:rsidP="00897DFE">
      <w:pPr>
        <w:spacing w:line="240" w:lineRule="exact"/>
        <w:ind w:leftChars="202" w:left="424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 xml:space="preserve">Word  </w:t>
      </w:r>
      <w:r w:rsidRPr="00CF3A0C">
        <w:rPr>
          <w:rFonts w:asciiTheme="minorEastAsia" w:eastAsiaTheme="minorEastAsia" w:hAnsiTheme="minorEastAsia" w:hint="eastAsia"/>
          <w:sz w:val="20"/>
        </w:rPr>
        <w:tab/>
        <w:t>文書作成レベル</w:t>
      </w:r>
    </w:p>
    <w:p w:rsidR="00897DFE" w:rsidRPr="00CF3A0C" w:rsidRDefault="00897DFE" w:rsidP="00897DFE">
      <w:pPr>
        <w:spacing w:line="240" w:lineRule="exact"/>
        <w:ind w:leftChars="202" w:left="424"/>
        <w:rPr>
          <w:rFonts w:asciiTheme="minorEastAsia" w:eastAsiaTheme="minorEastAsia" w:hAnsiTheme="minorEastAsia"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 xml:space="preserve">Excel　</w:t>
      </w:r>
      <w:r w:rsidRPr="00CF3A0C">
        <w:rPr>
          <w:rFonts w:asciiTheme="minorEastAsia" w:eastAsiaTheme="minorEastAsia" w:hAnsiTheme="minorEastAsia" w:hint="eastAsia"/>
          <w:sz w:val="20"/>
        </w:rPr>
        <w:tab/>
        <w:t>関数（</w:t>
      </w:r>
      <w:proofErr w:type="spellStart"/>
      <w:r w:rsidRPr="00CF3A0C">
        <w:rPr>
          <w:rFonts w:asciiTheme="minorEastAsia" w:eastAsiaTheme="minorEastAsia" w:hAnsiTheme="minorEastAsia" w:hint="eastAsia"/>
          <w:sz w:val="20"/>
        </w:rPr>
        <w:t>vlook</w:t>
      </w:r>
      <w:proofErr w:type="spellEnd"/>
      <w:r w:rsidRPr="00CF3A0C">
        <w:rPr>
          <w:rFonts w:asciiTheme="minorEastAsia" w:eastAsiaTheme="minorEastAsia" w:hAnsiTheme="minorEastAsia" w:hint="eastAsia"/>
          <w:sz w:val="20"/>
        </w:rPr>
        <w:t xml:space="preserve"> up,ピボットテーブル）レベル</w:t>
      </w:r>
    </w:p>
    <w:p w:rsidR="00212B83" w:rsidRPr="00CF3A0C" w:rsidRDefault="00897DFE" w:rsidP="00897DFE">
      <w:pPr>
        <w:spacing w:line="240" w:lineRule="exact"/>
        <w:ind w:leftChars="202" w:left="424"/>
        <w:rPr>
          <w:rFonts w:asciiTheme="minorEastAsia" w:eastAsiaTheme="minorEastAsia" w:hAnsiTheme="minorEastAsia"/>
          <w:b/>
          <w:sz w:val="20"/>
        </w:rPr>
      </w:pPr>
      <w:r w:rsidRPr="00CF3A0C">
        <w:rPr>
          <w:rFonts w:asciiTheme="minorEastAsia" w:eastAsiaTheme="minorEastAsia" w:hAnsiTheme="minorEastAsia" w:hint="eastAsia"/>
          <w:sz w:val="20"/>
        </w:rPr>
        <w:t>PowerPoint</w:t>
      </w:r>
      <w:r w:rsidRPr="00CF3A0C">
        <w:rPr>
          <w:rFonts w:asciiTheme="minorEastAsia" w:eastAsiaTheme="minorEastAsia" w:hAnsiTheme="minorEastAsia" w:hint="eastAsia"/>
          <w:sz w:val="20"/>
        </w:rPr>
        <w:tab/>
        <w:t>企画書作成レベル</w:t>
      </w:r>
      <w:r w:rsidR="008A6A57" w:rsidRPr="00CF3A0C"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D7F587" wp14:editId="68F2FAAE">
                <wp:simplePos x="0" y="0"/>
                <wp:positionH relativeFrom="column">
                  <wp:posOffset>3945890</wp:posOffset>
                </wp:positionH>
                <wp:positionV relativeFrom="paragraph">
                  <wp:posOffset>71120</wp:posOffset>
                </wp:positionV>
                <wp:extent cx="1524000" cy="304800"/>
                <wp:effectExtent l="12065" t="13970" r="6985" b="10033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6333"/>
                            <a:gd name="adj2" fmla="val 80833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48" w:rsidRPr="00261DD6" w:rsidRDefault="008B7348" w:rsidP="008B73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61DD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F587" id="AutoShape 28" o:spid="_x0000_s1027" type="#_x0000_t62" style="position:absolute;left:0;text-align:left;margin-left:310.7pt;margin-top:5.6pt;width:120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" adj="2952,28260" fillcolor="#f2f2f2">
                <v:textbox inset="5.85pt,.7pt,5.85pt,.7pt">
                  <w:txbxContent>
                    <w:p w:rsidR="008B7348" w:rsidRPr="00261DD6" w:rsidRDefault="008B7348" w:rsidP="008B734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61DD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12B83" w:rsidRPr="00CF3A0C" w:rsidRDefault="00212B83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8B7348" w:rsidRPr="00CF3A0C" w:rsidRDefault="008B7348" w:rsidP="00B87015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  <w:r w:rsidRPr="00CF3A0C">
        <w:rPr>
          <w:rFonts w:asciiTheme="minorEastAsia" w:eastAsiaTheme="minorEastAsia" w:hAnsiTheme="minorEastAsia" w:hint="eastAsia"/>
          <w:b/>
          <w:sz w:val="20"/>
        </w:rPr>
        <w:t xml:space="preserve">■ ＜こちらにご記入ください＞　</w:t>
      </w:r>
      <w:r w:rsidR="00212B83" w:rsidRPr="00CF3A0C">
        <w:rPr>
          <w:rFonts w:asciiTheme="minorEastAsia" w:eastAsiaTheme="minorEastAsia" w:hAnsiTheme="minorEastAsia" w:hint="eastAsia"/>
          <w:b/>
          <w:sz w:val="20"/>
        </w:rPr>
        <w:t>ＰＣスキル</w:t>
      </w:r>
    </w:p>
    <w:p w:rsidR="00587F3F" w:rsidRPr="00CF3A0C" w:rsidRDefault="00587F3F" w:rsidP="00587F3F">
      <w:pPr>
        <w:rPr>
          <w:rFonts w:asciiTheme="minorEastAsia" w:eastAsiaTheme="minorEastAsia" w:hAnsiTheme="minorEastAsia"/>
        </w:rPr>
      </w:pPr>
      <w:r w:rsidRPr="00CF3A0C">
        <w:rPr>
          <w:rFonts w:asciiTheme="minorEastAsia" w:eastAsiaTheme="minorEastAsia" w:hAnsiTheme="minorEastAsia"/>
        </w:rPr>
        <w:t>Word</w:t>
      </w:r>
      <w:r w:rsidRPr="00CF3A0C">
        <w:rPr>
          <w:rFonts w:asciiTheme="minorEastAsia" w:eastAsiaTheme="minorEastAsia" w:hAnsiTheme="minorEastAsia" w:hint="eastAsia"/>
        </w:rPr>
        <w:t>：</w:t>
      </w:r>
    </w:p>
    <w:p w:rsidR="00587F3F" w:rsidRPr="00CF3A0C" w:rsidRDefault="00587F3F" w:rsidP="00587F3F">
      <w:pPr>
        <w:tabs>
          <w:tab w:val="left" w:pos="1276"/>
        </w:tabs>
        <w:rPr>
          <w:rFonts w:asciiTheme="minorEastAsia" w:eastAsiaTheme="minorEastAsia" w:hAnsiTheme="minorEastAsia"/>
        </w:rPr>
      </w:pPr>
    </w:p>
    <w:p w:rsidR="00587F3F" w:rsidRPr="00CF3A0C" w:rsidRDefault="00587F3F" w:rsidP="00587F3F">
      <w:pPr>
        <w:rPr>
          <w:rFonts w:asciiTheme="minorEastAsia" w:eastAsiaTheme="minorEastAsia" w:hAnsiTheme="minorEastAsia"/>
        </w:rPr>
      </w:pPr>
      <w:r w:rsidRPr="00CF3A0C">
        <w:rPr>
          <w:rFonts w:asciiTheme="minorEastAsia" w:eastAsiaTheme="minorEastAsia" w:hAnsiTheme="minorEastAsia"/>
        </w:rPr>
        <w:t>Excel</w:t>
      </w:r>
      <w:r w:rsidRPr="00CF3A0C">
        <w:rPr>
          <w:rFonts w:asciiTheme="minorEastAsia" w:eastAsiaTheme="minorEastAsia" w:hAnsiTheme="minorEastAsia" w:hint="eastAsia"/>
        </w:rPr>
        <w:t>：</w:t>
      </w:r>
    </w:p>
    <w:p w:rsidR="00587F3F" w:rsidRPr="00CF3A0C" w:rsidRDefault="00587F3F" w:rsidP="00587F3F">
      <w:pPr>
        <w:tabs>
          <w:tab w:val="left" w:pos="1276"/>
        </w:tabs>
        <w:rPr>
          <w:rFonts w:asciiTheme="minorEastAsia" w:eastAsiaTheme="minorEastAsia" w:hAnsiTheme="minorEastAsia"/>
        </w:rPr>
      </w:pPr>
      <w:r w:rsidRPr="00CF3A0C">
        <w:rPr>
          <w:rFonts w:asciiTheme="minorEastAsia" w:eastAsiaTheme="minorEastAsia" w:hAnsiTheme="minorEastAsia"/>
        </w:rPr>
        <w:t xml:space="preserve"> </w:t>
      </w:r>
    </w:p>
    <w:p w:rsidR="00587F3F" w:rsidRPr="00CF3A0C" w:rsidRDefault="00587F3F" w:rsidP="00587F3F">
      <w:pPr>
        <w:tabs>
          <w:tab w:val="left" w:pos="1276"/>
        </w:tabs>
        <w:rPr>
          <w:rFonts w:asciiTheme="minorEastAsia" w:eastAsiaTheme="minorEastAsia" w:hAnsiTheme="minorEastAsia"/>
        </w:rPr>
      </w:pPr>
      <w:r w:rsidRPr="00CF3A0C">
        <w:rPr>
          <w:rFonts w:asciiTheme="minorEastAsia" w:eastAsiaTheme="minorEastAsia" w:hAnsiTheme="minorEastAsia"/>
        </w:rPr>
        <w:t>PowerPoint</w:t>
      </w:r>
      <w:r w:rsidRPr="00CF3A0C">
        <w:rPr>
          <w:rFonts w:asciiTheme="minorEastAsia" w:eastAsiaTheme="minorEastAsia" w:hAnsiTheme="minorEastAsia" w:hint="eastAsia"/>
        </w:rPr>
        <w:t>：</w:t>
      </w:r>
    </w:p>
    <w:p w:rsidR="00587F3F" w:rsidRPr="00CF3A0C" w:rsidRDefault="00587F3F" w:rsidP="00587F3F">
      <w:pPr>
        <w:tabs>
          <w:tab w:val="left" w:pos="1276"/>
        </w:tabs>
        <w:rPr>
          <w:rFonts w:asciiTheme="minorEastAsia" w:eastAsiaTheme="minorEastAsia" w:hAnsiTheme="minorEastAsia"/>
        </w:rPr>
      </w:pPr>
      <w:r w:rsidRPr="00CF3A0C">
        <w:rPr>
          <w:rFonts w:asciiTheme="minorEastAsia" w:eastAsiaTheme="minorEastAsia" w:hAnsiTheme="minorEastAsia" w:hint="eastAsia"/>
        </w:rPr>
        <w:tab/>
      </w:r>
    </w:p>
    <w:p w:rsidR="00587F3F" w:rsidRPr="00CF3A0C" w:rsidRDefault="00587F3F" w:rsidP="00587F3F">
      <w:pPr>
        <w:tabs>
          <w:tab w:val="left" w:pos="1276"/>
        </w:tabs>
        <w:rPr>
          <w:rFonts w:asciiTheme="minorEastAsia" w:eastAsiaTheme="minorEastAsia" w:hAnsiTheme="minorEastAsia"/>
        </w:rPr>
      </w:pPr>
      <w:r w:rsidRPr="00CF3A0C">
        <w:rPr>
          <w:rFonts w:asciiTheme="minorEastAsia" w:eastAsiaTheme="minorEastAsia" w:hAnsiTheme="minorEastAsia" w:hint="eastAsia"/>
        </w:rPr>
        <w:t>その他</w:t>
      </w:r>
      <w:r w:rsidRPr="00CF3A0C">
        <w:rPr>
          <w:rFonts w:asciiTheme="minorEastAsia" w:eastAsiaTheme="minorEastAsia" w:hAnsiTheme="minorEastAsia" w:hint="eastAsia"/>
        </w:rPr>
        <w:tab/>
        <w:t xml:space="preserve">　　　　　　　　　　　　　　　　　　　　　　　　　　　　　　　</w:t>
      </w:r>
    </w:p>
    <w:p w:rsidR="00587F3F" w:rsidRPr="00CF3A0C" w:rsidRDefault="00587F3F" w:rsidP="00B87015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832CCC" w:rsidRPr="00CF3A0C" w:rsidRDefault="00832CCC" w:rsidP="00B87015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C10745" w:rsidRPr="00CF3A0C" w:rsidRDefault="00C10745" w:rsidP="00B87015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C10745" w:rsidRPr="00CF3A0C" w:rsidRDefault="00C10745" w:rsidP="00B87015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C10745" w:rsidRPr="00CF3A0C" w:rsidRDefault="00C10745" w:rsidP="00B87015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C10745" w:rsidRPr="00CF3A0C" w:rsidRDefault="00C10745" w:rsidP="00B87015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C10745" w:rsidRPr="00CF3A0C" w:rsidRDefault="00C10745" w:rsidP="00B87015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C10745" w:rsidRPr="00CF3A0C" w:rsidRDefault="00C10745" w:rsidP="00B87015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4230A9" w:rsidRPr="00CF3A0C" w:rsidRDefault="004230A9" w:rsidP="00B87015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  <w:r w:rsidRPr="00CF3A0C">
        <w:rPr>
          <w:rFonts w:asciiTheme="minorEastAsia" w:eastAsiaTheme="minorEastAsia" w:hAnsiTheme="minorEastAsia" w:hint="eastAsia"/>
          <w:b/>
          <w:bCs/>
          <w:sz w:val="20"/>
        </w:rPr>
        <w:t>■ 自己</w:t>
      </w:r>
      <w:r w:rsidR="00832456" w:rsidRPr="00CF3A0C">
        <w:rPr>
          <w:rFonts w:asciiTheme="minorEastAsia" w:eastAsiaTheme="minorEastAsia" w:hAnsiTheme="minorEastAsia" w:hint="eastAsia"/>
          <w:b/>
          <w:bCs/>
          <w:sz w:val="20"/>
        </w:rPr>
        <w:t>ＰＲ</w:t>
      </w:r>
    </w:p>
    <w:p w:rsidR="004920A9" w:rsidRPr="00CF3A0C" w:rsidRDefault="004920A9" w:rsidP="00CF3A0C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4920A9" w:rsidRPr="00CF3A0C" w:rsidRDefault="004920A9" w:rsidP="00CF3A0C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897DFE" w:rsidRPr="00CF3A0C" w:rsidRDefault="00897DFE" w:rsidP="00CF3A0C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897DFE" w:rsidRPr="00CF3A0C" w:rsidRDefault="00897DFE" w:rsidP="00CF3A0C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897DFE" w:rsidRPr="00CF3A0C" w:rsidRDefault="00897DFE" w:rsidP="00CF3A0C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4230A9" w:rsidRPr="00CF3A0C" w:rsidRDefault="004230A9" w:rsidP="00B87015">
      <w:pPr>
        <w:spacing w:line="240" w:lineRule="exact"/>
        <w:jc w:val="right"/>
        <w:rPr>
          <w:rFonts w:asciiTheme="minorEastAsia" w:eastAsiaTheme="minorEastAsia" w:hAnsiTheme="minorEastAsia"/>
          <w:bCs/>
          <w:sz w:val="20"/>
        </w:rPr>
      </w:pPr>
      <w:r w:rsidRPr="00CF3A0C">
        <w:rPr>
          <w:rFonts w:asciiTheme="minorEastAsia" w:eastAsiaTheme="minorEastAsia" w:hAnsiTheme="minorEastAsia" w:hint="eastAsia"/>
          <w:bCs/>
          <w:sz w:val="20"/>
        </w:rPr>
        <w:t>以</w:t>
      </w:r>
      <w:r w:rsidR="005E1B9A" w:rsidRPr="00CF3A0C">
        <w:rPr>
          <w:rFonts w:asciiTheme="minorEastAsia" w:eastAsiaTheme="minorEastAsia" w:hAnsiTheme="minorEastAsia" w:hint="eastAsia"/>
          <w:bCs/>
          <w:sz w:val="20"/>
        </w:rPr>
        <w:t xml:space="preserve">　</w:t>
      </w:r>
      <w:r w:rsidRPr="00CF3A0C">
        <w:rPr>
          <w:rFonts w:asciiTheme="minorEastAsia" w:eastAsiaTheme="minorEastAsia" w:hAnsiTheme="minorEastAsia" w:hint="eastAsia"/>
          <w:bCs/>
          <w:sz w:val="20"/>
        </w:rPr>
        <w:t>上</w:t>
      </w:r>
    </w:p>
    <w:p w:rsidR="004230A9" w:rsidRPr="00CF3A0C" w:rsidRDefault="004230A9" w:rsidP="00B87015">
      <w:pPr>
        <w:spacing w:line="240" w:lineRule="exact"/>
        <w:rPr>
          <w:rFonts w:asciiTheme="minorEastAsia" w:eastAsiaTheme="minorEastAsia" w:hAnsiTheme="minorEastAsia"/>
          <w:sz w:val="20"/>
        </w:rPr>
      </w:pPr>
    </w:p>
    <w:sectPr w:rsidR="004230A9" w:rsidRPr="00CF3A0C" w:rsidSect="00B87015">
      <w:headerReference w:type="default" r:id="rId8"/>
      <w:footerReference w:type="even" r:id="rId9"/>
      <w:pgSz w:w="11906" w:h="16838" w:code="9"/>
      <w:pgMar w:top="993" w:right="1361" w:bottom="1276" w:left="1361" w:header="851" w:footer="992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309" w:rsidRDefault="00951309">
      <w:r>
        <w:separator/>
      </w:r>
    </w:p>
  </w:endnote>
  <w:endnote w:type="continuationSeparator" w:id="0">
    <w:p w:rsidR="00951309" w:rsidRDefault="0095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0A9" w:rsidRDefault="00423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309" w:rsidRDefault="00951309">
      <w:r>
        <w:separator/>
      </w:r>
    </w:p>
  </w:footnote>
  <w:footnote w:type="continuationSeparator" w:id="0">
    <w:p w:rsidR="00951309" w:rsidRDefault="0095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70"/>
    <w:rsid w:val="000239F9"/>
    <w:rsid w:val="00041339"/>
    <w:rsid w:val="000A43BE"/>
    <w:rsid w:val="0010128E"/>
    <w:rsid w:val="00136370"/>
    <w:rsid w:val="001F79D3"/>
    <w:rsid w:val="00212B83"/>
    <w:rsid w:val="00231D53"/>
    <w:rsid w:val="0025141E"/>
    <w:rsid w:val="00261DD6"/>
    <w:rsid w:val="002B5D02"/>
    <w:rsid w:val="002F169C"/>
    <w:rsid w:val="002F629A"/>
    <w:rsid w:val="00300C84"/>
    <w:rsid w:val="003439CE"/>
    <w:rsid w:val="00357E3F"/>
    <w:rsid w:val="00367CC4"/>
    <w:rsid w:val="003852DE"/>
    <w:rsid w:val="003A1AAD"/>
    <w:rsid w:val="003B23D6"/>
    <w:rsid w:val="003B2DDD"/>
    <w:rsid w:val="00414694"/>
    <w:rsid w:val="004230A9"/>
    <w:rsid w:val="00473CEA"/>
    <w:rsid w:val="004920A9"/>
    <w:rsid w:val="00526A87"/>
    <w:rsid w:val="00587F3F"/>
    <w:rsid w:val="005A6F4B"/>
    <w:rsid w:val="005B106C"/>
    <w:rsid w:val="005C518C"/>
    <w:rsid w:val="005C7D39"/>
    <w:rsid w:val="005E1B9A"/>
    <w:rsid w:val="006034DF"/>
    <w:rsid w:val="00650BF6"/>
    <w:rsid w:val="006679E5"/>
    <w:rsid w:val="00677739"/>
    <w:rsid w:val="006A6570"/>
    <w:rsid w:val="006E56DE"/>
    <w:rsid w:val="00700DFF"/>
    <w:rsid w:val="0071201A"/>
    <w:rsid w:val="00764E8A"/>
    <w:rsid w:val="007B7627"/>
    <w:rsid w:val="00832456"/>
    <w:rsid w:val="00832CCC"/>
    <w:rsid w:val="00897DFE"/>
    <w:rsid w:val="008A6A57"/>
    <w:rsid w:val="008B7348"/>
    <w:rsid w:val="008D54B9"/>
    <w:rsid w:val="0091134D"/>
    <w:rsid w:val="00951309"/>
    <w:rsid w:val="00A21658"/>
    <w:rsid w:val="00A677BE"/>
    <w:rsid w:val="00AA27E7"/>
    <w:rsid w:val="00AA7A28"/>
    <w:rsid w:val="00B75B85"/>
    <w:rsid w:val="00B87015"/>
    <w:rsid w:val="00BA6C64"/>
    <w:rsid w:val="00BD44E8"/>
    <w:rsid w:val="00C10745"/>
    <w:rsid w:val="00C5654E"/>
    <w:rsid w:val="00CD342C"/>
    <w:rsid w:val="00CF3A0C"/>
    <w:rsid w:val="00D35CD3"/>
    <w:rsid w:val="00D86746"/>
    <w:rsid w:val="00E77B7D"/>
    <w:rsid w:val="00E82ADD"/>
    <w:rsid w:val="00EA3122"/>
    <w:rsid w:val="00EB617E"/>
    <w:rsid w:val="00EE3C4B"/>
    <w:rsid w:val="00F12D09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3D58F"/>
  <w15:docId w15:val="{7D7BF0C5-1F40-417F-8849-A48AEA7C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6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7">
    <w:name w:val="ヘッダー (文字)"/>
    <w:rPr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 w:val="21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 w:val="21"/>
    </w:rPr>
  </w:style>
  <w:style w:type="paragraph" w:styleId="af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af0">
    <w:name w:val="Date"/>
    <w:basedOn w:val="a"/>
    <w:next w:val="a"/>
    <w:link w:val="af1"/>
    <w:semiHidden/>
    <w:unhideWhenUsed/>
    <w:rsid w:val="003A1AAD"/>
    <w:rPr>
      <w:sz w:val="18"/>
    </w:rPr>
  </w:style>
  <w:style w:type="character" w:customStyle="1" w:styleId="af1">
    <w:name w:val="日付 (文字)"/>
    <w:link w:val="af0"/>
    <w:semiHidden/>
    <w:rsid w:val="003A1AAD"/>
    <w:rPr>
      <w:kern w:val="2"/>
      <w:sz w:val="18"/>
    </w:rPr>
  </w:style>
  <w:style w:type="character" w:styleId="af2">
    <w:name w:val="Hyperlink"/>
    <w:uiPriority w:val="99"/>
    <w:unhideWhenUsed/>
    <w:rsid w:val="00212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AppData\Local\Temp\Temp1_&#32887;&#21209;&#32076;&#27508;&#26360;&#65288;&#26412;&#20154;&#35352;&#20837;&#29992;&#65289;%20(3).zip\&#32887;&#21209;&#32076;&#27508;&#26360;&#65288;&#26412;&#20154;&#35352;&#20837;&#29992;&#65289;\&#9733;&#32076;&#21942;&#20225;&#30011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C163-C724-4336-9D0F-473E0575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★経営企画（本人記入用）</Template>
  <TotalTime>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1</cp:revision>
  <cp:lastPrinted>2016-03-17T23:14:00Z</cp:lastPrinted>
  <dcterms:created xsi:type="dcterms:W3CDTF">2020-01-30T07:51:00Z</dcterms:created>
  <dcterms:modified xsi:type="dcterms:W3CDTF">2020-01-30T07:52:00Z</dcterms:modified>
</cp:coreProperties>
</file>