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136370" w:rsidRDefault="004230A9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3852DE" w:rsidRPr="00B87015" w:rsidRDefault="005C572D" w:rsidP="001B659F">
      <w:pPr>
        <w:spacing w:line="240" w:lineRule="exact"/>
        <w:ind w:rightChars="27" w:right="57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C120F7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FD6CFE">
        <w:rPr>
          <w:rFonts w:ascii="ＭＳ 明朝" w:hAnsi="ＭＳ 明朝" w:hint="eastAsia"/>
          <w:sz w:val="20"/>
        </w:rPr>
        <w:t xml:space="preserve"> </w:t>
      </w:r>
      <w:r w:rsidR="003852DE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3852DE" w:rsidRPr="00B87015" w:rsidRDefault="003852DE" w:rsidP="009526F4">
      <w:pPr>
        <w:spacing w:line="240" w:lineRule="exact"/>
        <w:ind w:rightChars="27" w:right="57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</w:t>
      </w:r>
      <w:r w:rsidR="00136370" w:rsidRPr="00B87015">
        <w:rPr>
          <w:rFonts w:ascii="ＭＳ 明朝" w:hAnsi="ＭＳ 明朝" w:hint="eastAsia"/>
          <w:sz w:val="20"/>
        </w:rPr>
        <w:t>：</w:t>
      </w:r>
    </w:p>
    <w:p w:rsidR="004230A9" w:rsidRDefault="004230A9" w:rsidP="00B87015">
      <w:pPr>
        <w:spacing w:line="240" w:lineRule="exact"/>
        <w:jc w:val="left"/>
        <w:rPr>
          <w:rFonts w:ascii="ＭＳ 明朝" w:hAnsi="ＭＳ 明朝"/>
          <w:b/>
          <w:bCs/>
          <w:sz w:val="20"/>
        </w:rPr>
      </w:pPr>
      <w:r w:rsidRPr="00B87015">
        <w:rPr>
          <w:rFonts w:ascii="ＭＳ 明朝" w:hAnsi="ＭＳ 明朝" w:hint="eastAsia"/>
          <w:b/>
          <w:sz w:val="20"/>
        </w:rPr>
        <w:t>■ 応募職種：</w:t>
      </w:r>
      <w:bookmarkStart w:id="0" w:name="_GoBack"/>
      <w:r w:rsidR="009255E2">
        <w:rPr>
          <w:rFonts w:ascii="ＭＳ 明朝" w:hAnsi="ＭＳ 明朝" w:hint="eastAsia"/>
          <w:b/>
          <w:bCs/>
          <w:sz w:val="20"/>
        </w:rPr>
        <w:t>システムコンサルタント</w:t>
      </w:r>
      <w:bookmarkEnd w:id="0"/>
    </w:p>
    <w:p w:rsidR="003439CE" w:rsidRPr="00B87015" w:rsidRDefault="003439CE" w:rsidP="00B87015">
      <w:pPr>
        <w:spacing w:line="240" w:lineRule="exact"/>
        <w:jc w:val="left"/>
        <w:rPr>
          <w:rFonts w:ascii="ＭＳ 明朝" w:hAnsi="ＭＳ 明朝"/>
          <w:b/>
          <w:sz w:val="20"/>
        </w:rPr>
      </w:pPr>
    </w:p>
    <w:p w:rsidR="004230A9" w:rsidRPr="00B87015" w:rsidRDefault="004230A9" w:rsidP="00B87015">
      <w:pPr>
        <w:spacing w:line="240" w:lineRule="exact"/>
        <w:rPr>
          <w:rFonts w:ascii="ＭＳ 明朝" w:hAnsi="ＭＳ 明朝"/>
          <w:b/>
          <w:bCs/>
          <w:sz w:val="20"/>
        </w:rPr>
      </w:pPr>
      <w:r w:rsidRPr="00B87015">
        <w:rPr>
          <w:rFonts w:ascii="ＭＳ 明朝" w:hAnsi="ＭＳ 明朝" w:hint="eastAsia"/>
          <w:b/>
          <w:bCs/>
          <w:sz w:val="20"/>
        </w:rPr>
        <w:t>■ 職務経歴要約</w:t>
      </w:r>
    </w:p>
    <w:p w:rsidR="00F931AF" w:rsidRDefault="00F931AF" w:rsidP="009526F4">
      <w:pPr>
        <w:pStyle w:val="2"/>
        <w:spacing w:line="240" w:lineRule="exact"/>
        <w:ind w:leftChars="0"/>
        <w:rPr>
          <w:rFonts w:ascii="ＭＳ 明朝" w:hAnsi="ＭＳ 明朝"/>
          <w:b w:val="0"/>
          <w:bCs w:val="0"/>
          <w:sz w:val="20"/>
          <w:szCs w:val="20"/>
        </w:rPr>
      </w:pPr>
    </w:p>
    <w:p w:rsidR="003439CE" w:rsidRPr="00B87015" w:rsidRDefault="003439CE" w:rsidP="00822661">
      <w:pPr>
        <w:spacing w:line="120" w:lineRule="exact"/>
        <w:rPr>
          <w:rFonts w:ascii="ＭＳ 明朝" w:hAnsi="ＭＳ 明朝"/>
          <w:sz w:val="20"/>
        </w:rPr>
      </w:pPr>
    </w:p>
    <w:p w:rsidR="006E56DE" w:rsidRPr="00B87015" w:rsidRDefault="005E1B9A" w:rsidP="00B87015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="006E56DE" w:rsidRPr="00B87015">
        <w:rPr>
          <w:rFonts w:ascii="ＭＳ 明朝" w:hAnsi="ＭＳ 明朝" w:hint="eastAsia"/>
          <w:b/>
          <w:sz w:val="20"/>
        </w:rPr>
        <w:t xml:space="preserve"> ＜記入見本＞</w:t>
      </w:r>
      <w:r w:rsidR="00A40DD1">
        <w:rPr>
          <w:rFonts w:ascii="ＭＳ 明朝" w:hAnsi="ＭＳ 明朝" w:hint="eastAsia"/>
          <w:b/>
          <w:sz w:val="20"/>
        </w:rPr>
        <w:t xml:space="preserve">　</w:t>
      </w:r>
      <w:r w:rsidR="006E56DE" w:rsidRPr="00B87015">
        <w:rPr>
          <w:rFonts w:ascii="ＭＳ 明朝" w:hAnsi="ＭＳ 明朝" w:hint="eastAsia"/>
          <w:b/>
          <w:sz w:val="20"/>
        </w:rPr>
        <w:t>職務経歴</w:t>
      </w:r>
    </w:p>
    <w:p w:rsidR="00A40DD1" w:rsidRPr="00A40DD1" w:rsidRDefault="00A40DD1" w:rsidP="00822661">
      <w:pPr>
        <w:spacing w:line="120" w:lineRule="exact"/>
        <w:rPr>
          <w:rFonts w:ascii="ＭＳ 明朝" w:hAnsi="ＭＳ 明朝"/>
          <w:sz w:val="20"/>
        </w:rPr>
      </w:pPr>
    </w:p>
    <w:p w:rsidR="0067188C" w:rsidRPr="0067188C" w:rsidRDefault="0067188C" w:rsidP="00B10065">
      <w:pPr>
        <w:spacing w:line="280" w:lineRule="exact"/>
        <w:rPr>
          <w:rFonts w:ascii="ＭＳ 明朝" w:hAnsi="ＭＳ 明朝"/>
          <w:sz w:val="20"/>
        </w:rPr>
      </w:pPr>
      <w:r w:rsidRPr="0067188C">
        <w:rPr>
          <w:rFonts w:ascii="ＭＳ 明朝" w:hAnsi="ＭＳ 明朝" w:hint="eastAsia"/>
          <w:b/>
          <w:sz w:val="20"/>
        </w:rPr>
        <w:t>株式会社○○○</w:t>
      </w:r>
      <w:r w:rsidR="007E2A0C">
        <w:rPr>
          <w:rFonts w:ascii="ＭＳ 明朝" w:hAnsi="ＭＳ 明朝" w:hint="eastAsia"/>
          <w:b/>
          <w:sz w:val="20"/>
        </w:rPr>
        <w:t>システム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67188C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20</w:t>
      </w:r>
      <w:r w:rsidR="00496C88">
        <w:rPr>
          <w:rFonts w:ascii="ＭＳ 明朝" w:hAnsi="ＭＳ 明朝" w:hint="eastAsia"/>
          <w:sz w:val="20"/>
        </w:rPr>
        <w:t>xx</w:t>
      </w:r>
      <w:r w:rsidRPr="0067188C">
        <w:rPr>
          <w:rFonts w:ascii="ＭＳ 明朝" w:hAnsi="ＭＳ 明朝" w:hint="eastAsia"/>
          <w:sz w:val="20"/>
        </w:rPr>
        <w:t>年</w:t>
      </w:r>
      <w:r w:rsidR="00496C88">
        <w:rPr>
          <w:rFonts w:ascii="ＭＳ 明朝" w:hAnsi="ＭＳ 明朝" w:hint="eastAsia"/>
          <w:sz w:val="20"/>
        </w:rPr>
        <w:t>xx</w:t>
      </w:r>
      <w:r w:rsidRPr="0067188C">
        <w:rPr>
          <w:rFonts w:ascii="ＭＳ 明朝" w:hAnsi="ＭＳ 明朝" w:hint="eastAsia"/>
          <w:sz w:val="20"/>
        </w:rPr>
        <w:t>月～現在）</w:t>
      </w:r>
    </w:p>
    <w:p w:rsidR="0067188C" w:rsidRDefault="0067188C" w:rsidP="00B10065">
      <w:pPr>
        <w:spacing w:line="280" w:lineRule="exact"/>
        <w:rPr>
          <w:rFonts w:ascii="ＭＳ 明朝" w:hAnsi="ＭＳ 明朝"/>
          <w:sz w:val="20"/>
        </w:rPr>
      </w:pPr>
      <w:r w:rsidRPr="0067188C">
        <w:rPr>
          <w:rFonts w:ascii="ＭＳ 明朝" w:hAnsi="ＭＳ 明朝" w:hint="eastAsia"/>
          <w:sz w:val="20"/>
        </w:rPr>
        <w:t>資本金：</w:t>
      </w:r>
      <w:r w:rsidR="007E2A0C">
        <w:rPr>
          <w:rFonts w:ascii="ＭＳ 明朝" w:hAnsi="ＭＳ 明朝" w:hint="eastAsia"/>
          <w:sz w:val="20"/>
        </w:rPr>
        <w:t>1</w:t>
      </w:r>
      <w:r w:rsidRPr="0067188C">
        <w:rPr>
          <w:rFonts w:ascii="ＭＳ 明朝" w:hAnsi="ＭＳ 明朝" w:hint="eastAsia"/>
          <w:sz w:val="20"/>
        </w:rPr>
        <w:t>億円 　従業員数：</w:t>
      </w:r>
      <w:r w:rsidR="007E2A0C">
        <w:rPr>
          <w:rFonts w:ascii="ＭＳ 明朝" w:hAnsi="ＭＳ 明朝" w:hint="eastAsia"/>
          <w:sz w:val="20"/>
        </w:rPr>
        <w:t>2</w:t>
      </w:r>
      <w:r w:rsidR="00496C88">
        <w:rPr>
          <w:rFonts w:ascii="ＭＳ 明朝" w:hAnsi="ＭＳ 明朝" w:hint="eastAsia"/>
          <w:sz w:val="20"/>
        </w:rPr>
        <w:t>00</w:t>
      </w:r>
      <w:r w:rsidRPr="0067188C">
        <w:rPr>
          <w:rFonts w:ascii="ＭＳ 明朝" w:hAnsi="ＭＳ 明朝" w:hint="eastAsia"/>
          <w:sz w:val="20"/>
        </w:rPr>
        <w:t>名 　設立：19</w:t>
      </w:r>
      <w:r w:rsidR="00F91739">
        <w:rPr>
          <w:rFonts w:ascii="ＭＳ 明朝" w:hAnsi="ＭＳ 明朝" w:hint="eastAsia"/>
          <w:sz w:val="20"/>
        </w:rPr>
        <w:t>xx</w:t>
      </w:r>
      <w:r w:rsidRPr="0067188C">
        <w:rPr>
          <w:rFonts w:ascii="ＭＳ 明朝" w:hAnsi="ＭＳ 明朝" w:hint="eastAsia"/>
          <w:sz w:val="20"/>
        </w:rPr>
        <w:t>年4月 　売上高：1</w:t>
      </w:r>
      <w:r w:rsidR="007E2A0C">
        <w:rPr>
          <w:rFonts w:ascii="ＭＳ 明朝" w:hAnsi="ＭＳ 明朝" w:hint="eastAsia"/>
          <w:sz w:val="20"/>
        </w:rPr>
        <w:t>2</w:t>
      </w:r>
      <w:r w:rsidRPr="0067188C">
        <w:rPr>
          <w:rFonts w:ascii="ＭＳ 明朝" w:hAnsi="ＭＳ 明朝" w:hint="eastAsia"/>
          <w:sz w:val="20"/>
        </w:rPr>
        <w:t>0億円</w:t>
      </w:r>
    </w:p>
    <w:p w:rsidR="0067188C" w:rsidRDefault="0067188C" w:rsidP="00822661">
      <w:pPr>
        <w:spacing w:line="120" w:lineRule="exact"/>
        <w:rPr>
          <w:rFonts w:ascii="ＭＳ 明朝" w:hAnsi="ＭＳ 明朝"/>
          <w:sz w:val="20"/>
        </w:rPr>
      </w:pPr>
    </w:p>
    <w:tbl>
      <w:tblPr>
        <w:tblW w:w="980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2011"/>
        <w:gridCol w:w="1559"/>
      </w:tblGrid>
      <w:tr w:rsidR="0067188C" w:rsidRPr="00A91073" w:rsidTr="00615024">
        <w:tc>
          <w:tcPr>
            <w:tcW w:w="1418" w:type="dxa"/>
            <w:shd w:val="clear" w:color="auto" w:fill="F2F2F2"/>
          </w:tcPr>
          <w:p w:rsidR="0067188C" w:rsidRPr="00A91073" w:rsidRDefault="0067188C" w:rsidP="00F931AF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4820" w:type="dxa"/>
            <w:shd w:val="clear" w:color="auto" w:fill="F2F2F2"/>
          </w:tcPr>
          <w:p w:rsidR="0067188C" w:rsidRPr="00A91073" w:rsidRDefault="00D616D3" w:rsidP="00F931AF">
            <w:pPr>
              <w:spacing w:line="240" w:lineRule="atLeast"/>
              <w:jc w:val="center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 w:val="20"/>
              </w:rPr>
              <w:t>業務</w:t>
            </w:r>
            <w:r w:rsidR="0067188C" w:rsidRPr="00A91073">
              <w:rPr>
                <w:rFonts w:ascii="ＭＳ 明朝" w:hAnsi="ＭＳ 明朝" w:hint="eastAsia"/>
                <w:snapToGrid w:val="0"/>
                <w:color w:val="000000"/>
                <w:sz w:val="20"/>
              </w:rPr>
              <w:t>内容</w:t>
            </w:r>
          </w:p>
        </w:tc>
        <w:tc>
          <w:tcPr>
            <w:tcW w:w="2011" w:type="dxa"/>
            <w:shd w:val="clear" w:color="auto" w:fill="F2F2F2"/>
          </w:tcPr>
          <w:p w:rsidR="0067188C" w:rsidRPr="00A91073" w:rsidRDefault="0067188C" w:rsidP="00F931AF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環境／規模</w:t>
            </w:r>
          </w:p>
        </w:tc>
        <w:tc>
          <w:tcPr>
            <w:tcW w:w="1559" w:type="dxa"/>
            <w:shd w:val="clear" w:color="auto" w:fill="F2F2F2"/>
          </w:tcPr>
          <w:p w:rsidR="0067188C" w:rsidRPr="00A91073" w:rsidRDefault="0067188C" w:rsidP="00F931AF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役割</w:t>
            </w:r>
          </w:p>
        </w:tc>
      </w:tr>
      <w:tr w:rsidR="0080224E" w:rsidRPr="00A91073" w:rsidTr="00615024"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</w:t>
            </w:r>
            <w:r w:rsidR="00117EE7">
              <w:rPr>
                <w:rFonts w:ascii="ＭＳ 明朝" w:hAnsi="ＭＳ 明朝" w:hint="eastAsia"/>
                <w:sz w:val="20"/>
              </w:rPr>
              <w:t>xx</w:t>
            </w:r>
            <w:r w:rsidRPr="00A91073">
              <w:rPr>
                <w:rFonts w:ascii="ＭＳ 明朝" w:hAnsi="ＭＳ 明朝" w:hint="eastAsia"/>
                <w:sz w:val="20"/>
              </w:rPr>
              <w:t>年</w:t>
            </w:r>
            <w:r w:rsidR="00117EE7">
              <w:rPr>
                <w:rFonts w:ascii="ＭＳ 明朝" w:hAnsi="ＭＳ 明朝" w:hint="eastAsia"/>
                <w:sz w:val="20"/>
              </w:rPr>
              <w:t>x</w:t>
            </w:r>
            <w:r w:rsidRPr="00A91073">
              <w:rPr>
                <w:rFonts w:ascii="ＭＳ 明朝" w:hAnsi="ＭＳ 明朝" w:hint="eastAsia"/>
                <w:sz w:val="20"/>
              </w:rPr>
              <w:t>月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｜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</w:t>
            </w:r>
            <w:r w:rsidR="00117EE7">
              <w:rPr>
                <w:rFonts w:ascii="ＭＳ 明朝" w:hAnsi="ＭＳ 明朝" w:hint="eastAsia"/>
                <w:sz w:val="20"/>
              </w:rPr>
              <w:t>xx</w:t>
            </w:r>
            <w:r w:rsidRPr="00A91073">
              <w:rPr>
                <w:rFonts w:ascii="ＭＳ 明朝" w:hAnsi="ＭＳ 明朝" w:hint="eastAsia"/>
                <w:sz w:val="20"/>
              </w:rPr>
              <w:t>年</w:t>
            </w:r>
            <w:r w:rsidR="00117EE7">
              <w:rPr>
                <w:rFonts w:ascii="ＭＳ 明朝" w:hAnsi="ＭＳ 明朝" w:hint="eastAsia"/>
                <w:sz w:val="20"/>
              </w:rPr>
              <w:t>x</w:t>
            </w:r>
            <w:r w:rsidRPr="00A91073">
              <w:rPr>
                <w:rFonts w:ascii="ＭＳ 明朝" w:hAnsi="ＭＳ 明朝" w:hint="eastAsia"/>
                <w:sz w:val="20"/>
              </w:rPr>
              <w:t>月</w:t>
            </w:r>
          </w:p>
          <w:p w:rsidR="0067188C" w:rsidRPr="00117EE7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820" w:type="dxa"/>
          </w:tcPr>
          <w:p w:rsidR="006143A4" w:rsidRPr="006143A4" w:rsidRDefault="006143A4" w:rsidP="006143A4">
            <w:pPr>
              <w:spacing w:line="250" w:lineRule="exact"/>
              <w:jc w:val="left"/>
              <w:rPr>
                <w:rFonts w:ascii="ＭＳ 明朝" w:hAnsi="ＭＳ 明朝"/>
                <w:sz w:val="20"/>
                <w:u w:val="single"/>
              </w:rPr>
            </w:pPr>
            <w:r w:rsidRPr="006143A4">
              <w:rPr>
                <w:rFonts w:ascii="ＭＳ 明朝" w:hAnsi="ＭＳ 明朝" w:hint="eastAsia"/>
                <w:sz w:val="20"/>
                <w:u w:val="single"/>
              </w:rPr>
              <w:t>全社BPR改革構想　システム導入　プロジェクト</w:t>
            </w:r>
          </w:p>
          <w:p w:rsidR="006143A4" w:rsidRPr="006143A4" w:rsidRDefault="006143A4" w:rsidP="006143A4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6143A4">
              <w:rPr>
                <w:rFonts w:ascii="ＭＳ 明朝" w:hAnsi="ＭＳ 明朝" w:hint="eastAsia"/>
                <w:sz w:val="20"/>
              </w:rPr>
              <w:t>〔業種〕総合ファイナンス会社（未上場）</w:t>
            </w:r>
          </w:p>
          <w:p w:rsidR="006143A4" w:rsidRPr="006143A4" w:rsidRDefault="006143A4" w:rsidP="006143A4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6143A4">
              <w:rPr>
                <w:rFonts w:ascii="ＭＳ 明朝" w:hAnsi="ＭＳ 明朝" w:hint="eastAsia"/>
                <w:sz w:val="20"/>
              </w:rPr>
              <w:t>〔概要〕</w:t>
            </w:r>
          </w:p>
          <w:p w:rsidR="006143A4" w:rsidRDefault="006143A4" w:rsidP="006143A4">
            <w:pPr>
              <w:spacing w:line="250" w:lineRule="exact"/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6143A4">
              <w:rPr>
                <w:rFonts w:ascii="ＭＳ 明朝" w:hAnsi="ＭＳ 明朝" w:hint="eastAsia"/>
                <w:sz w:val="20"/>
              </w:rPr>
              <w:t>全社BPR</w:t>
            </w:r>
            <w:r w:rsidR="00D616D3">
              <w:rPr>
                <w:rFonts w:ascii="ＭＳ 明朝" w:hAnsi="ＭＳ 明朝" w:hint="eastAsia"/>
                <w:sz w:val="20"/>
              </w:rPr>
              <w:t>を</w:t>
            </w:r>
            <w:r w:rsidRPr="006143A4">
              <w:rPr>
                <w:rFonts w:ascii="ＭＳ 明朝" w:hAnsi="ＭＳ 明朝" w:hint="eastAsia"/>
                <w:sz w:val="20"/>
              </w:rPr>
              <w:t>目的</w:t>
            </w:r>
            <w:r w:rsidR="00B40AF3">
              <w:rPr>
                <w:rFonts w:ascii="ＭＳ 明朝" w:hAnsi="ＭＳ 明朝" w:hint="eastAsia"/>
                <w:sz w:val="20"/>
              </w:rPr>
              <w:t>としたシステムリニューアルプロジェクトに</w:t>
            </w:r>
            <w:r>
              <w:rPr>
                <w:rFonts w:ascii="ＭＳ 明朝" w:hAnsi="ＭＳ 明朝" w:hint="eastAsia"/>
                <w:sz w:val="20"/>
              </w:rPr>
              <w:t>立ち上げ時より参画</w:t>
            </w:r>
          </w:p>
          <w:p w:rsidR="00A15C57" w:rsidRDefault="00A15C57" w:rsidP="006143A4">
            <w:pPr>
              <w:spacing w:line="250" w:lineRule="exact"/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・インフラ、運用面における現状分析と</w:t>
            </w:r>
            <w:r w:rsidR="00F22A20">
              <w:rPr>
                <w:rFonts w:ascii="ＭＳ 明朝" w:hAnsi="ＭＳ 明朝" w:hint="eastAsia"/>
                <w:sz w:val="20"/>
              </w:rPr>
              <w:t>改革の方向性</w:t>
            </w:r>
            <w:r>
              <w:rPr>
                <w:rFonts w:ascii="ＭＳ 明朝" w:hAnsi="ＭＳ 明朝" w:hint="eastAsia"/>
                <w:sz w:val="20"/>
              </w:rPr>
              <w:t>検討</w:t>
            </w:r>
          </w:p>
          <w:p w:rsidR="006143A4" w:rsidRDefault="00A15C57" w:rsidP="006143A4">
            <w:pPr>
              <w:spacing w:line="250" w:lineRule="exact"/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143A4" w:rsidRPr="006143A4">
              <w:rPr>
                <w:rFonts w:ascii="ＭＳ 明朝" w:hAnsi="ＭＳ 明朝" w:hint="eastAsia"/>
                <w:sz w:val="20"/>
              </w:rPr>
              <w:t>システムア</w:t>
            </w:r>
            <w:r w:rsidR="006143A4">
              <w:rPr>
                <w:rFonts w:ascii="ＭＳ 明朝" w:hAnsi="ＭＳ 明朝" w:hint="eastAsia"/>
                <w:sz w:val="20"/>
              </w:rPr>
              <w:t>ーキテクチャ立案からシステム設計開発、テストまで一貫して従事</w:t>
            </w:r>
          </w:p>
          <w:p w:rsidR="006143A4" w:rsidRPr="006143A4" w:rsidRDefault="006143A4" w:rsidP="006143A4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6143A4">
              <w:rPr>
                <w:rFonts w:ascii="ＭＳ 明朝" w:hAnsi="ＭＳ 明朝" w:hint="eastAsia"/>
                <w:sz w:val="20"/>
              </w:rPr>
              <w:t xml:space="preserve">〔担当業務〕　</w:t>
            </w:r>
          </w:p>
          <w:p w:rsidR="006143A4" w:rsidRPr="006143A4" w:rsidRDefault="00F22A20" w:rsidP="00F22A2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A15C57">
              <w:rPr>
                <w:rFonts w:ascii="ＭＳ 明朝" w:hAnsi="ＭＳ 明朝" w:hint="eastAsia"/>
                <w:sz w:val="20"/>
              </w:rPr>
              <w:t>改革構想フェーズ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:rsidR="006143A4" w:rsidRPr="006143A4" w:rsidRDefault="00A15C57" w:rsidP="00A15C57">
            <w:pPr>
              <w:spacing w:line="250" w:lineRule="exact"/>
              <w:ind w:leftChars="83" w:left="17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143A4" w:rsidRPr="006143A4">
              <w:rPr>
                <w:rFonts w:ascii="ＭＳ 明朝" w:hAnsi="ＭＳ 明朝" w:hint="eastAsia"/>
                <w:sz w:val="20"/>
              </w:rPr>
              <w:t>ITコスト分析、削減効果分析</w:t>
            </w:r>
          </w:p>
          <w:p w:rsidR="006143A4" w:rsidRPr="006143A4" w:rsidRDefault="00A15C57" w:rsidP="00A15C57">
            <w:pPr>
              <w:spacing w:line="250" w:lineRule="exact"/>
              <w:ind w:leftChars="83" w:left="17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143A4" w:rsidRPr="006143A4">
              <w:rPr>
                <w:rFonts w:ascii="ＭＳ 明朝" w:hAnsi="ＭＳ 明朝" w:hint="eastAsia"/>
                <w:sz w:val="20"/>
              </w:rPr>
              <w:t>IT</w:t>
            </w:r>
            <w:r w:rsidR="00D616D3">
              <w:rPr>
                <w:rFonts w:ascii="ＭＳ 明朝" w:hAnsi="ＭＳ 明朝" w:hint="eastAsia"/>
                <w:sz w:val="20"/>
              </w:rPr>
              <w:t>マネ</w:t>
            </w:r>
            <w:r w:rsidR="006143A4" w:rsidRPr="006143A4">
              <w:rPr>
                <w:rFonts w:ascii="ＭＳ 明朝" w:hAnsi="ＭＳ 明朝" w:hint="eastAsia"/>
                <w:sz w:val="20"/>
              </w:rPr>
              <w:t>ジメント部門課題抽出と改革方針策定</w:t>
            </w:r>
          </w:p>
          <w:p w:rsidR="006143A4" w:rsidRPr="006143A4" w:rsidRDefault="00A15C57" w:rsidP="00A15C57">
            <w:pPr>
              <w:spacing w:line="250" w:lineRule="exact"/>
              <w:ind w:leftChars="83" w:left="17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B40AF3">
              <w:rPr>
                <w:rFonts w:ascii="ＭＳ 明朝" w:hAnsi="ＭＳ 明朝" w:hint="eastAsia"/>
                <w:sz w:val="20"/>
              </w:rPr>
              <w:t>システム化領域、システム構成図作成</w:t>
            </w:r>
          </w:p>
          <w:p w:rsidR="006143A4" w:rsidRPr="006143A4" w:rsidRDefault="00F22A20" w:rsidP="006143A4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B40AF3">
              <w:rPr>
                <w:rFonts w:ascii="ＭＳ 明朝" w:hAnsi="ＭＳ 明朝" w:hint="eastAsia"/>
                <w:sz w:val="20"/>
              </w:rPr>
              <w:t>概要設計フェーズ以降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:rsidR="006143A4" w:rsidRPr="006143A4" w:rsidRDefault="00A15C57" w:rsidP="00117EE7">
            <w:pPr>
              <w:spacing w:line="250" w:lineRule="exact"/>
              <w:ind w:leftChars="83" w:left="374" w:hangingChars="100" w:hanging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143A4">
              <w:rPr>
                <w:rFonts w:ascii="ＭＳ 明朝" w:hAnsi="ＭＳ 明朝" w:hint="eastAsia"/>
                <w:sz w:val="20"/>
              </w:rPr>
              <w:t>チーム管理</w:t>
            </w:r>
            <w:r w:rsidR="00117EE7" w:rsidRPr="00117EE7">
              <w:rPr>
                <w:rFonts w:ascii="ＭＳ 明朝" w:hAnsi="ＭＳ 明朝" w:hint="eastAsia"/>
                <w:sz w:val="20"/>
              </w:rPr>
              <w:t>（WBS、チーム間連携）</w:t>
            </w:r>
          </w:p>
          <w:p w:rsidR="006143A4" w:rsidRPr="006143A4" w:rsidRDefault="00A15C57" w:rsidP="00A15C57">
            <w:pPr>
              <w:spacing w:line="250" w:lineRule="exact"/>
              <w:ind w:leftChars="83" w:left="17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143A4" w:rsidRPr="006143A4">
              <w:rPr>
                <w:rFonts w:ascii="ＭＳ 明朝" w:hAnsi="ＭＳ 明朝" w:hint="eastAsia"/>
                <w:sz w:val="20"/>
              </w:rPr>
              <w:t>新システム機能要件定義</w:t>
            </w:r>
          </w:p>
          <w:p w:rsidR="006143A4" w:rsidRPr="006143A4" w:rsidRDefault="00A15C57" w:rsidP="00A15C57">
            <w:pPr>
              <w:spacing w:line="250" w:lineRule="exact"/>
              <w:ind w:leftChars="83" w:left="17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143A4" w:rsidRPr="006143A4">
              <w:rPr>
                <w:rFonts w:ascii="ＭＳ 明朝" w:hAnsi="ＭＳ 明朝" w:hint="eastAsia"/>
                <w:sz w:val="20"/>
              </w:rPr>
              <w:t>システムアーキテクチャ立案</w:t>
            </w:r>
          </w:p>
          <w:p w:rsidR="006143A4" w:rsidRPr="006143A4" w:rsidRDefault="00A15C57" w:rsidP="00A15C57">
            <w:pPr>
              <w:spacing w:line="250" w:lineRule="exact"/>
              <w:ind w:leftChars="83" w:left="17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143A4" w:rsidRPr="006143A4">
              <w:rPr>
                <w:rFonts w:ascii="ＭＳ 明朝" w:hAnsi="ＭＳ 明朝" w:hint="eastAsia"/>
                <w:sz w:val="20"/>
              </w:rPr>
              <w:t>各種システム処理方式設計</w:t>
            </w:r>
          </w:p>
          <w:p w:rsidR="00F931AF" w:rsidRPr="00A91073" w:rsidRDefault="00A15C57" w:rsidP="00A15C57">
            <w:pPr>
              <w:spacing w:line="250" w:lineRule="exact"/>
              <w:ind w:leftChars="83" w:left="17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143A4" w:rsidRPr="006143A4">
              <w:rPr>
                <w:rFonts w:ascii="ＭＳ 明朝" w:hAnsi="ＭＳ 明朝" w:hint="eastAsia"/>
                <w:sz w:val="20"/>
              </w:rPr>
              <w:t>各種設計開発標準やシステム開発支援業務全般</w:t>
            </w:r>
          </w:p>
        </w:tc>
        <w:tc>
          <w:tcPr>
            <w:tcW w:w="2011" w:type="dxa"/>
          </w:tcPr>
          <w:p w:rsidR="00117EE7" w:rsidRDefault="006143A4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6143A4">
              <w:rPr>
                <w:rFonts w:ascii="ＭＳ 明朝" w:hAnsi="ＭＳ 明朝" w:hint="eastAsia"/>
                <w:sz w:val="20"/>
              </w:rPr>
              <w:t>〔規模〕 7000人月</w:t>
            </w:r>
          </w:p>
          <w:p w:rsidR="006143A4" w:rsidRDefault="006143A4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6143A4" w:rsidRPr="006143A4" w:rsidRDefault="006143A4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6143A4">
              <w:rPr>
                <w:rFonts w:ascii="ＭＳ 明朝" w:hAnsi="ＭＳ 明朝" w:hint="eastAsia"/>
                <w:sz w:val="20"/>
              </w:rPr>
              <w:t>プロジェクト全体：1</w:t>
            </w:r>
            <w:r w:rsidR="00D616D3">
              <w:rPr>
                <w:rFonts w:ascii="ＭＳ 明朝" w:hAnsi="ＭＳ 明朝" w:hint="eastAsia"/>
                <w:sz w:val="20"/>
              </w:rPr>
              <w:t>,</w:t>
            </w:r>
            <w:r w:rsidR="003C4E06">
              <w:rPr>
                <w:rFonts w:ascii="ＭＳ 明朝" w:hAnsi="ＭＳ 明朝" w:hint="eastAsia"/>
                <w:sz w:val="20"/>
              </w:rPr>
              <w:t>0</w:t>
            </w:r>
            <w:r w:rsidRPr="006143A4">
              <w:rPr>
                <w:rFonts w:ascii="ＭＳ 明朝" w:hAnsi="ＭＳ 明朝" w:hint="eastAsia"/>
                <w:sz w:val="20"/>
              </w:rPr>
              <w:t>00</w:t>
            </w:r>
            <w:r w:rsidR="00117EE7">
              <w:rPr>
                <w:rFonts w:ascii="ＭＳ 明朝" w:hAnsi="ＭＳ 明朝" w:hint="eastAsia"/>
                <w:sz w:val="20"/>
              </w:rPr>
              <w:t>名</w:t>
            </w:r>
          </w:p>
          <w:p w:rsidR="0067188C" w:rsidRDefault="0067188C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Pr="003C4E06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  <w:p w:rsidR="00A15C57" w:rsidRPr="006143A4" w:rsidRDefault="00A15C57" w:rsidP="006143A4">
            <w:pPr>
              <w:spacing w:line="25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F22A20" w:rsidRPr="00A91073" w:rsidRDefault="00F22A20" w:rsidP="00F22A2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チーム</w:t>
            </w:r>
            <w:r w:rsidRPr="00A91073">
              <w:rPr>
                <w:rFonts w:ascii="ＭＳ 明朝" w:hAnsi="ＭＳ 明朝" w:hint="eastAsia"/>
                <w:sz w:val="20"/>
              </w:rPr>
              <w:t>リーダー</w:t>
            </w:r>
          </w:p>
          <w:p w:rsidR="00A15C57" w:rsidRDefault="00A15C57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C859AB" w:rsidRDefault="00117EE7" w:rsidP="00C859AB">
            <w:pPr>
              <w:spacing w:line="250" w:lineRule="exac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メンバー数：</w:t>
            </w:r>
          </w:p>
          <w:p w:rsidR="003C4E06" w:rsidRDefault="00F22A20" w:rsidP="00C859AB">
            <w:pPr>
              <w:spacing w:line="25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5名</w:t>
            </w:r>
          </w:p>
          <w:p w:rsidR="00A15C57" w:rsidRPr="00A91073" w:rsidRDefault="003C4E06" w:rsidP="003C4E06">
            <w:pPr>
              <w:spacing w:line="25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="00F22A20">
              <w:rPr>
                <w:rFonts w:ascii="ＭＳ 明朝" w:hAnsi="ＭＳ 明朝" w:hint="eastAsia"/>
                <w:sz w:val="20"/>
              </w:rPr>
              <w:t>全体</w:t>
            </w:r>
            <w:r w:rsidR="00A15C57" w:rsidRPr="006143A4">
              <w:rPr>
                <w:rFonts w:ascii="ＭＳ 明朝" w:hAnsi="ＭＳ 明朝" w:hint="eastAsia"/>
                <w:sz w:val="20"/>
              </w:rPr>
              <w:t>60</w:t>
            </w:r>
            <w:r w:rsidR="00117EE7">
              <w:rPr>
                <w:rFonts w:ascii="ＭＳ 明朝" w:hAnsi="ＭＳ 明朝" w:hint="eastAsia"/>
                <w:sz w:val="20"/>
              </w:rPr>
              <w:t>名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117EE7" w:rsidRPr="00A91073" w:rsidTr="00615024">
        <w:tc>
          <w:tcPr>
            <w:tcW w:w="1418" w:type="dxa"/>
          </w:tcPr>
          <w:p w:rsidR="00117EE7" w:rsidRPr="00A91073" w:rsidRDefault="00117EE7" w:rsidP="00F4473B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xx</w:t>
            </w:r>
            <w:r w:rsidRPr="00A91073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x</w:t>
            </w:r>
            <w:r w:rsidRPr="00A91073">
              <w:rPr>
                <w:rFonts w:ascii="ＭＳ 明朝" w:hAnsi="ＭＳ 明朝" w:hint="eastAsia"/>
                <w:sz w:val="20"/>
              </w:rPr>
              <w:t>月</w:t>
            </w:r>
          </w:p>
          <w:p w:rsidR="00117EE7" w:rsidRPr="00A91073" w:rsidRDefault="00117EE7" w:rsidP="00F4473B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｜</w:t>
            </w:r>
          </w:p>
          <w:p w:rsidR="00117EE7" w:rsidRPr="00A91073" w:rsidRDefault="00117EE7" w:rsidP="00F4473B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xx</w:t>
            </w:r>
            <w:r w:rsidRPr="00A91073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x</w:t>
            </w:r>
            <w:r w:rsidRPr="00A91073">
              <w:rPr>
                <w:rFonts w:ascii="ＭＳ 明朝" w:hAnsi="ＭＳ 明朝" w:hint="eastAsia"/>
                <w:sz w:val="20"/>
              </w:rPr>
              <w:t>月</w:t>
            </w:r>
          </w:p>
          <w:p w:rsidR="00117EE7" w:rsidRPr="00117EE7" w:rsidRDefault="00117EE7" w:rsidP="00F4473B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820" w:type="dxa"/>
          </w:tcPr>
          <w:p w:rsidR="00496C88" w:rsidRPr="00496C88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  <w:u w:val="single"/>
              </w:rPr>
            </w:pPr>
            <w:r w:rsidRPr="00496C88">
              <w:rPr>
                <w:rFonts w:ascii="ＭＳ 明朝" w:hAnsi="ＭＳ 明朝" w:hint="eastAsia"/>
                <w:sz w:val="20"/>
                <w:u w:val="single"/>
              </w:rPr>
              <w:t>業務設計〜システム化プロジェクト</w:t>
            </w:r>
          </w:p>
          <w:p w:rsidR="00496C88" w:rsidRPr="00496C88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〔業種〕外資系生保</w:t>
            </w:r>
          </w:p>
          <w:p w:rsidR="00496C88" w:rsidRPr="00496C88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〔内容〕</w:t>
            </w:r>
          </w:p>
          <w:p w:rsidR="00496C88" w:rsidRPr="00496C88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・新契約業務の改革アイデア出し、コンセプト作成</w:t>
            </w:r>
          </w:p>
          <w:p w:rsidR="00496C88" w:rsidRPr="00496C88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・業務詳細設計</w:t>
            </w:r>
            <w:r w:rsidR="003C4E06">
              <w:rPr>
                <w:rFonts w:ascii="ＭＳ 明朝" w:hAnsi="ＭＳ 明朝" w:hint="eastAsia"/>
                <w:sz w:val="20"/>
              </w:rPr>
              <w:t>、</w:t>
            </w:r>
            <w:r w:rsidR="00B40AF3">
              <w:rPr>
                <w:rFonts w:ascii="ＭＳ 明朝" w:hAnsi="ＭＳ 明朝" w:hint="eastAsia"/>
                <w:sz w:val="20"/>
              </w:rPr>
              <w:t>システム化要件</w:t>
            </w:r>
            <w:r w:rsidR="00F22A20">
              <w:rPr>
                <w:rFonts w:ascii="ＭＳ 明朝" w:hAnsi="ＭＳ 明朝" w:hint="eastAsia"/>
                <w:sz w:val="20"/>
              </w:rPr>
              <w:t>まとめ</w:t>
            </w:r>
          </w:p>
          <w:p w:rsidR="00496C88" w:rsidRPr="00496C88" w:rsidRDefault="00496C88" w:rsidP="00496C88">
            <w:pPr>
              <w:spacing w:line="250" w:lineRule="exact"/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・入力デバイス技術評価（スマートフォン、ペンタブレット等）</w:t>
            </w:r>
          </w:p>
          <w:p w:rsidR="00496C88" w:rsidRPr="00496C88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〔担当業務〕</w:t>
            </w:r>
          </w:p>
          <w:p w:rsidR="00496C88" w:rsidRPr="00496C88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・プロジェクトマネジメント</w:t>
            </w:r>
          </w:p>
          <w:p w:rsidR="00496C88" w:rsidRPr="00496C88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・業務改革提案</w:t>
            </w:r>
          </w:p>
          <w:p w:rsidR="00496C88" w:rsidRPr="00496C88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・詳細業務フロー作成</w:t>
            </w:r>
          </w:p>
          <w:p w:rsidR="00117EE7" w:rsidRPr="00A91073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・システム化要件作成</w:t>
            </w:r>
          </w:p>
        </w:tc>
        <w:tc>
          <w:tcPr>
            <w:tcW w:w="2011" w:type="dxa"/>
          </w:tcPr>
          <w:p w:rsidR="00117EE7" w:rsidRPr="00A91073" w:rsidRDefault="00117EE7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[規模]</w:t>
            </w:r>
          </w:p>
          <w:p w:rsidR="00117EE7" w:rsidRDefault="00496C88" w:rsidP="0098269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受注金額9,500万円</w:t>
            </w:r>
          </w:p>
          <w:p w:rsidR="00982691" w:rsidRDefault="00982691" w:rsidP="0098269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496C88" w:rsidRPr="006143A4" w:rsidRDefault="00496C88" w:rsidP="00496C88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6143A4">
              <w:rPr>
                <w:rFonts w:ascii="ＭＳ 明朝" w:hAnsi="ＭＳ 明朝" w:hint="eastAsia"/>
                <w:sz w:val="20"/>
              </w:rPr>
              <w:t>[環境]</w:t>
            </w:r>
          </w:p>
          <w:p w:rsidR="00496C88" w:rsidRPr="006143A4" w:rsidRDefault="00496C88" w:rsidP="0098269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6143A4">
              <w:rPr>
                <w:rFonts w:ascii="ＭＳ 明朝" w:hAnsi="ＭＳ 明朝" w:hint="eastAsia"/>
                <w:sz w:val="20"/>
              </w:rPr>
              <w:t>汎用機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 w:rsidRPr="006143A4">
              <w:rPr>
                <w:rFonts w:ascii="ＭＳ 明朝" w:hAnsi="ＭＳ 明朝"/>
                <w:sz w:val="20"/>
              </w:rPr>
              <w:t>Windows</w:t>
            </w:r>
          </w:p>
          <w:p w:rsidR="00496C88" w:rsidRPr="00496C88" w:rsidRDefault="00496C88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822661" w:rsidRDefault="00117EE7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117EE7" w:rsidRPr="00A91073" w:rsidRDefault="00117EE7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リーダー</w:t>
            </w:r>
          </w:p>
          <w:p w:rsidR="00117EE7" w:rsidRPr="00A91073" w:rsidRDefault="00117EE7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17EE7" w:rsidRPr="00A91073" w:rsidRDefault="00117EE7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 xml:space="preserve">メンバー数： </w:t>
            </w:r>
          </w:p>
          <w:p w:rsidR="00496C88" w:rsidRDefault="00496C88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496C88">
              <w:rPr>
                <w:rFonts w:ascii="ＭＳ 明朝" w:hAnsi="ＭＳ 明朝" w:hint="eastAsia"/>
                <w:sz w:val="20"/>
              </w:rPr>
              <w:t>6</w:t>
            </w:r>
            <w:r>
              <w:rPr>
                <w:rFonts w:ascii="ＭＳ 明朝" w:hAnsi="ＭＳ 明朝" w:hint="eastAsia"/>
                <w:sz w:val="20"/>
              </w:rPr>
              <w:t>名</w:t>
            </w:r>
          </w:p>
          <w:p w:rsidR="00117EE7" w:rsidRPr="00A91073" w:rsidRDefault="00496C88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Pr="00496C88">
              <w:rPr>
                <w:rFonts w:ascii="ＭＳ 明朝" w:hAnsi="ＭＳ 明朝" w:hint="eastAsia"/>
                <w:sz w:val="20"/>
              </w:rPr>
              <w:t>先方関係者30名超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633947" w:rsidRPr="00633947" w:rsidTr="00615024">
        <w:tc>
          <w:tcPr>
            <w:tcW w:w="1418" w:type="dxa"/>
          </w:tcPr>
          <w:p w:rsidR="007E2A0C" w:rsidRPr="00A91073" w:rsidRDefault="007E2A0C" w:rsidP="007E2A0C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xx</w:t>
            </w:r>
            <w:r w:rsidR="00633947" w:rsidRPr="00633947">
              <w:rPr>
                <w:rFonts w:asciiTheme="minorEastAsia" w:eastAsiaTheme="minorEastAsia" w:hAnsiTheme="minorEastAsia"/>
                <w:sz w:val="20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x</w:t>
            </w:r>
            <w:r w:rsidR="00633947" w:rsidRPr="00633947">
              <w:rPr>
                <w:rFonts w:asciiTheme="minorEastAsia" w:eastAsiaTheme="minorEastAsia" w:hAnsiTheme="minorEastAsia"/>
                <w:sz w:val="20"/>
                <w:szCs w:val="18"/>
              </w:rPr>
              <w:t>月</w:t>
            </w:r>
            <w:r w:rsidRPr="00A91073">
              <w:rPr>
                <w:rFonts w:ascii="ＭＳ 明朝" w:hAnsi="ＭＳ 明朝" w:hint="eastAsia"/>
                <w:sz w:val="20"/>
              </w:rPr>
              <w:t>｜</w:t>
            </w:r>
          </w:p>
          <w:p w:rsidR="007E2A0C" w:rsidRPr="00A91073" w:rsidRDefault="007E2A0C" w:rsidP="007E2A0C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xx</w:t>
            </w:r>
            <w:r w:rsidRPr="00A91073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x</w:t>
            </w:r>
            <w:r w:rsidRPr="00A91073">
              <w:rPr>
                <w:rFonts w:ascii="ＭＳ 明朝" w:hAnsi="ＭＳ 明朝" w:hint="eastAsia"/>
                <w:sz w:val="20"/>
              </w:rPr>
              <w:t>月</w:t>
            </w:r>
          </w:p>
          <w:p w:rsidR="00633947" w:rsidRPr="007E2A0C" w:rsidRDefault="00633947" w:rsidP="00F4473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4820" w:type="dxa"/>
          </w:tcPr>
          <w:p w:rsidR="00633947" w:rsidRPr="00982691" w:rsidRDefault="007E2A0C" w:rsidP="00F4473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18"/>
                <w:u w:val="single"/>
              </w:rPr>
            </w:pPr>
            <w:r>
              <w:rPr>
                <w:rFonts w:asciiTheme="minorEastAsia" w:eastAsiaTheme="minorEastAsia" w:hAnsiTheme="minorEastAsia"/>
                <w:sz w:val="20"/>
                <w:szCs w:val="18"/>
                <w:u w:val="single"/>
              </w:rPr>
              <w:t>グループ</w:t>
            </w:r>
            <w:r w:rsidR="00633947" w:rsidRPr="00982691">
              <w:rPr>
                <w:rFonts w:asciiTheme="minorEastAsia" w:eastAsiaTheme="minorEastAsia" w:hAnsiTheme="minorEastAsia"/>
                <w:sz w:val="20"/>
                <w:szCs w:val="18"/>
                <w:u w:val="single"/>
              </w:rPr>
              <w:t>財務会計システム統合・調達支援</w:t>
            </w:r>
          </w:p>
          <w:p w:rsidR="00633947" w:rsidRPr="00633947" w:rsidRDefault="00633947" w:rsidP="00F4473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〔業種〕小売（東証一部上場）</w:t>
            </w:r>
          </w:p>
          <w:p w:rsidR="00633947" w:rsidRPr="00633947" w:rsidRDefault="00633947" w:rsidP="00F4473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〔内容〕</w:t>
            </w:r>
          </w:p>
          <w:p w:rsidR="00633947" w:rsidRPr="00633947" w:rsidRDefault="00633947" w:rsidP="0063394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・経理業務の現状把握、改善施策立案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(</w:t>
            </w: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IFRS</w:t>
            </w:r>
            <w:r>
              <w:rPr>
                <w:rFonts w:asciiTheme="minorEastAsia" w:eastAsiaTheme="minorEastAsia" w:hAnsiTheme="minorEastAsia"/>
                <w:sz w:val="20"/>
                <w:szCs w:val="18"/>
              </w:rPr>
              <w:t>対応含む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)</w:t>
            </w:r>
            <w:r w:rsidRPr="00496C8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633947" w:rsidRPr="00496C88" w:rsidRDefault="003C4E06" w:rsidP="0063394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18"/>
              </w:rPr>
              <w:t>・システム化要件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まとめ</w:t>
            </w:r>
            <w:r w:rsidR="00633947" w:rsidRPr="00633947">
              <w:rPr>
                <w:rFonts w:asciiTheme="minorEastAsia" w:eastAsiaTheme="minorEastAsia" w:hAnsiTheme="minorEastAsia"/>
                <w:sz w:val="20"/>
                <w:szCs w:val="18"/>
              </w:rPr>
              <w:t>、パッケージ製品評価</w:t>
            </w:r>
          </w:p>
          <w:p w:rsidR="00633947" w:rsidRPr="00496C88" w:rsidRDefault="00633947" w:rsidP="0063394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・RFP作成、ベンダーコミュニケーション</w:t>
            </w:r>
          </w:p>
          <w:p w:rsidR="00633947" w:rsidRPr="00633947" w:rsidRDefault="00633947" w:rsidP="00F4473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〔担当業務〕</w:t>
            </w:r>
          </w:p>
          <w:p w:rsidR="00633947" w:rsidRPr="00496C88" w:rsidRDefault="00633947" w:rsidP="0063394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・経営層向け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提</w:t>
            </w:r>
            <w:r>
              <w:rPr>
                <w:rFonts w:asciiTheme="minorEastAsia" w:eastAsiaTheme="minorEastAsia" w:hAnsiTheme="minorEastAsia"/>
                <w:sz w:val="20"/>
                <w:szCs w:val="18"/>
              </w:rPr>
              <w:t>案書作成及び提案プレゼンテーション</w:t>
            </w:r>
          </w:p>
          <w:p w:rsidR="00633947" w:rsidRPr="00496C88" w:rsidRDefault="00633947" w:rsidP="0063394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・若手コンサルタントへのOJT</w:t>
            </w:r>
          </w:p>
          <w:p w:rsidR="00633947" w:rsidRPr="00633947" w:rsidRDefault="00633947" w:rsidP="00633947">
            <w:pPr>
              <w:spacing w:line="250" w:lineRule="exact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・経営層へのレポーティング、意思決定支援</w:t>
            </w:r>
          </w:p>
        </w:tc>
        <w:tc>
          <w:tcPr>
            <w:tcW w:w="2011" w:type="dxa"/>
          </w:tcPr>
          <w:p w:rsidR="00982691" w:rsidRDefault="00982691" w:rsidP="00982691">
            <w:pPr>
              <w:spacing w:line="240" w:lineRule="atLeast"/>
              <w:ind w:leftChars="-51" w:left="-107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 xml:space="preserve">〔規模〕 </w:t>
            </w:r>
          </w:p>
          <w:p w:rsidR="00982691" w:rsidRDefault="00982691" w:rsidP="00982691">
            <w:pPr>
              <w:spacing w:line="240" w:lineRule="atLeast"/>
              <w:ind w:leftChars="-51" w:left="-107" w:firstLineChars="50" w:firstLine="10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受注金額2,000万円</w:t>
            </w:r>
          </w:p>
          <w:p w:rsidR="00982691" w:rsidRPr="00633947" w:rsidRDefault="00982691" w:rsidP="00982691">
            <w:pPr>
              <w:spacing w:line="240" w:lineRule="atLeast"/>
              <w:ind w:leftChars="-51" w:left="-107" w:firstLineChars="50" w:firstLine="100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633947" w:rsidRPr="00633947" w:rsidRDefault="00982691" w:rsidP="00982691">
            <w:pPr>
              <w:snapToGrid w:val="0"/>
              <w:spacing w:line="240" w:lineRule="atLeast"/>
              <w:ind w:leftChars="-51" w:left="-107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 xml:space="preserve"> </w:t>
            </w:r>
            <w:r w:rsidR="00633947" w:rsidRPr="00633947">
              <w:rPr>
                <w:rFonts w:asciiTheme="minorEastAsia" w:eastAsiaTheme="minorEastAsia" w:hAnsiTheme="minorEastAsia"/>
                <w:sz w:val="20"/>
                <w:szCs w:val="18"/>
              </w:rPr>
              <w:t>[環境]</w:t>
            </w:r>
          </w:p>
          <w:p w:rsidR="00633947" w:rsidRPr="00633947" w:rsidRDefault="00633947" w:rsidP="00F4473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33947">
              <w:rPr>
                <w:rFonts w:asciiTheme="minorEastAsia" w:eastAsiaTheme="minorEastAsia" w:hAnsiTheme="minorEastAsia"/>
                <w:sz w:val="20"/>
                <w:szCs w:val="18"/>
              </w:rPr>
              <w:t>Windows</w:t>
            </w:r>
          </w:p>
        </w:tc>
        <w:tc>
          <w:tcPr>
            <w:tcW w:w="1559" w:type="dxa"/>
          </w:tcPr>
          <w:p w:rsidR="00633947" w:rsidRPr="00633947" w:rsidRDefault="00982691" w:rsidP="007E2A0C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コンサルタント</w:t>
            </w:r>
          </w:p>
        </w:tc>
      </w:tr>
    </w:tbl>
    <w:p w:rsidR="00F12D09" w:rsidRPr="00B87015" w:rsidRDefault="005E1B9A" w:rsidP="00B87015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lastRenderedPageBreak/>
        <w:t>■</w:t>
      </w:r>
      <w:r w:rsidR="004920A9" w:rsidRPr="00B87015">
        <w:rPr>
          <w:rFonts w:ascii="ＭＳ 明朝" w:hAnsi="ＭＳ 明朝" w:hint="eastAsia"/>
          <w:b/>
          <w:sz w:val="20"/>
        </w:rPr>
        <w:t>＜こちらにご記入ください＞</w:t>
      </w:r>
      <w:r w:rsidR="00B10065"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A40DD1" w:rsidRDefault="00606374" w:rsidP="00B87015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-367030</wp:posOffset>
                </wp:positionV>
                <wp:extent cx="1524000" cy="304800"/>
                <wp:effectExtent l="12065" t="13970" r="6985" b="1955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833"/>
                            <a:gd name="adj2" fmla="val 11125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97" w:rsidRPr="002F169C" w:rsidRDefault="002B4D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6" type="#_x0000_t62" style="position:absolute;left:0;text-align:left;margin-left:318.95pt;margin-top:-28.9pt;width:120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" adj="2412,34830" fillcolor="#f2f2f2">
                <v:textbox inset="5.85pt,.7pt,5.85pt,.7pt">
                  <w:txbxContent>
                    <w:p w:rsidR="002B4D97" w:rsidRPr="002F169C" w:rsidRDefault="002B4D9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10065" w:rsidRPr="00FD6CFE" w:rsidRDefault="00FD6CFE" w:rsidP="00FD6CFE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9526F4" w:rsidRPr="00FD6CFE">
        <w:rPr>
          <w:rFonts w:ascii="ＭＳ 明朝" w:hAnsi="ＭＳ 明朝" w:hint="eastAsia"/>
          <w:sz w:val="20"/>
        </w:rPr>
        <w:t xml:space="preserve">　　　　　　　　　　　</w:t>
      </w:r>
      <w:r w:rsidR="00B10065" w:rsidRPr="00FD6CFE">
        <w:rPr>
          <w:rFonts w:ascii="ＭＳ 明朝" w:hAnsi="ＭＳ 明朝" w:hint="eastAsia"/>
          <w:sz w:val="20"/>
        </w:rPr>
        <w:t xml:space="preserve">　　　　　　　　　　（　　　年　　月　～　　　　年　　月）</w:t>
      </w:r>
    </w:p>
    <w:p w:rsidR="00B10065" w:rsidRDefault="00B10065" w:rsidP="00B10065">
      <w:pPr>
        <w:spacing w:line="26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D40B75" w:rsidRDefault="00D40B75" w:rsidP="00B10065">
      <w:pPr>
        <w:spacing w:line="2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A40DD1" w:rsidRDefault="00A40DD1" w:rsidP="00B87015">
      <w:pPr>
        <w:spacing w:line="240" w:lineRule="exact"/>
        <w:rPr>
          <w:rFonts w:ascii="ＭＳ 明朝" w:hAnsi="ＭＳ 明朝"/>
          <w:b/>
          <w:sz w:val="20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1843"/>
        <w:gridCol w:w="1418"/>
      </w:tblGrid>
      <w:tr w:rsidR="00A40DD1" w:rsidRPr="00A40DD1" w:rsidTr="003D3C89">
        <w:tc>
          <w:tcPr>
            <w:tcW w:w="1418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5103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A40DD1">
              <w:rPr>
                <w:rFonts w:ascii="ＭＳ 明朝" w:hAnsi="ＭＳ 明朝" w:hint="eastAsia"/>
                <w:snapToGrid w:val="0"/>
                <w:color w:val="000000"/>
                <w:sz w:val="20"/>
              </w:rPr>
              <w:t>プロジェクト内容</w:t>
            </w:r>
          </w:p>
        </w:tc>
        <w:tc>
          <w:tcPr>
            <w:tcW w:w="1843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環境／規模</w:t>
            </w:r>
          </w:p>
        </w:tc>
        <w:tc>
          <w:tcPr>
            <w:tcW w:w="1418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役割</w:t>
            </w:r>
          </w:p>
        </w:tc>
      </w:tr>
      <w:tr w:rsidR="00A40DD1" w:rsidRPr="00A40DD1" w:rsidTr="003D3C89">
        <w:tc>
          <w:tcPr>
            <w:tcW w:w="1418" w:type="dxa"/>
          </w:tcPr>
          <w:p w:rsidR="00A40DD1" w:rsidRDefault="00A40DD1" w:rsidP="00A91073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A40DD1" w:rsidRDefault="003E382F" w:rsidP="003E382F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A40DD1" w:rsidRDefault="00A40DD1" w:rsidP="00A91073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3E382F" w:rsidRDefault="003E382F" w:rsidP="003E382F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3E382F" w:rsidRPr="00A40DD1" w:rsidRDefault="003E382F" w:rsidP="00A91073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</w:tcPr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10065" w:rsidRDefault="00B10065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P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</w:tc>
        <w:tc>
          <w:tcPr>
            <w:tcW w:w="1843" w:type="dxa"/>
          </w:tcPr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10065" w:rsidRDefault="00B10065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P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10065" w:rsidRDefault="00B10065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10065" w:rsidRPr="00A40DD1" w:rsidRDefault="00B10065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P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</w:t>
            </w:r>
            <w:r w:rsidR="009526F4">
              <w:rPr>
                <w:rFonts w:ascii="ＭＳ 明朝" w:hAnsi="ＭＳ 明朝" w:hint="eastAsia"/>
                <w:sz w:val="20"/>
              </w:rPr>
              <w:t>：</w:t>
            </w: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A40DD1" w:rsidRDefault="00A40DD1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3E382F" w:rsidRPr="00A40DD1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</w:tc>
      </w:tr>
      <w:tr w:rsidR="003E382F" w:rsidRPr="00A40DD1" w:rsidTr="003D3C89">
        <w:tc>
          <w:tcPr>
            <w:tcW w:w="1418" w:type="dxa"/>
          </w:tcPr>
          <w:p w:rsidR="003E382F" w:rsidRDefault="003E382F" w:rsidP="00056FD8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E382F" w:rsidRDefault="003E382F" w:rsidP="00056FD8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3E382F" w:rsidRDefault="003E382F" w:rsidP="00056FD8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3E382F" w:rsidRDefault="003E382F" w:rsidP="00056FD8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3E382F" w:rsidRPr="00A40DD1" w:rsidRDefault="003E382F" w:rsidP="00056FD8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</w:tcPr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Pr="00A40DD1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</w:tc>
        <w:tc>
          <w:tcPr>
            <w:tcW w:w="1843" w:type="dxa"/>
          </w:tcPr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Pr="00A40DD1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Pr="00A40DD1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Pr="00A40DD1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3E382F" w:rsidRPr="00A40DD1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3E382F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3E382F" w:rsidRPr="00A40DD1" w:rsidTr="003D3C89">
        <w:tc>
          <w:tcPr>
            <w:tcW w:w="1418" w:type="dxa"/>
          </w:tcPr>
          <w:p w:rsidR="003E382F" w:rsidRDefault="003E382F" w:rsidP="00056FD8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E382F" w:rsidRDefault="003E382F" w:rsidP="00056FD8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3E382F" w:rsidRDefault="003E382F" w:rsidP="00056FD8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3E382F" w:rsidRDefault="003E382F" w:rsidP="00056FD8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3E382F" w:rsidRPr="00A40DD1" w:rsidRDefault="003E382F" w:rsidP="00056FD8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</w:tcPr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Pr="00A40DD1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</w:tc>
        <w:tc>
          <w:tcPr>
            <w:tcW w:w="1843" w:type="dxa"/>
          </w:tcPr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3E382F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Pr="00A40DD1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3E382F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Pr="00A40DD1" w:rsidRDefault="003E382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E382F" w:rsidRPr="00A40DD1" w:rsidRDefault="003E382F" w:rsidP="00A91073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3E382F" w:rsidRPr="00A40DD1" w:rsidRDefault="00900B5E" w:rsidP="00900B5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</w:tc>
      </w:tr>
    </w:tbl>
    <w:p w:rsidR="00E55403" w:rsidRDefault="00E55403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9526F4" w:rsidRPr="00FD6CFE" w:rsidRDefault="00FD6CFE" w:rsidP="00FD6CFE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◇</w:t>
      </w:r>
      <w:r w:rsidR="009526F4" w:rsidRPr="00FD6CFE">
        <w:rPr>
          <w:rFonts w:ascii="ＭＳ 明朝" w:hAnsi="ＭＳ 明朝" w:hint="eastAsia"/>
          <w:sz w:val="20"/>
        </w:rPr>
        <w:t xml:space="preserve">　　　　　　　　　　　　　　　　　　　　　（　　　年　　月　～　　　　年　　月）</w:t>
      </w:r>
    </w:p>
    <w:p w:rsidR="009526F4" w:rsidRDefault="009526F4" w:rsidP="009526F4">
      <w:pPr>
        <w:spacing w:line="26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9526F4" w:rsidRDefault="009526F4" w:rsidP="009526F4">
      <w:pPr>
        <w:spacing w:line="2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9526F4" w:rsidRDefault="009526F4" w:rsidP="009526F4">
      <w:pPr>
        <w:spacing w:line="240" w:lineRule="exact"/>
        <w:rPr>
          <w:rFonts w:ascii="ＭＳ 明朝" w:hAnsi="ＭＳ 明朝"/>
          <w:b/>
          <w:sz w:val="20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1843"/>
        <w:gridCol w:w="1418"/>
      </w:tblGrid>
      <w:tr w:rsidR="00900B5E" w:rsidRPr="00A40DD1" w:rsidTr="00615024">
        <w:tc>
          <w:tcPr>
            <w:tcW w:w="1276" w:type="dxa"/>
            <w:shd w:val="clear" w:color="auto" w:fill="F2F2F2"/>
          </w:tcPr>
          <w:p w:rsidR="00900B5E" w:rsidRPr="00A40DD1" w:rsidRDefault="00900B5E" w:rsidP="00FE592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5103" w:type="dxa"/>
            <w:shd w:val="clear" w:color="auto" w:fill="F2F2F2"/>
          </w:tcPr>
          <w:p w:rsidR="00900B5E" w:rsidRPr="00A40DD1" w:rsidRDefault="00900B5E" w:rsidP="00FE592E">
            <w:pPr>
              <w:spacing w:line="240" w:lineRule="atLeast"/>
              <w:jc w:val="center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A40DD1">
              <w:rPr>
                <w:rFonts w:ascii="ＭＳ 明朝" w:hAnsi="ＭＳ 明朝" w:hint="eastAsia"/>
                <w:snapToGrid w:val="0"/>
                <w:color w:val="000000"/>
                <w:sz w:val="20"/>
              </w:rPr>
              <w:t>プロジェクト内容</w:t>
            </w:r>
          </w:p>
        </w:tc>
        <w:tc>
          <w:tcPr>
            <w:tcW w:w="1843" w:type="dxa"/>
            <w:shd w:val="clear" w:color="auto" w:fill="F2F2F2"/>
          </w:tcPr>
          <w:p w:rsidR="00900B5E" w:rsidRPr="00A40DD1" w:rsidRDefault="00900B5E" w:rsidP="00FE592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環境／規模</w:t>
            </w:r>
          </w:p>
        </w:tc>
        <w:tc>
          <w:tcPr>
            <w:tcW w:w="1418" w:type="dxa"/>
            <w:shd w:val="clear" w:color="auto" w:fill="F2F2F2"/>
          </w:tcPr>
          <w:p w:rsidR="00900B5E" w:rsidRPr="00A40DD1" w:rsidRDefault="00900B5E" w:rsidP="00FE592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役割</w:t>
            </w:r>
          </w:p>
        </w:tc>
      </w:tr>
      <w:tr w:rsidR="00900B5E" w:rsidRPr="00A40DD1" w:rsidTr="00615024">
        <w:tc>
          <w:tcPr>
            <w:tcW w:w="1276" w:type="dxa"/>
          </w:tcPr>
          <w:p w:rsidR="00900B5E" w:rsidRDefault="00900B5E" w:rsidP="00FE592E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900B5E" w:rsidRDefault="00900B5E" w:rsidP="00FE592E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900B5E" w:rsidRDefault="00900B5E" w:rsidP="00FE592E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900B5E" w:rsidRPr="00A40DD1" w:rsidRDefault="00900B5E" w:rsidP="00FE592E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</w:tcPr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</w:tc>
        <w:tc>
          <w:tcPr>
            <w:tcW w:w="1843" w:type="dxa"/>
          </w:tcPr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</w:tc>
      </w:tr>
      <w:tr w:rsidR="00900B5E" w:rsidRPr="00A40DD1" w:rsidTr="00615024">
        <w:tc>
          <w:tcPr>
            <w:tcW w:w="1276" w:type="dxa"/>
          </w:tcPr>
          <w:p w:rsidR="00900B5E" w:rsidRDefault="00900B5E" w:rsidP="00FE592E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900B5E" w:rsidRDefault="00900B5E" w:rsidP="00FE592E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900B5E" w:rsidRDefault="00900B5E" w:rsidP="00FE592E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900B5E" w:rsidRPr="00A40DD1" w:rsidRDefault="00900B5E" w:rsidP="00FE592E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</w:tcPr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</w:tc>
        <w:tc>
          <w:tcPr>
            <w:tcW w:w="1843" w:type="dxa"/>
          </w:tcPr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</w:tc>
      </w:tr>
      <w:tr w:rsidR="00900B5E" w:rsidRPr="00A40DD1" w:rsidTr="00615024">
        <w:tc>
          <w:tcPr>
            <w:tcW w:w="1276" w:type="dxa"/>
          </w:tcPr>
          <w:p w:rsidR="00900B5E" w:rsidRDefault="00900B5E" w:rsidP="00FE592E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900B5E" w:rsidRDefault="00900B5E" w:rsidP="00FE592E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900B5E" w:rsidRDefault="00900B5E" w:rsidP="00FE592E">
            <w:pPr>
              <w:spacing w:line="250" w:lineRule="exact"/>
              <w:ind w:rightChars="-51" w:right="-10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900B5E" w:rsidRPr="00A40DD1" w:rsidRDefault="00900B5E" w:rsidP="00FE592E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</w:tcPr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</w:tc>
        <w:tc>
          <w:tcPr>
            <w:tcW w:w="1843" w:type="dxa"/>
          </w:tcPr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00B5E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900B5E" w:rsidRPr="00A40DD1" w:rsidRDefault="00900B5E" w:rsidP="00FE592E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名</w:t>
            </w:r>
          </w:p>
        </w:tc>
      </w:tr>
    </w:tbl>
    <w:p w:rsidR="009526F4" w:rsidRDefault="009526F4" w:rsidP="00D40B75">
      <w:pPr>
        <w:widowControl/>
        <w:jc w:val="left"/>
        <w:rPr>
          <w:rFonts w:ascii="ＭＳ 明朝" w:hAnsi="ＭＳ 明朝"/>
          <w:b/>
          <w:sz w:val="20"/>
        </w:rPr>
      </w:pPr>
    </w:p>
    <w:p w:rsidR="009526F4" w:rsidRDefault="009526F4" w:rsidP="00D40B75">
      <w:pPr>
        <w:widowControl/>
        <w:jc w:val="left"/>
        <w:rPr>
          <w:rFonts w:ascii="ＭＳ 明朝" w:hAnsi="ＭＳ 明朝"/>
          <w:b/>
          <w:sz w:val="20"/>
        </w:rPr>
      </w:pPr>
    </w:p>
    <w:p w:rsidR="00E55403" w:rsidRPr="00A40DD1" w:rsidRDefault="00E55403" w:rsidP="00D40B75">
      <w:pPr>
        <w:widowControl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lastRenderedPageBreak/>
        <w:t>□</w:t>
      </w:r>
      <w:r w:rsidRPr="00B87015">
        <w:rPr>
          <w:rFonts w:ascii="ＭＳ 明朝" w:hAnsi="ＭＳ 明朝" w:hint="eastAsia"/>
          <w:b/>
          <w:sz w:val="20"/>
        </w:rPr>
        <w:t>＜記入見本＞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A40DD1">
        <w:rPr>
          <w:rFonts w:ascii="ＭＳ 明朝" w:hAnsi="ＭＳ 明朝" w:hint="eastAsia"/>
          <w:b/>
          <w:sz w:val="20"/>
        </w:rPr>
        <w:t>得意分野・活かせる経験</w:t>
      </w:r>
    </w:p>
    <w:p w:rsidR="00E55403" w:rsidRPr="00655E7D" w:rsidRDefault="00E55403" w:rsidP="00E55403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E55403" w:rsidRPr="00E55403" w:rsidRDefault="00E55403" w:rsidP="00E55403">
      <w:pPr>
        <w:spacing w:line="240" w:lineRule="exact"/>
        <w:rPr>
          <w:rFonts w:asciiTheme="minorEastAsia" w:eastAsiaTheme="minorEastAsia" w:hAnsiTheme="minorEastAsia"/>
          <w:sz w:val="20"/>
        </w:rPr>
      </w:pPr>
      <w:r w:rsidRPr="00E55403">
        <w:rPr>
          <w:rFonts w:asciiTheme="minorEastAsia" w:eastAsiaTheme="minorEastAsia" w:hAnsiTheme="minorEastAsia" w:hint="eastAsia"/>
          <w:sz w:val="20"/>
        </w:rPr>
        <w:t>【プロジェクトの立ち上げ】</w:t>
      </w:r>
    </w:p>
    <w:p w:rsidR="00E55403" w:rsidRPr="00E55403" w:rsidRDefault="00E55403" w:rsidP="00E55403">
      <w:pPr>
        <w:spacing w:line="240" w:lineRule="exact"/>
        <w:ind w:leftChars="100" w:left="210"/>
        <w:rPr>
          <w:rFonts w:asciiTheme="minorEastAsia" w:eastAsiaTheme="minorEastAsia" w:hAnsiTheme="minorEastAsia"/>
          <w:sz w:val="20"/>
        </w:rPr>
      </w:pPr>
      <w:r w:rsidRPr="00E55403">
        <w:rPr>
          <w:rFonts w:asciiTheme="minorEastAsia" w:eastAsiaTheme="minorEastAsia" w:hAnsiTheme="minorEastAsia" w:hint="eastAsia"/>
          <w:sz w:val="20"/>
        </w:rPr>
        <w:t>クライアントから与えられる様々なテーマに対し、課題の抽出・論点整理を行った上で、関係者を巻き込みながら実行・支援し、クロージングまで対応した。</w:t>
      </w:r>
    </w:p>
    <w:p w:rsidR="00E55403" w:rsidRPr="00E55403" w:rsidRDefault="00E55403" w:rsidP="00E55403">
      <w:pPr>
        <w:spacing w:line="160" w:lineRule="exact"/>
        <w:rPr>
          <w:rFonts w:asciiTheme="minorEastAsia" w:eastAsiaTheme="minorEastAsia" w:hAnsiTheme="minorEastAsia" w:cs="ＭＳ 明朝"/>
          <w:sz w:val="20"/>
        </w:rPr>
      </w:pPr>
    </w:p>
    <w:p w:rsidR="00E55403" w:rsidRPr="00E55403" w:rsidRDefault="00E55403" w:rsidP="00E55403">
      <w:pPr>
        <w:spacing w:line="320" w:lineRule="atLeast"/>
        <w:rPr>
          <w:rFonts w:asciiTheme="minorEastAsia" w:eastAsiaTheme="minorEastAsia" w:hAnsiTheme="minorEastAsia" w:cs="ＭＳ 明朝"/>
          <w:sz w:val="20"/>
        </w:rPr>
      </w:pPr>
      <w:r w:rsidRPr="00E55403">
        <w:rPr>
          <w:rFonts w:asciiTheme="minorEastAsia" w:eastAsiaTheme="minorEastAsia" w:hAnsiTheme="minorEastAsia" w:cs="ＭＳ 明朝" w:hint="eastAsia"/>
          <w:sz w:val="20"/>
        </w:rPr>
        <w:t>【ファシリテーションスキル】</w:t>
      </w:r>
    </w:p>
    <w:p w:rsidR="00E55403" w:rsidRPr="00E55403" w:rsidRDefault="00E55403" w:rsidP="00E55403">
      <w:pPr>
        <w:spacing w:line="240" w:lineRule="exact"/>
        <w:ind w:leftChars="100" w:left="210"/>
        <w:rPr>
          <w:rFonts w:asciiTheme="minorEastAsia" w:eastAsiaTheme="minorEastAsia" w:hAnsiTheme="minorEastAsia" w:cs="ＭＳ 明朝"/>
          <w:sz w:val="20"/>
        </w:rPr>
      </w:pPr>
      <w:r w:rsidRPr="00E55403">
        <w:rPr>
          <w:rFonts w:asciiTheme="minorEastAsia" w:eastAsiaTheme="minorEastAsia" w:hAnsiTheme="minorEastAsia" w:cs="ＭＳ 明朝" w:hint="eastAsia"/>
          <w:sz w:val="20"/>
        </w:rPr>
        <w:t>クライアント企業役員への報告や協議など</w:t>
      </w:r>
      <w:r w:rsidR="00F029AD">
        <w:rPr>
          <w:rFonts w:asciiTheme="minorEastAsia" w:eastAsiaTheme="minorEastAsia" w:hAnsiTheme="minorEastAsia" w:cs="ＭＳ 明朝" w:hint="eastAsia"/>
          <w:sz w:val="20"/>
        </w:rPr>
        <w:t>において</w:t>
      </w:r>
      <w:r w:rsidRPr="00E55403">
        <w:rPr>
          <w:rFonts w:asciiTheme="minorEastAsia" w:eastAsiaTheme="minorEastAsia" w:hAnsiTheme="minorEastAsia" w:cs="ＭＳ 明朝" w:hint="eastAsia"/>
          <w:sz w:val="20"/>
        </w:rPr>
        <w:t>、関係者の立場に合わせたわかりやすい文書表現や伝え方を工夫し、資料作成～議事進行を行った。スムーズなコミュニケーション形成にもつながった。</w:t>
      </w:r>
    </w:p>
    <w:p w:rsidR="00E55403" w:rsidRPr="00E55403" w:rsidRDefault="00E55403" w:rsidP="00E55403">
      <w:pPr>
        <w:spacing w:line="160" w:lineRule="exact"/>
        <w:rPr>
          <w:rFonts w:asciiTheme="minorEastAsia" w:eastAsiaTheme="minorEastAsia" w:hAnsiTheme="minorEastAsia" w:cs="ＭＳ 明朝"/>
          <w:sz w:val="20"/>
        </w:rPr>
      </w:pPr>
    </w:p>
    <w:p w:rsidR="00E55403" w:rsidRPr="00E55403" w:rsidRDefault="00E55403" w:rsidP="00E55403">
      <w:pPr>
        <w:spacing w:line="320" w:lineRule="atLeast"/>
        <w:rPr>
          <w:rFonts w:asciiTheme="minorEastAsia" w:eastAsiaTheme="minorEastAsia" w:hAnsiTheme="minorEastAsia" w:cs="ＭＳ 明朝"/>
          <w:sz w:val="20"/>
        </w:rPr>
      </w:pPr>
      <w:r w:rsidRPr="00E55403">
        <w:rPr>
          <w:rFonts w:asciiTheme="minorEastAsia" w:eastAsiaTheme="minorEastAsia" w:hAnsiTheme="minorEastAsia" w:cs="ＭＳ 明朝" w:hint="eastAsia"/>
          <w:sz w:val="20"/>
        </w:rPr>
        <w:t>【プロジェクトマネジメント】</w:t>
      </w:r>
    </w:p>
    <w:p w:rsidR="00E55403" w:rsidRPr="00E55403" w:rsidRDefault="00E55403" w:rsidP="00E55403">
      <w:pPr>
        <w:spacing w:line="240" w:lineRule="exact"/>
        <w:ind w:leftChars="100" w:left="210"/>
        <w:rPr>
          <w:rFonts w:asciiTheme="minorEastAsia" w:eastAsiaTheme="minorEastAsia" w:hAnsiTheme="minorEastAsia" w:cs="ＭＳ 明朝"/>
          <w:sz w:val="20"/>
        </w:rPr>
      </w:pPr>
      <w:r w:rsidRPr="00E55403">
        <w:rPr>
          <w:rFonts w:asciiTheme="minorEastAsia" w:eastAsiaTheme="minorEastAsia" w:hAnsiTheme="minorEastAsia" w:cs="ＭＳ 明朝" w:hint="eastAsia"/>
          <w:sz w:val="20"/>
        </w:rPr>
        <w:t>プロジェクトを進めていく上で課題となる事象を事前に把握・共有し対策を講じたことで、現場との双方納得・合意の下、スムーズにプロジェクトを遂行することができた。</w:t>
      </w:r>
    </w:p>
    <w:p w:rsidR="00E55403" w:rsidRPr="00E55403" w:rsidRDefault="00E55403" w:rsidP="00E55403">
      <w:pPr>
        <w:spacing w:line="160" w:lineRule="exact"/>
        <w:rPr>
          <w:rFonts w:asciiTheme="minorEastAsia" w:eastAsiaTheme="minorEastAsia" w:hAnsiTheme="minorEastAsia" w:cs="ＭＳ 明朝"/>
          <w:sz w:val="20"/>
        </w:rPr>
      </w:pPr>
    </w:p>
    <w:p w:rsidR="00E55403" w:rsidRPr="00E55403" w:rsidRDefault="00E55403" w:rsidP="00E55403">
      <w:pPr>
        <w:spacing w:line="320" w:lineRule="atLeast"/>
        <w:rPr>
          <w:rFonts w:asciiTheme="minorEastAsia" w:eastAsiaTheme="minorEastAsia" w:hAnsiTheme="minorEastAsia" w:cs="ＭＳ 明朝"/>
          <w:sz w:val="20"/>
        </w:rPr>
      </w:pPr>
      <w:r w:rsidRPr="00E55403">
        <w:rPr>
          <w:rFonts w:asciiTheme="minorEastAsia" w:eastAsiaTheme="minorEastAsia" w:hAnsiTheme="minorEastAsia" w:cs="ＭＳ 明朝" w:hint="eastAsia"/>
          <w:sz w:val="20"/>
        </w:rPr>
        <w:t>【システム開発の知識】</w:t>
      </w:r>
    </w:p>
    <w:p w:rsidR="00E55403" w:rsidRPr="00E55403" w:rsidRDefault="00E55403" w:rsidP="00E55403">
      <w:pPr>
        <w:spacing w:line="240" w:lineRule="exact"/>
        <w:ind w:leftChars="100" w:left="210"/>
        <w:rPr>
          <w:rFonts w:asciiTheme="minorEastAsia" w:eastAsiaTheme="minorEastAsia" w:hAnsiTheme="minorEastAsia" w:cs="ＭＳ 明朝"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03E34" wp14:editId="4F8F227D">
                <wp:simplePos x="0" y="0"/>
                <wp:positionH relativeFrom="column">
                  <wp:posOffset>4203065</wp:posOffset>
                </wp:positionH>
                <wp:positionV relativeFrom="paragraph">
                  <wp:posOffset>257810</wp:posOffset>
                </wp:positionV>
                <wp:extent cx="1524000" cy="304800"/>
                <wp:effectExtent l="0" t="0" r="19050" b="22860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833"/>
                            <a:gd name="adj2" fmla="val 11125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97" w:rsidRPr="002F169C" w:rsidRDefault="002B4D97" w:rsidP="00D658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3E34" id="AutoShape 50" o:spid="_x0000_s1027" type="#_x0000_t62" style="position:absolute;left:0;text-align:left;margin-left:330.95pt;margin-top:20.3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" adj="2412,34830" fillcolor="#f2f2f2">
                <v:textbox inset="5.85pt,.7pt,5.85pt,.7pt">
                  <w:txbxContent>
                    <w:p w:rsidR="002B4D97" w:rsidRPr="002F169C" w:rsidRDefault="002B4D97" w:rsidP="00D658D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029AD">
        <w:rPr>
          <w:rFonts w:asciiTheme="minorEastAsia" w:eastAsiaTheme="minorEastAsia" w:hAnsiTheme="minorEastAsia" w:cs="ＭＳ 明朝" w:hint="eastAsia"/>
          <w:sz w:val="20"/>
        </w:rPr>
        <w:t>要件定義から設計・開発</w:t>
      </w:r>
      <w:r w:rsidRPr="00E55403">
        <w:rPr>
          <w:rFonts w:asciiTheme="minorEastAsia" w:eastAsiaTheme="minorEastAsia" w:hAnsiTheme="minorEastAsia" w:cs="ＭＳ 明朝" w:hint="eastAsia"/>
          <w:sz w:val="20"/>
        </w:rPr>
        <w:t>・テスト・運用保守まで一通りの</w:t>
      </w:r>
      <w:r w:rsidR="00F029AD">
        <w:rPr>
          <w:rFonts w:asciiTheme="minorEastAsia" w:eastAsiaTheme="minorEastAsia" w:hAnsiTheme="minorEastAsia" w:cs="ＭＳ 明朝" w:hint="eastAsia"/>
          <w:sz w:val="20"/>
        </w:rPr>
        <w:t>業務</w:t>
      </w:r>
      <w:r w:rsidRPr="00E55403">
        <w:rPr>
          <w:rFonts w:asciiTheme="minorEastAsia" w:eastAsiaTheme="minorEastAsia" w:hAnsiTheme="minorEastAsia" w:cs="ＭＳ 明朝" w:hint="eastAsia"/>
          <w:sz w:val="20"/>
        </w:rPr>
        <w:t>を経験しており、設計段階から保守性が高いシステム設計が行える</w:t>
      </w:r>
    </w:p>
    <w:p w:rsidR="00A40DD1" w:rsidRPr="00E55403" w:rsidRDefault="00A40DD1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B10065" w:rsidRPr="00A40DD1" w:rsidRDefault="00B10065" w:rsidP="00B10065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A40DD1">
        <w:rPr>
          <w:rFonts w:ascii="ＭＳ 明朝" w:hAnsi="ＭＳ 明朝" w:hint="eastAsia"/>
          <w:b/>
          <w:sz w:val="20"/>
        </w:rPr>
        <w:t>得意分野・活かせる経験</w:t>
      </w:r>
    </w:p>
    <w:p w:rsidR="00A40DD1" w:rsidRPr="00B10065" w:rsidRDefault="00A40DD1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A40DD1" w:rsidRDefault="00A40DD1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A40DD1" w:rsidRDefault="00A40DD1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A40DD1" w:rsidRDefault="00A40DD1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212B83" w:rsidRPr="00B87015" w:rsidRDefault="00212B83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8B7348" w:rsidRPr="00B87015" w:rsidRDefault="008B7348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212B83" w:rsidRPr="00B87015" w:rsidRDefault="00212B83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212B83" w:rsidRPr="00B87015" w:rsidRDefault="00212B83" w:rsidP="00B87015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8B7348" w:rsidRDefault="008B7348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E1B9A" w:rsidRPr="00B87015" w:rsidRDefault="005E1B9A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8B7348" w:rsidRPr="00B87015" w:rsidRDefault="008B7348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E1B9A" w:rsidRDefault="005E1B9A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E1B9A" w:rsidRDefault="005E1B9A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B10065" w:rsidRDefault="00B10065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B10065" w:rsidRDefault="00B10065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B10065" w:rsidRDefault="00B10065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B10065" w:rsidRDefault="00B10065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B10065" w:rsidRPr="00E55403" w:rsidRDefault="00B10065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4230A9" w:rsidRPr="00B87015" w:rsidRDefault="004230A9" w:rsidP="00B87015">
      <w:pPr>
        <w:spacing w:line="240" w:lineRule="exact"/>
        <w:rPr>
          <w:rFonts w:ascii="ＭＳ 明朝" w:hAnsi="ＭＳ 明朝"/>
          <w:b/>
          <w:bCs/>
          <w:sz w:val="20"/>
        </w:rPr>
      </w:pPr>
      <w:r w:rsidRPr="00B87015">
        <w:rPr>
          <w:rFonts w:ascii="ＭＳ 明朝" w:hAnsi="ＭＳ 明朝" w:hint="eastAsia"/>
          <w:b/>
          <w:bCs/>
          <w:sz w:val="20"/>
        </w:rPr>
        <w:t>■ 自己</w:t>
      </w:r>
      <w:r w:rsidRPr="00B87015">
        <w:rPr>
          <w:rFonts w:ascii="ＭＳ 明朝" w:hAnsi="ＭＳ 明朝"/>
          <w:b/>
          <w:bCs/>
          <w:sz w:val="20"/>
        </w:rPr>
        <w:t>PR</w:t>
      </w:r>
    </w:p>
    <w:p w:rsidR="004920A9" w:rsidRDefault="004920A9" w:rsidP="001824D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9526F4" w:rsidRDefault="009526F4" w:rsidP="001824D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9526F4" w:rsidRPr="00B87015" w:rsidRDefault="009526F4" w:rsidP="001824D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367CC4" w:rsidRDefault="00367CC4" w:rsidP="001824D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3E382F" w:rsidRDefault="003E382F" w:rsidP="001824D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3E382F" w:rsidRDefault="003E382F" w:rsidP="001824D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E55403" w:rsidRDefault="00E55403" w:rsidP="001824D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230A9" w:rsidRPr="00E55403" w:rsidRDefault="004230A9" w:rsidP="00347B33">
      <w:pPr>
        <w:wordWrap w:val="0"/>
        <w:spacing w:line="240" w:lineRule="exact"/>
        <w:jc w:val="right"/>
        <w:rPr>
          <w:rFonts w:ascii="ＭＳ 明朝" w:hAnsi="ＭＳ 明朝"/>
          <w:bCs/>
          <w:sz w:val="20"/>
        </w:rPr>
      </w:pPr>
      <w:r w:rsidRPr="00B87015">
        <w:rPr>
          <w:rFonts w:ascii="ＭＳ 明朝" w:hAnsi="ＭＳ 明朝" w:hint="eastAsia"/>
          <w:bCs/>
          <w:sz w:val="20"/>
        </w:rPr>
        <w:t>以</w:t>
      </w:r>
      <w:r w:rsidR="005E1B9A">
        <w:rPr>
          <w:rFonts w:ascii="ＭＳ 明朝" w:hAnsi="ＭＳ 明朝" w:hint="eastAsia"/>
          <w:bCs/>
          <w:sz w:val="20"/>
        </w:rPr>
        <w:t xml:space="preserve">　</w:t>
      </w:r>
      <w:r w:rsidRPr="00B87015">
        <w:rPr>
          <w:rFonts w:ascii="ＭＳ 明朝" w:hAnsi="ＭＳ 明朝" w:hint="eastAsia"/>
          <w:bCs/>
          <w:sz w:val="20"/>
        </w:rPr>
        <w:t>上</w:t>
      </w:r>
      <w:r w:rsidR="00347B33">
        <w:rPr>
          <w:rFonts w:ascii="ＭＳ 明朝" w:hAnsi="ＭＳ 明朝" w:hint="eastAsia"/>
          <w:bCs/>
          <w:sz w:val="20"/>
        </w:rPr>
        <w:t xml:space="preserve">　　</w:t>
      </w:r>
    </w:p>
    <w:sectPr w:rsidR="004230A9" w:rsidRPr="00E55403" w:rsidSect="00A6634F">
      <w:footerReference w:type="even" r:id="rId8"/>
      <w:pgSz w:w="11906" w:h="16838" w:code="9"/>
      <w:pgMar w:top="993" w:right="991" w:bottom="851" w:left="1361" w:header="709" w:footer="716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A3" w:rsidRDefault="00702CA3">
      <w:r>
        <w:separator/>
      </w:r>
    </w:p>
  </w:endnote>
  <w:endnote w:type="continuationSeparator" w:id="0">
    <w:p w:rsidR="00702CA3" w:rsidRDefault="0070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97" w:rsidRDefault="002B4D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4D97" w:rsidRDefault="002B4D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A3" w:rsidRDefault="00702CA3">
      <w:r>
        <w:separator/>
      </w:r>
    </w:p>
  </w:footnote>
  <w:footnote w:type="continuationSeparator" w:id="0">
    <w:p w:rsidR="00702CA3" w:rsidRDefault="0070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8EC"/>
    <w:multiLevelType w:val="hybridMultilevel"/>
    <w:tmpl w:val="B374EC20"/>
    <w:lvl w:ilvl="0" w:tplc="FDE6F35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F7"/>
    <w:rsid w:val="00041339"/>
    <w:rsid w:val="000A43BE"/>
    <w:rsid w:val="0010128E"/>
    <w:rsid w:val="00117EE7"/>
    <w:rsid w:val="00125DB9"/>
    <w:rsid w:val="0013456E"/>
    <w:rsid w:val="00136370"/>
    <w:rsid w:val="001824DE"/>
    <w:rsid w:val="001B659F"/>
    <w:rsid w:val="001F79D3"/>
    <w:rsid w:val="00212B83"/>
    <w:rsid w:val="00213C01"/>
    <w:rsid w:val="00231D53"/>
    <w:rsid w:val="00261DD6"/>
    <w:rsid w:val="002B4D97"/>
    <w:rsid w:val="002B5D02"/>
    <w:rsid w:val="002F169C"/>
    <w:rsid w:val="003439CE"/>
    <w:rsid w:val="00347B33"/>
    <w:rsid w:val="00357E3F"/>
    <w:rsid w:val="00367CC4"/>
    <w:rsid w:val="003852DE"/>
    <w:rsid w:val="003A1AAD"/>
    <w:rsid w:val="003B2DDD"/>
    <w:rsid w:val="003C4E06"/>
    <w:rsid w:val="003D3C89"/>
    <w:rsid w:val="003E382F"/>
    <w:rsid w:val="00414694"/>
    <w:rsid w:val="004230A9"/>
    <w:rsid w:val="00473CEA"/>
    <w:rsid w:val="004920A9"/>
    <w:rsid w:val="00496C88"/>
    <w:rsid w:val="004A069C"/>
    <w:rsid w:val="00526A87"/>
    <w:rsid w:val="00561A55"/>
    <w:rsid w:val="005A6F4B"/>
    <w:rsid w:val="005B106C"/>
    <w:rsid w:val="005C518C"/>
    <w:rsid w:val="005C572D"/>
    <w:rsid w:val="005C7D39"/>
    <w:rsid w:val="005E07EF"/>
    <w:rsid w:val="005E1B9A"/>
    <w:rsid w:val="00606374"/>
    <w:rsid w:val="006143A4"/>
    <w:rsid w:val="00615024"/>
    <w:rsid w:val="00633947"/>
    <w:rsid w:val="00643865"/>
    <w:rsid w:val="006444D4"/>
    <w:rsid w:val="006508F8"/>
    <w:rsid w:val="00655E7D"/>
    <w:rsid w:val="0067188C"/>
    <w:rsid w:val="00675F2E"/>
    <w:rsid w:val="006E56DE"/>
    <w:rsid w:val="006E65F5"/>
    <w:rsid w:val="00700DFF"/>
    <w:rsid w:val="00702CA3"/>
    <w:rsid w:val="007B7627"/>
    <w:rsid w:val="007C325A"/>
    <w:rsid w:val="007E2A0C"/>
    <w:rsid w:val="0080224E"/>
    <w:rsid w:val="00822661"/>
    <w:rsid w:val="00893472"/>
    <w:rsid w:val="008B7348"/>
    <w:rsid w:val="008E16C9"/>
    <w:rsid w:val="008E3EBA"/>
    <w:rsid w:val="008F1898"/>
    <w:rsid w:val="00900B5E"/>
    <w:rsid w:val="0091134D"/>
    <w:rsid w:val="009255E2"/>
    <w:rsid w:val="009526F4"/>
    <w:rsid w:val="00982691"/>
    <w:rsid w:val="009E3F6D"/>
    <w:rsid w:val="00A15C57"/>
    <w:rsid w:val="00A21658"/>
    <w:rsid w:val="00A30721"/>
    <w:rsid w:val="00A40DD1"/>
    <w:rsid w:val="00A6634F"/>
    <w:rsid w:val="00A677BE"/>
    <w:rsid w:val="00A91073"/>
    <w:rsid w:val="00AA27E7"/>
    <w:rsid w:val="00AA7A28"/>
    <w:rsid w:val="00AD71D4"/>
    <w:rsid w:val="00B10065"/>
    <w:rsid w:val="00B40AF3"/>
    <w:rsid w:val="00B75B85"/>
    <w:rsid w:val="00B87015"/>
    <w:rsid w:val="00BA6C64"/>
    <w:rsid w:val="00BB4B86"/>
    <w:rsid w:val="00BD30F0"/>
    <w:rsid w:val="00BD44E8"/>
    <w:rsid w:val="00C01500"/>
    <w:rsid w:val="00C120F7"/>
    <w:rsid w:val="00C157E3"/>
    <w:rsid w:val="00C5654E"/>
    <w:rsid w:val="00C859AB"/>
    <w:rsid w:val="00CB283E"/>
    <w:rsid w:val="00CD342C"/>
    <w:rsid w:val="00D06688"/>
    <w:rsid w:val="00D35CD3"/>
    <w:rsid w:val="00D40B75"/>
    <w:rsid w:val="00D616D3"/>
    <w:rsid w:val="00D658DC"/>
    <w:rsid w:val="00D86746"/>
    <w:rsid w:val="00E4453B"/>
    <w:rsid w:val="00E55403"/>
    <w:rsid w:val="00E82ADD"/>
    <w:rsid w:val="00EB617E"/>
    <w:rsid w:val="00EB7158"/>
    <w:rsid w:val="00EE3C4B"/>
    <w:rsid w:val="00F029AD"/>
    <w:rsid w:val="00F12D09"/>
    <w:rsid w:val="00F22A20"/>
    <w:rsid w:val="00F91739"/>
    <w:rsid w:val="00F931AF"/>
    <w:rsid w:val="00FD40C2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692AF0-2887-40A7-9AC5-05410EB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7">
    <w:name w:val="ヘッダー (文字)"/>
    <w:rPr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</w:rPr>
  </w:style>
  <w:style w:type="paragraph" w:styleId="af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af0">
    <w:name w:val="Date"/>
    <w:basedOn w:val="a"/>
    <w:next w:val="a"/>
    <w:link w:val="af1"/>
    <w:semiHidden/>
    <w:unhideWhenUsed/>
    <w:rsid w:val="003A1AAD"/>
    <w:rPr>
      <w:sz w:val="18"/>
    </w:rPr>
  </w:style>
  <w:style w:type="character" w:customStyle="1" w:styleId="af1">
    <w:name w:val="日付 (文字)"/>
    <w:link w:val="af0"/>
    <w:semiHidden/>
    <w:rsid w:val="003A1AAD"/>
    <w:rPr>
      <w:kern w:val="2"/>
      <w:sz w:val="18"/>
    </w:rPr>
  </w:style>
  <w:style w:type="character" w:styleId="af2">
    <w:name w:val="Hyperlink"/>
    <w:uiPriority w:val="99"/>
    <w:unhideWhenUsed/>
    <w:rsid w:val="00212B8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33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12469;&#12540;&#12496;&#12540;&#12456;&#12531;&#12472;&#12491;&#12450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C553-3E35-4702-A935-E7CF073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★サーバーエンジニア（本人記入用）</Template>
  <TotalTime>0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GP-078</dc:creator>
  <cp:lastModifiedBy>GP-078</cp:lastModifiedBy>
  <cp:revision>1</cp:revision>
  <cp:lastPrinted>2016-03-17T23:14:00Z</cp:lastPrinted>
  <dcterms:created xsi:type="dcterms:W3CDTF">2020-01-30T07:23:00Z</dcterms:created>
  <dcterms:modified xsi:type="dcterms:W3CDTF">2020-01-30T07:23:00Z</dcterms:modified>
</cp:coreProperties>
</file>