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A9" w:rsidRPr="00136370" w:rsidRDefault="004230A9">
      <w:pPr>
        <w:jc w:val="center"/>
        <w:rPr>
          <w:rFonts w:ascii="ＭＳ 明朝" w:hAnsi="ＭＳ 明朝"/>
          <w:b/>
          <w:bCs/>
          <w:sz w:val="32"/>
          <w:szCs w:val="32"/>
          <w:lang w:eastAsia="zh-TW"/>
        </w:rPr>
      </w:pP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職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務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経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歴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p w:rsidR="003852DE" w:rsidRPr="00B87015" w:rsidRDefault="001A5BE1" w:rsidP="00B87015">
      <w:pPr>
        <w:spacing w:line="240" w:lineRule="exact"/>
        <w:jc w:val="right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/>
          <w:sz w:val="20"/>
        </w:rPr>
        <w:fldChar w:fldCharType="begin"/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 w:hint="eastAsia"/>
          <w:sz w:val="20"/>
        </w:rPr>
        <w:instrText>TIME \@ "yyyy'年'M'月'd'日'"</w:instrText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/>
          <w:sz w:val="20"/>
        </w:rPr>
        <w:fldChar w:fldCharType="separate"/>
      </w:r>
      <w:r w:rsidR="00A87E76">
        <w:rPr>
          <w:rFonts w:ascii="ＭＳ 明朝" w:hAnsi="ＭＳ 明朝"/>
          <w:noProof/>
          <w:sz w:val="20"/>
        </w:rPr>
        <w:t>2020年1月30日</w:t>
      </w:r>
      <w:r>
        <w:rPr>
          <w:rFonts w:ascii="ＭＳ 明朝" w:hAnsi="ＭＳ 明朝"/>
          <w:sz w:val="20"/>
        </w:rPr>
        <w:fldChar w:fldCharType="end"/>
      </w:r>
      <w:r w:rsidR="001B4840">
        <w:rPr>
          <w:rFonts w:ascii="ＭＳ 明朝" w:hAnsi="ＭＳ 明朝" w:hint="eastAsia"/>
          <w:sz w:val="20"/>
        </w:rPr>
        <w:t xml:space="preserve"> </w:t>
      </w:r>
      <w:r w:rsidR="003852DE" w:rsidRPr="00B87015">
        <w:rPr>
          <w:rFonts w:ascii="ＭＳ 明朝" w:hAnsi="ＭＳ 明朝" w:hint="eastAsia"/>
          <w:sz w:val="20"/>
          <w:lang w:eastAsia="zh-TW"/>
        </w:rPr>
        <w:t>現在</w:t>
      </w:r>
    </w:p>
    <w:p w:rsidR="003852DE" w:rsidRPr="00B87015" w:rsidRDefault="003852DE" w:rsidP="008E5286">
      <w:pPr>
        <w:spacing w:line="240" w:lineRule="exact"/>
        <w:ind w:right="-30"/>
        <w:jc w:val="right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名前</w:t>
      </w:r>
      <w:r w:rsidR="00136370" w:rsidRPr="00B87015">
        <w:rPr>
          <w:rFonts w:ascii="ＭＳ 明朝" w:hAnsi="ＭＳ 明朝" w:hint="eastAsia"/>
          <w:sz w:val="20"/>
        </w:rPr>
        <w:t>：</w:t>
      </w:r>
    </w:p>
    <w:p w:rsidR="004230A9" w:rsidRDefault="004230A9" w:rsidP="00B87015">
      <w:pPr>
        <w:spacing w:line="240" w:lineRule="exact"/>
        <w:jc w:val="left"/>
        <w:rPr>
          <w:rFonts w:ascii="ＭＳ 明朝" w:hAnsi="ＭＳ 明朝"/>
          <w:b/>
          <w:bCs/>
          <w:sz w:val="20"/>
        </w:rPr>
      </w:pPr>
      <w:r w:rsidRPr="00B87015">
        <w:rPr>
          <w:rFonts w:ascii="ＭＳ 明朝" w:hAnsi="ＭＳ 明朝" w:hint="eastAsia"/>
          <w:b/>
          <w:sz w:val="20"/>
        </w:rPr>
        <w:t>■ 応募職種：</w:t>
      </w:r>
      <w:bookmarkStart w:id="0" w:name="_GoBack"/>
      <w:r w:rsidR="002B5D02" w:rsidRPr="002B5D02">
        <w:rPr>
          <w:rFonts w:ascii="ＭＳ 明朝" w:hAnsi="ＭＳ 明朝" w:hint="eastAsia"/>
          <w:b/>
          <w:bCs/>
          <w:sz w:val="20"/>
        </w:rPr>
        <w:t>プロジェクトマネージャ</w:t>
      </w:r>
      <w:r w:rsidR="00A87E76">
        <w:rPr>
          <w:rFonts w:ascii="ＭＳ 明朝" w:hAnsi="ＭＳ 明朝" w:hint="eastAsia"/>
          <w:b/>
          <w:bCs/>
          <w:sz w:val="20"/>
        </w:rPr>
        <w:t>ー</w:t>
      </w:r>
      <w:bookmarkEnd w:id="0"/>
    </w:p>
    <w:p w:rsidR="008E5286" w:rsidRPr="00B87015" w:rsidRDefault="008E5286" w:rsidP="00B87015">
      <w:pPr>
        <w:spacing w:line="240" w:lineRule="exact"/>
        <w:jc w:val="left"/>
        <w:rPr>
          <w:rFonts w:ascii="ＭＳ 明朝" w:hAnsi="ＭＳ 明朝"/>
          <w:b/>
          <w:sz w:val="20"/>
        </w:rPr>
      </w:pPr>
    </w:p>
    <w:p w:rsidR="004230A9" w:rsidRPr="00B87015" w:rsidRDefault="004230A9" w:rsidP="00B87015">
      <w:pPr>
        <w:spacing w:line="240" w:lineRule="exact"/>
        <w:rPr>
          <w:rFonts w:ascii="ＭＳ 明朝" w:hAnsi="ＭＳ 明朝"/>
          <w:b/>
          <w:bCs/>
          <w:sz w:val="20"/>
        </w:rPr>
      </w:pPr>
      <w:r w:rsidRPr="00B87015">
        <w:rPr>
          <w:rFonts w:ascii="ＭＳ 明朝" w:hAnsi="ＭＳ 明朝" w:hint="eastAsia"/>
          <w:b/>
          <w:bCs/>
          <w:sz w:val="20"/>
        </w:rPr>
        <w:t>■ 職務経歴要約</w:t>
      </w:r>
    </w:p>
    <w:p w:rsidR="004230A9" w:rsidRDefault="004230A9" w:rsidP="00B87015">
      <w:pPr>
        <w:pStyle w:val="2"/>
        <w:spacing w:line="240" w:lineRule="exact"/>
        <w:ind w:leftChars="0" w:firstLineChars="100" w:firstLine="200"/>
        <w:rPr>
          <w:rFonts w:ascii="ＭＳ 明朝" w:hAnsi="ＭＳ 明朝"/>
          <w:b w:val="0"/>
          <w:bCs w:val="0"/>
          <w:sz w:val="20"/>
          <w:szCs w:val="20"/>
        </w:rPr>
      </w:pPr>
    </w:p>
    <w:p w:rsidR="001B4840" w:rsidRDefault="001B4840" w:rsidP="00B87015">
      <w:pPr>
        <w:pStyle w:val="2"/>
        <w:spacing w:line="240" w:lineRule="exact"/>
        <w:ind w:leftChars="0" w:firstLineChars="100" w:firstLine="200"/>
        <w:rPr>
          <w:rFonts w:ascii="ＭＳ 明朝" w:hAnsi="ＭＳ 明朝"/>
          <w:b w:val="0"/>
          <w:bCs w:val="0"/>
          <w:sz w:val="20"/>
          <w:szCs w:val="20"/>
        </w:rPr>
      </w:pPr>
    </w:p>
    <w:p w:rsidR="003439CE" w:rsidRPr="00B87015" w:rsidRDefault="003439CE" w:rsidP="00B87015">
      <w:pPr>
        <w:spacing w:line="240" w:lineRule="exact"/>
        <w:rPr>
          <w:rFonts w:ascii="ＭＳ 明朝" w:hAnsi="ＭＳ 明朝"/>
          <w:sz w:val="20"/>
        </w:rPr>
      </w:pPr>
    </w:p>
    <w:p w:rsidR="006E56DE" w:rsidRPr="00B87015" w:rsidRDefault="005E1B9A" w:rsidP="00B87015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□</w:t>
      </w:r>
      <w:r w:rsidR="006E56DE" w:rsidRPr="00B87015">
        <w:rPr>
          <w:rFonts w:ascii="ＭＳ 明朝" w:hAnsi="ＭＳ 明朝" w:hint="eastAsia"/>
          <w:b/>
          <w:sz w:val="20"/>
        </w:rPr>
        <w:t xml:space="preserve"> ＜記入見本＞</w:t>
      </w:r>
      <w:r w:rsidR="00A40DD1">
        <w:rPr>
          <w:rFonts w:ascii="ＭＳ 明朝" w:hAnsi="ＭＳ 明朝" w:hint="eastAsia"/>
          <w:b/>
          <w:sz w:val="20"/>
        </w:rPr>
        <w:t xml:space="preserve">　</w:t>
      </w:r>
      <w:r w:rsidR="006E56DE" w:rsidRPr="00B87015">
        <w:rPr>
          <w:rFonts w:ascii="ＭＳ 明朝" w:hAnsi="ＭＳ 明朝" w:hint="eastAsia"/>
          <w:b/>
          <w:sz w:val="20"/>
        </w:rPr>
        <w:t>職務経歴</w:t>
      </w:r>
    </w:p>
    <w:p w:rsidR="00A40DD1" w:rsidRPr="00A40DD1" w:rsidRDefault="00A40DD1" w:rsidP="00F931AF">
      <w:pPr>
        <w:spacing w:line="240" w:lineRule="atLeast"/>
        <w:rPr>
          <w:rFonts w:ascii="ＭＳ 明朝" w:hAnsi="ＭＳ 明朝"/>
          <w:sz w:val="20"/>
        </w:rPr>
      </w:pPr>
    </w:p>
    <w:p w:rsidR="0067188C" w:rsidRPr="0067188C" w:rsidRDefault="0067188C" w:rsidP="00B10065">
      <w:pPr>
        <w:spacing w:line="280" w:lineRule="exact"/>
        <w:rPr>
          <w:rFonts w:ascii="ＭＳ 明朝" w:hAnsi="ＭＳ 明朝"/>
          <w:sz w:val="20"/>
        </w:rPr>
      </w:pPr>
      <w:r w:rsidRPr="0067188C">
        <w:rPr>
          <w:rFonts w:ascii="ＭＳ 明朝" w:hAnsi="ＭＳ 明朝" w:hint="eastAsia"/>
          <w:b/>
          <w:sz w:val="20"/>
        </w:rPr>
        <w:t>株式会社○○○テクノロジー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67188C">
        <w:rPr>
          <w:rFonts w:ascii="ＭＳ 明朝" w:hAnsi="ＭＳ 明朝" w:hint="eastAsia"/>
          <w:sz w:val="20"/>
        </w:rPr>
        <w:t>（</w:t>
      </w:r>
      <w:r>
        <w:rPr>
          <w:rFonts w:ascii="ＭＳ 明朝" w:hAnsi="ＭＳ 明朝" w:hint="eastAsia"/>
          <w:sz w:val="20"/>
        </w:rPr>
        <w:t>2000</w:t>
      </w:r>
      <w:r w:rsidRPr="0067188C">
        <w:rPr>
          <w:rFonts w:ascii="ＭＳ 明朝" w:hAnsi="ＭＳ 明朝" w:hint="eastAsia"/>
          <w:sz w:val="20"/>
        </w:rPr>
        <w:t>年4月～現在）</w:t>
      </w:r>
    </w:p>
    <w:p w:rsidR="0067188C" w:rsidRDefault="0067188C" w:rsidP="00B10065">
      <w:pPr>
        <w:spacing w:line="280" w:lineRule="exact"/>
        <w:rPr>
          <w:rFonts w:ascii="ＭＳ 明朝" w:hAnsi="ＭＳ 明朝"/>
          <w:sz w:val="20"/>
        </w:rPr>
      </w:pPr>
      <w:r w:rsidRPr="0067188C">
        <w:rPr>
          <w:rFonts w:ascii="ＭＳ 明朝" w:hAnsi="ＭＳ 明朝" w:hint="eastAsia"/>
          <w:sz w:val="20"/>
        </w:rPr>
        <w:t>資本金：3億円 　従業員数：250名 　設立：1989年4月 　売上高：100億円</w:t>
      </w:r>
    </w:p>
    <w:p w:rsidR="0067188C" w:rsidRDefault="0067188C" w:rsidP="0067188C">
      <w:pPr>
        <w:spacing w:line="240" w:lineRule="exact"/>
        <w:rPr>
          <w:rFonts w:ascii="ＭＳ 明朝" w:hAnsi="ＭＳ 明朝"/>
          <w:sz w:val="20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962"/>
        <w:gridCol w:w="1984"/>
        <w:gridCol w:w="1418"/>
      </w:tblGrid>
      <w:tr w:rsidR="0067188C" w:rsidRPr="00A91073" w:rsidTr="00592781">
        <w:tc>
          <w:tcPr>
            <w:tcW w:w="1418" w:type="dxa"/>
            <w:shd w:val="clear" w:color="auto" w:fill="F2F2F2"/>
          </w:tcPr>
          <w:p w:rsidR="0067188C" w:rsidRPr="00A91073" w:rsidRDefault="0067188C" w:rsidP="00F931AF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4962" w:type="dxa"/>
            <w:shd w:val="clear" w:color="auto" w:fill="F2F2F2"/>
          </w:tcPr>
          <w:p w:rsidR="0067188C" w:rsidRPr="00A91073" w:rsidRDefault="0067188C" w:rsidP="00F931AF">
            <w:pPr>
              <w:spacing w:line="240" w:lineRule="atLeast"/>
              <w:jc w:val="center"/>
              <w:rPr>
                <w:rFonts w:ascii="ＭＳ 明朝" w:hAnsi="ＭＳ 明朝"/>
                <w:snapToGrid w:val="0"/>
                <w:color w:val="000000"/>
                <w:sz w:val="20"/>
              </w:rPr>
            </w:pPr>
            <w:r w:rsidRPr="00A91073">
              <w:rPr>
                <w:rFonts w:ascii="ＭＳ 明朝" w:hAnsi="ＭＳ 明朝" w:hint="eastAsia"/>
                <w:snapToGrid w:val="0"/>
                <w:color w:val="000000"/>
                <w:sz w:val="20"/>
              </w:rPr>
              <w:t>プロジェクト内容</w:t>
            </w:r>
          </w:p>
        </w:tc>
        <w:tc>
          <w:tcPr>
            <w:tcW w:w="1984" w:type="dxa"/>
            <w:shd w:val="clear" w:color="auto" w:fill="F2F2F2"/>
          </w:tcPr>
          <w:p w:rsidR="0067188C" w:rsidRPr="00A91073" w:rsidRDefault="0067188C" w:rsidP="00F931AF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環境／規模</w:t>
            </w:r>
          </w:p>
        </w:tc>
        <w:tc>
          <w:tcPr>
            <w:tcW w:w="1418" w:type="dxa"/>
            <w:shd w:val="clear" w:color="auto" w:fill="F2F2F2"/>
          </w:tcPr>
          <w:p w:rsidR="0067188C" w:rsidRPr="00A91073" w:rsidRDefault="0067188C" w:rsidP="00F931AF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役割</w:t>
            </w:r>
          </w:p>
        </w:tc>
      </w:tr>
      <w:tr w:rsidR="0080224E" w:rsidRPr="00A91073" w:rsidTr="00592781">
        <w:tc>
          <w:tcPr>
            <w:tcW w:w="1418" w:type="dxa"/>
          </w:tcPr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2000年4月</w:t>
            </w:r>
          </w:p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｜</w:t>
            </w:r>
          </w:p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2001年3月</w:t>
            </w:r>
          </w:p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962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某大手ホームセンター／消費者金融業／商社などの</w:t>
            </w:r>
            <w:r w:rsidR="00F931AF" w:rsidRPr="00A91073">
              <w:rPr>
                <w:rFonts w:ascii="ＭＳ 明朝" w:hAnsi="ＭＳ 明朝"/>
                <w:sz w:val="20"/>
              </w:rPr>
              <w:br/>
            </w:r>
            <w:r w:rsidRPr="00A91073">
              <w:rPr>
                <w:rFonts w:ascii="ＭＳ 明朝" w:hAnsi="ＭＳ 明朝" w:hint="eastAsia"/>
                <w:sz w:val="20"/>
              </w:rPr>
              <w:t>システム構築</w:t>
            </w:r>
          </w:p>
          <w:p w:rsidR="00B10065" w:rsidRPr="00A91073" w:rsidRDefault="00B10065" w:rsidP="00B10065">
            <w:pPr>
              <w:spacing w:line="1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＜担当業務＞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各アプリの設計・開発・運用から、フレームワーク開発、チューニング、技術課題などを担当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うち2年間は研究開発本部に所属</w:t>
            </w:r>
          </w:p>
          <w:p w:rsidR="00F931AF" w:rsidRPr="00A91073" w:rsidRDefault="00F931AF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[規模]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プロジェクト予算：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各々約2～10億円程度</w:t>
            </w:r>
          </w:p>
        </w:tc>
        <w:tc>
          <w:tcPr>
            <w:tcW w:w="1418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開発メンバー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80224E" w:rsidRPr="00A91073" w:rsidTr="00592781">
        <w:tc>
          <w:tcPr>
            <w:tcW w:w="1418" w:type="dxa"/>
          </w:tcPr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2001年4月</w:t>
            </w:r>
          </w:p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｜</w:t>
            </w:r>
          </w:p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2002年3月</w:t>
            </w:r>
          </w:p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962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某インターネットサービス業：B2Cサイトの構築プロ</w:t>
            </w:r>
            <w:r w:rsidR="00F931AF" w:rsidRPr="00A91073">
              <w:rPr>
                <w:rFonts w:ascii="ＭＳ 明朝" w:hAnsi="ＭＳ 明朝"/>
                <w:sz w:val="20"/>
              </w:rPr>
              <w:br/>
            </w:r>
            <w:r w:rsidRPr="00A91073">
              <w:rPr>
                <w:rFonts w:ascii="ＭＳ 明朝" w:hAnsi="ＭＳ 明朝" w:hint="eastAsia"/>
                <w:sz w:val="20"/>
              </w:rPr>
              <w:t>ジェクト</w:t>
            </w:r>
          </w:p>
          <w:p w:rsidR="00B10065" w:rsidRPr="00B10065" w:rsidRDefault="00B10065" w:rsidP="00B10065">
            <w:pPr>
              <w:spacing w:line="1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＜概要＞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インターネットにおける保険の比較・見積りサイトの構築を実施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＜担当業務＞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基盤全体の要件定義・設計・構築・リリースまでを</w:t>
            </w:r>
            <w:r w:rsidR="00F931AF" w:rsidRPr="00A91073">
              <w:rPr>
                <w:rFonts w:ascii="ＭＳ 明朝" w:hAnsi="ＭＳ 明朝"/>
                <w:sz w:val="20"/>
              </w:rPr>
              <w:br/>
            </w:r>
            <w:r w:rsidRPr="00A91073">
              <w:rPr>
                <w:rFonts w:ascii="ＭＳ 明朝" w:hAnsi="ＭＳ 明朝" w:hint="eastAsia"/>
                <w:sz w:val="20"/>
              </w:rPr>
              <w:t>担当</w:t>
            </w:r>
          </w:p>
          <w:p w:rsidR="00F931AF" w:rsidRPr="00A91073" w:rsidRDefault="00F931AF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[規模]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プロジェクト予算：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約2億円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[新システム基盤]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Apache/Tomcat(JSF)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Oracle DB10g[RAC]</w:t>
            </w:r>
          </w:p>
        </w:tc>
        <w:tc>
          <w:tcPr>
            <w:tcW w:w="1418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基盤チームリーダー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0224E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メンバー数：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3名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80224E" w:rsidRPr="00A91073" w:rsidTr="00592781">
        <w:tc>
          <w:tcPr>
            <w:tcW w:w="1418" w:type="dxa"/>
          </w:tcPr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2002年4月</w:t>
            </w:r>
          </w:p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｜</w:t>
            </w:r>
          </w:p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2004年3月</w:t>
            </w:r>
          </w:p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962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某大手製造業：IT基盤標準化 ＆ DBコード標準化プロジェクト</w:t>
            </w:r>
          </w:p>
          <w:p w:rsidR="00B10065" w:rsidRPr="00B10065" w:rsidRDefault="00B10065" w:rsidP="00B10065">
            <w:pPr>
              <w:spacing w:line="1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＜概要＞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顧客企業のIT標準策定を支援。顧客システム状況に</w:t>
            </w:r>
            <w:r w:rsidR="00F931AF" w:rsidRPr="00A91073">
              <w:rPr>
                <w:rFonts w:ascii="ＭＳ 明朝" w:hAnsi="ＭＳ 明朝"/>
                <w:sz w:val="20"/>
              </w:rPr>
              <w:br/>
            </w:r>
            <w:r w:rsidRPr="00A91073">
              <w:rPr>
                <w:rFonts w:ascii="ＭＳ 明朝" w:hAnsi="ＭＳ 明朝" w:hint="eastAsia"/>
                <w:sz w:val="20"/>
              </w:rPr>
              <w:t>基づき、最適な技術標準＆アーキテクチャ</w:t>
            </w:r>
            <w:r w:rsidR="0080224E" w:rsidRPr="00A91073">
              <w:rPr>
                <w:rFonts w:ascii="ＭＳ 明朝" w:hAnsi="ＭＳ 明朝" w:hint="eastAsia"/>
                <w:sz w:val="20"/>
              </w:rPr>
              <w:t>を策定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＜担当業務＞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ゴール設定や方向性の提示、要件確認、セッションのリード、マネジメントなどを担当。「標準」の検討からJ2EEサーバな</w:t>
            </w:r>
            <w:r w:rsidR="0080224E" w:rsidRPr="00A91073">
              <w:rPr>
                <w:rFonts w:ascii="ＭＳ 明朝" w:hAnsi="ＭＳ 明朝" w:hint="eastAsia"/>
                <w:sz w:val="20"/>
              </w:rPr>
              <w:t>どの製品評価・選定、標準ガイド作成まで、少数精鋭メンバーで実施</w:t>
            </w:r>
          </w:p>
          <w:p w:rsidR="00F931AF" w:rsidRPr="00A91073" w:rsidRDefault="00F931AF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[規模]</w:t>
            </w:r>
          </w:p>
          <w:p w:rsidR="0080224E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プロジェクト予算：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約1億円</w:t>
            </w:r>
            <w:r w:rsidRPr="00A91073">
              <w:rPr>
                <w:rFonts w:ascii="ＭＳ 明朝" w:hAnsi="ＭＳ 明朝"/>
                <w:sz w:val="20"/>
              </w:rPr>
              <w:br/>
            </w:r>
          </w:p>
        </w:tc>
        <w:tc>
          <w:tcPr>
            <w:tcW w:w="1418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プロジェクトリーダー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0224E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 xml:space="preserve">メンバー数： 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3～7名</w:t>
            </w:r>
          </w:p>
        </w:tc>
      </w:tr>
      <w:tr w:rsidR="0080224E" w:rsidRPr="00A91073" w:rsidTr="00592781">
        <w:tc>
          <w:tcPr>
            <w:tcW w:w="1418" w:type="dxa"/>
          </w:tcPr>
          <w:p w:rsidR="0080224E" w:rsidRPr="00A91073" w:rsidRDefault="0080224E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2004年4月</w:t>
            </w:r>
          </w:p>
          <w:p w:rsidR="0080224E" w:rsidRPr="00A91073" w:rsidRDefault="0080224E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｜</w:t>
            </w:r>
          </w:p>
          <w:p w:rsidR="0067188C" w:rsidRPr="00A91073" w:rsidRDefault="0067188C" w:rsidP="00A40DD1">
            <w:pPr>
              <w:spacing w:line="250" w:lineRule="exac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2007年</w:t>
            </w:r>
            <w:r w:rsidRPr="00A91073"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A91073">
              <w:rPr>
                <w:rFonts w:ascii="ＭＳ 明朝" w:hAnsi="ＭＳ 明朝" w:hint="eastAsia"/>
                <w:sz w:val="20"/>
              </w:rPr>
              <w:t>月</w:t>
            </w:r>
          </w:p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962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某大手製造業：基幹システム再構築プロジェクト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＜概要＞</w:t>
            </w:r>
          </w:p>
          <w:p w:rsidR="00B10065" w:rsidRPr="00B10065" w:rsidRDefault="00B10065" w:rsidP="00B10065">
            <w:pPr>
              <w:spacing w:line="1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ホストのリプレース＋M&amp;Aにより統合した販社の基幹システムの統合＆BPR</w:t>
            </w:r>
            <w:r w:rsidR="0080224E" w:rsidRPr="00A91073">
              <w:rPr>
                <w:rFonts w:ascii="ＭＳ 明朝" w:hAnsi="ＭＳ 明朝" w:hint="eastAsia"/>
                <w:sz w:val="20"/>
              </w:rPr>
              <w:t>プロジェクト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＜担当業務＞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  <w:shd w:val="pct15" w:color="auto" w:fill="FFFFFF"/>
              </w:rPr>
            </w:pPr>
            <w:r w:rsidRPr="00A91073">
              <w:rPr>
                <w:rFonts w:ascii="ＭＳ 明朝" w:hAnsi="ＭＳ 明朝" w:hint="eastAsia"/>
                <w:color w:val="000000"/>
                <w:sz w:val="20"/>
              </w:rPr>
              <w:t>アーキテクトとして、新システムのシステム化方針の作成、基盤＆アーキテクチャ観点の要件定義・概要設計・処理方式設計などを担当。開発フェーズ以降は、開発統括として開発部隊の統括や、システムテス</w:t>
            </w:r>
            <w:r w:rsidR="0080224E" w:rsidRPr="00A91073">
              <w:rPr>
                <w:rFonts w:ascii="ＭＳ 明朝" w:hAnsi="ＭＳ 明朝" w:hint="eastAsia"/>
                <w:color w:val="000000"/>
                <w:sz w:val="20"/>
              </w:rPr>
              <w:t>ト、品質管理等に注力</w:t>
            </w:r>
          </w:p>
        </w:tc>
        <w:tc>
          <w:tcPr>
            <w:tcW w:w="1984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[規模]</w:t>
            </w:r>
          </w:p>
          <w:p w:rsidR="0080224E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プロジェクト予算：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総合テスト終了までで約30億円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[新システム基盤]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JSF/EJB3.0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RHEL5/HP-UX11i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/>
                <w:sz w:val="20"/>
              </w:rPr>
              <w:t>Oracle AS10g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Oracle DB10g[RAC]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lastRenderedPageBreak/>
              <w:t>Oracle Grid Control</w:t>
            </w:r>
          </w:p>
        </w:tc>
        <w:tc>
          <w:tcPr>
            <w:tcW w:w="1418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lastRenderedPageBreak/>
              <w:t>技術チームリーダー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メンバー数: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50名</w:t>
            </w:r>
          </w:p>
        </w:tc>
      </w:tr>
      <w:tr w:rsidR="00A40DD1" w:rsidRPr="00A40DD1" w:rsidTr="00592781">
        <w:tc>
          <w:tcPr>
            <w:tcW w:w="1418" w:type="dxa"/>
            <w:shd w:val="clear" w:color="auto" w:fill="F2F2F2"/>
          </w:tcPr>
          <w:p w:rsidR="00A40DD1" w:rsidRPr="00A40DD1" w:rsidRDefault="00A40DD1" w:rsidP="00A91073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4962" w:type="dxa"/>
            <w:shd w:val="clear" w:color="auto" w:fill="F2F2F2"/>
          </w:tcPr>
          <w:p w:rsidR="00A40DD1" w:rsidRPr="00A40DD1" w:rsidRDefault="00A40DD1" w:rsidP="00A91073">
            <w:pPr>
              <w:spacing w:line="240" w:lineRule="atLeast"/>
              <w:jc w:val="center"/>
              <w:rPr>
                <w:rFonts w:ascii="ＭＳ 明朝" w:hAnsi="ＭＳ 明朝"/>
                <w:snapToGrid w:val="0"/>
                <w:color w:val="000000"/>
                <w:sz w:val="20"/>
              </w:rPr>
            </w:pPr>
            <w:r w:rsidRPr="00A40DD1">
              <w:rPr>
                <w:rFonts w:ascii="ＭＳ 明朝" w:hAnsi="ＭＳ 明朝" w:hint="eastAsia"/>
                <w:snapToGrid w:val="0"/>
                <w:color w:val="000000"/>
                <w:sz w:val="20"/>
              </w:rPr>
              <w:t>プロジェクト内容</w:t>
            </w:r>
          </w:p>
        </w:tc>
        <w:tc>
          <w:tcPr>
            <w:tcW w:w="1984" w:type="dxa"/>
            <w:shd w:val="clear" w:color="auto" w:fill="F2F2F2"/>
          </w:tcPr>
          <w:p w:rsidR="00A40DD1" w:rsidRPr="00A40DD1" w:rsidRDefault="00A40DD1" w:rsidP="00A91073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環境／規模</w:t>
            </w:r>
          </w:p>
        </w:tc>
        <w:tc>
          <w:tcPr>
            <w:tcW w:w="1418" w:type="dxa"/>
            <w:shd w:val="clear" w:color="auto" w:fill="F2F2F2"/>
          </w:tcPr>
          <w:p w:rsidR="00A40DD1" w:rsidRPr="00A40DD1" w:rsidRDefault="00A40DD1" w:rsidP="00A91073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役割</w:t>
            </w:r>
          </w:p>
        </w:tc>
      </w:tr>
      <w:tr w:rsidR="0080224E" w:rsidRPr="00A91073" w:rsidTr="00592781">
        <w:trPr>
          <w:trHeight w:val="2714"/>
        </w:trPr>
        <w:tc>
          <w:tcPr>
            <w:tcW w:w="1418" w:type="dxa"/>
          </w:tcPr>
          <w:p w:rsidR="0080224E" w:rsidRPr="00A91073" w:rsidRDefault="0080224E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2007年</w:t>
            </w:r>
            <w:r w:rsidRPr="00A91073">
              <w:rPr>
                <w:rFonts w:ascii="ＭＳ 明朝" w:hAnsi="ＭＳ 明朝" w:hint="eastAsia"/>
                <w:sz w:val="18"/>
                <w:szCs w:val="18"/>
              </w:rPr>
              <w:t>12</w:t>
            </w:r>
            <w:r w:rsidRPr="00A91073">
              <w:rPr>
                <w:rFonts w:ascii="ＭＳ 明朝" w:hAnsi="ＭＳ 明朝" w:hint="eastAsia"/>
                <w:sz w:val="20"/>
              </w:rPr>
              <w:t>月</w:t>
            </w:r>
          </w:p>
          <w:p w:rsidR="0080224E" w:rsidRPr="00A91073" w:rsidRDefault="0080224E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｜</w:t>
            </w:r>
          </w:p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2009年1月</w:t>
            </w:r>
          </w:p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4962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A91073">
              <w:rPr>
                <w:rFonts w:ascii="ＭＳ 明朝" w:hAnsi="ＭＳ 明朝" w:hint="eastAsia"/>
                <w:color w:val="000000"/>
                <w:sz w:val="20"/>
              </w:rPr>
              <w:t>社内：次期IT基盤プラットフォームの調査＋設計＋</w:t>
            </w:r>
            <w:r w:rsidR="00F931AF" w:rsidRPr="00A91073">
              <w:rPr>
                <w:rFonts w:ascii="ＭＳ 明朝" w:hAnsi="ＭＳ 明朝"/>
                <w:color w:val="000000"/>
                <w:sz w:val="20"/>
              </w:rPr>
              <w:br/>
            </w:r>
            <w:r w:rsidRPr="00A91073">
              <w:rPr>
                <w:rFonts w:ascii="ＭＳ 明朝" w:hAnsi="ＭＳ 明朝" w:hint="eastAsia"/>
                <w:color w:val="000000"/>
                <w:sz w:val="20"/>
              </w:rPr>
              <w:t>技術検証</w:t>
            </w:r>
          </w:p>
          <w:p w:rsidR="00B10065" w:rsidRPr="00A91073" w:rsidRDefault="00B10065" w:rsidP="00B10065">
            <w:pPr>
              <w:spacing w:line="12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A91073">
              <w:rPr>
                <w:rFonts w:ascii="ＭＳ 明朝" w:hAnsi="ＭＳ 明朝" w:hint="eastAsia"/>
                <w:color w:val="000000"/>
                <w:sz w:val="20"/>
              </w:rPr>
              <w:t>＜概要＞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A91073">
              <w:rPr>
                <w:rFonts w:ascii="ＭＳ 明朝" w:hAnsi="ＭＳ 明朝" w:hint="eastAsia"/>
                <w:color w:val="000000"/>
                <w:sz w:val="20"/>
              </w:rPr>
              <w:t>社内の技術開発プロジェクト。プライベートクラウド実現やエントリレベルでハイエンドと</w:t>
            </w:r>
            <w:r w:rsidR="0080224E" w:rsidRPr="00A91073">
              <w:rPr>
                <w:rFonts w:ascii="ＭＳ 明朝" w:hAnsi="ＭＳ 明朝" w:hint="eastAsia"/>
                <w:color w:val="000000"/>
                <w:sz w:val="20"/>
              </w:rPr>
              <w:t>同等の基盤＆サービスを実現するための基盤構成の調査＆検証を実施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A91073">
              <w:rPr>
                <w:rFonts w:ascii="ＭＳ 明朝" w:hAnsi="ＭＳ 明朝" w:hint="eastAsia"/>
                <w:color w:val="000000"/>
                <w:sz w:val="20"/>
              </w:rPr>
              <w:t>＜担当業務＞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A91073">
              <w:rPr>
                <w:rFonts w:ascii="ＭＳ 明朝" w:hAnsi="ＭＳ 明朝" w:hint="eastAsia"/>
                <w:color w:val="000000"/>
                <w:sz w:val="20"/>
              </w:rPr>
              <w:t>弊社内の基盤担当を取りまとめて、コストパフォーマンスの高い基盤アーキテクチャの実証＋ノウハウ蓄積を主導。ゴール</w:t>
            </w:r>
            <w:r w:rsidR="0080224E" w:rsidRPr="00A91073">
              <w:rPr>
                <w:rFonts w:ascii="ＭＳ 明朝" w:hAnsi="ＭＳ 明朝" w:hint="eastAsia"/>
                <w:color w:val="000000"/>
                <w:sz w:val="20"/>
              </w:rPr>
              <w:t>設定から、技術課題の対応、各社製品ベンダーとの調整などでリード</w:t>
            </w:r>
          </w:p>
          <w:p w:rsidR="00F931AF" w:rsidRPr="00A91073" w:rsidRDefault="00F931AF" w:rsidP="00A40DD1">
            <w:pPr>
              <w:spacing w:line="25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[検証設備]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RHEL5 (8台)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Windows2008 (2台)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VMware vSphere4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Hyper-V 2.0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Apache/Tomcat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Oracle 11gR2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検証プロジェクトリーダー</w:t>
            </w:r>
            <w:r w:rsidRPr="00A91073">
              <w:rPr>
                <w:rFonts w:ascii="ＭＳ 明朝" w:hAnsi="ＭＳ 明朝"/>
                <w:sz w:val="20"/>
              </w:rPr>
              <w:br/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メンバー数: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napToGrid w:val="0"/>
                <w:color w:val="000000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7名</w:t>
            </w:r>
          </w:p>
        </w:tc>
      </w:tr>
      <w:tr w:rsidR="0080224E" w:rsidRPr="00A91073" w:rsidTr="00592781">
        <w:tc>
          <w:tcPr>
            <w:tcW w:w="1418" w:type="dxa"/>
          </w:tcPr>
          <w:p w:rsidR="0080224E" w:rsidRPr="00A91073" w:rsidRDefault="0080224E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2009年2月</w:t>
            </w:r>
          </w:p>
          <w:p w:rsidR="0080224E" w:rsidRPr="00A91073" w:rsidRDefault="0080224E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｜</w:t>
            </w:r>
          </w:p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現在</w:t>
            </w:r>
          </w:p>
          <w:p w:rsidR="0067188C" w:rsidRPr="00A91073" w:rsidRDefault="0067188C" w:rsidP="00A40DD1">
            <w:pPr>
              <w:spacing w:line="25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4962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napToGrid w:val="0"/>
                <w:color w:val="000000"/>
                <w:sz w:val="20"/>
              </w:rPr>
            </w:pPr>
            <w:r w:rsidRPr="00A91073">
              <w:rPr>
                <w:rFonts w:ascii="ＭＳ 明朝" w:hAnsi="ＭＳ 明朝" w:hint="eastAsia"/>
                <w:snapToGrid w:val="0"/>
                <w:color w:val="000000"/>
                <w:sz w:val="20"/>
              </w:rPr>
              <w:t>大手流通業：本部系基幹システム再構築プロジェクト</w:t>
            </w:r>
          </w:p>
          <w:p w:rsidR="00B10065" w:rsidRPr="00B10065" w:rsidRDefault="00B10065" w:rsidP="00B10065">
            <w:pPr>
              <w:spacing w:line="12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A91073">
              <w:rPr>
                <w:rFonts w:ascii="ＭＳ 明朝" w:hAnsi="ＭＳ 明朝" w:hint="eastAsia"/>
                <w:color w:val="000000"/>
                <w:sz w:val="20"/>
              </w:rPr>
              <w:t>＜概要＞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A91073">
              <w:rPr>
                <w:rFonts w:ascii="ＭＳ 明朝" w:hAnsi="ＭＳ 明朝" w:hint="eastAsia"/>
                <w:color w:val="000000"/>
                <w:sz w:val="20"/>
              </w:rPr>
              <w:t>既存ベンダーのアウトソーシング契約による高コストなシステム構造刷新を目的として、本部系基幹システムのグランド</w:t>
            </w:r>
            <w:r w:rsidR="0080224E" w:rsidRPr="00A91073">
              <w:rPr>
                <w:rFonts w:ascii="ＭＳ 明朝" w:hAnsi="ＭＳ 明朝" w:hint="eastAsia"/>
                <w:color w:val="000000"/>
                <w:sz w:val="20"/>
              </w:rPr>
              <w:t>デザイン～要件定義フェーズを実施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A91073">
              <w:rPr>
                <w:rFonts w:ascii="ＭＳ 明朝" w:hAnsi="ＭＳ 明朝" w:hint="eastAsia"/>
                <w:color w:val="000000"/>
                <w:sz w:val="20"/>
              </w:rPr>
              <w:t>＜担当業務＞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A91073">
              <w:rPr>
                <w:rFonts w:ascii="ＭＳ 明朝" w:hAnsi="ＭＳ 明朝" w:hint="eastAsia"/>
                <w:color w:val="000000"/>
                <w:sz w:val="20"/>
              </w:rPr>
              <w:t>アーキテクトとして、新システムのシステム化方針の作成、基盤＆アーキテクチャ観点の要件定義・基盤概要設計・処理方式設計などを担当。特に、インフラコス</w:t>
            </w:r>
            <w:r w:rsidR="0080224E" w:rsidRPr="00A91073">
              <w:rPr>
                <w:rFonts w:ascii="ＭＳ 明朝" w:hAnsi="ＭＳ 明朝" w:hint="eastAsia"/>
                <w:color w:val="000000"/>
                <w:sz w:val="20"/>
              </w:rPr>
              <w:t>トを抜本的に削減するためのさまざまな施策＆ソリューションを提案</w:t>
            </w:r>
          </w:p>
          <w:p w:rsidR="00F931AF" w:rsidRPr="00A91073" w:rsidRDefault="00F931AF" w:rsidP="00A40DD1">
            <w:pPr>
              <w:spacing w:line="250" w:lineRule="exact"/>
              <w:jc w:val="lef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[規模]</w:t>
            </w:r>
          </w:p>
          <w:p w:rsidR="0080224E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プロジェクト予算：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約1億円（要件定義まで）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店舗数：数百店舗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[システム基盤]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Oracle 11gR2 [RAC]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JBoss EWS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</w:tcPr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技術チームリーダー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メンバー数:</w:t>
            </w:r>
          </w:p>
          <w:p w:rsidR="0067188C" w:rsidRPr="00A91073" w:rsidRDefault="0067188C" w:rsidP="00A40DD1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91073">
              <w:rPr>
                <w:rFonts w:ascii="ＭＳ 明朝" w:hAnsi="ＭＳ 明朝" w:hint="eastAsia"/>
                <w:sz w:val="20"/>
              </w:rPr>
              <w:t>6名</w:t>
            </w:r>
          </w:p>
        </w:tc>
      </w:tr>
    </w:tbl>
    <w:p w:rsidR="0067188C" w:rsidRDefault="0067188C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A40DD1" w:rsidRDefault="00A40DD1" w:rsidP="00B87015">
      <w:pPr>
        <w:spacing w:line="240" w:lineRule="exact"/>
        <w:rPr>
          <w:rFonts w:ascii="ＭＳ 明朝" w:hAnsi="ＭＳ 明朝"/>
          <w:b/>
          <w:sz w:val="20"/>
        </w:rPr>
      </w:pPr>
    </w:p>
    <w:p w:rsidR="00A40DD1" w:rsidRPr="00A40DD1" w:rsidRDefault="00A40DD1" w:rsidP="00A40DD1">
      <w:pPr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□</w:t>
      </w:r>
      <w:r w:rsidR="00B10065" w:rsidRPr="00B87015">
        <w:rPr>
          <w:rFonts w:ascii="ＭＳ 明朝" w:hAnsi="ＭＳ 明朝" w:hint="eastAsia"/>
          <w:b/>
          <w:sz w:val="20"/>
        </w:rPr>
        <w:t>＜記入見本＞</w:t>
      </w:r>
      <w:r w:rsidR="00B10065">
        <w:rPr>
          <w:rFonts w:ascii="ＭＳ 明朝" w:hAnsi="ＭＳ 明朝" w:hint="eastAsia"/>
          <w:b/>
          <w:sz w:val="20"/>
        </w:rPr>
        <w:t xml:space="preserve">　</w:t>
      </w:r>
      <w:r w:rsidRPr="00A40DD1">
        <w:rPr>
          <w:rFonts w:ascii="ＭＳ 明朝" w:hAnsi="ＭＳ 明朝" w:hint="eastAsia"/>
          <w:b/>
          <w:sz w:val="20"/>
        </w:rPr>
        <w:t>得意分野・活かせる経験</w:t>
      </w:r>
    </w:p>
    <w:p w:rsidR="00A40DD1" w:rsidRPr="00A40DD1" w:rsidRDefault="00A40DD1" w:rsidP="00A40DD1">
      <w:pPr>
        <w:spacing w:line="240" w:lineRule="atLeast"/>
        <w:ind w:firstLineChars="100" w:firstLine="200"/>
        <w:rPr>
          <w:rFonts w:ascii="ＭＳ 明朝" w:hAnsi="ＭＳ 明朝"/>
          <w:sz w:val="20"/>
          <w:u w:val="single"/>
        </w:rPr>
      </w:pPr>
      <w:r w:rsidRPr="00A40DD1">
        <w:rPr>
          <w:rFonts w:ascii="ＭＳ 明朝" w:hAnsi="ＭＳ 明朝" w:hint="eastAsia"/>
          <w:sz w:val="20"/>
        </w:rPr>
        <w:t>・</w:t>
      </w:r>
      <w:r w:rsidRPr="00A40DD1">
        <w:rPr>
          <w:rFonts w:ascii="ＭＳ 明朝" w:hAnsi="ＭＳ 明朝" w:hint="eastAsia"/>
          <w:sz w:val="20"/>
          <w:u w:val="single"/>
        </w:rPr>
        <w:t>技術力＆課題解決力</w:t>
      </w:r>
    </w:p>
    <w:p w:rsidR="00A40DD1" w:rsidRPr="00A40DD1" w:rsidRDefault="00A40DD1" w:rsidP="00A40DD1">
      <w:pPr>
        <w:spacing w:line="240" w:lineRule="atLeast"/>
        <w:ind w:leftChars="198" w:left="416"/>
        <w:rPr>
          <w:rFonts w:ascii="ＭＳ 明朝" w:hAnsi="ＭＳ 明朝"/>
          <w:sz w:val="20"/>
        </w:rPr>
      </w:pPr>
      <w:r w:rsidRPr="00A40DD1">
        <w:rPr>
          <w:rFonts w:ascii="ＭＳ 明朝" w:hAnsi="ＭＳ 明朝" w:hint="eastAsia"/>
          <w:sz w:val="20"/>
        </w:rPr>
        <w:t>アプリケーションや基盤の設計・構築スキルだけでなく、設計開発方法論から品質管理、独自ミドルウェア＆フレームワークの設計・開発、チューニング、トラブルシューティングまで、ITアーキテクトとして幅広い技術領域で、実践的、かつ非常に高いスキルを保持。ITアーキテクト、スペシャリストとしてバリューを顧客に提供＆展開可能。</w:t>
      </w:r>
    </w:p>
    <w:p w:rsidR="00A40DD1" w:rsidRPr="00A40DD1" w:rsidRDefault="00A40DD1" w:rsidP="00A40DD1">
      <w:pPr>
        <w:spacing w:line="240" w:lineRule="atLeast"/>
        <w:rPr>
          <w:rFonts w:ascii="ＭＳ 明朝" w:hAnsi="ＭＳ 明朝"/>
          <w:sz w:val="20"/>
        </w:rPr>
      </w:pPr>
    </w:p>
    <w:p w:rsidR="00A40DD1" w:rsidRPr="00A40DD1" w:rsidRDefault="00A40DD1" w:rsidP="00A40DD1">
      <w:pPr>
        <w:spacing w:line="240" w:lineRule="atLeast"/>
        <w:ind w:firstLineChars="100" w:firstLine="200"/>
        <w:rPr>
          <w:rFonts w:ascii="ＭＳ 明朝" w:hAnsi="ＭＳ 明朝"/>
          <w:sz w:val="20"/>
          <w:u w:val="single"/>
        </w:rPr>
      </w:pPr>
      <w:r w:rsidRPr="00A40DD1">
        <w:rPr>
          <w:rFonts w:ascii="ＭＳ 明朝" w:hAnsi="ＭＳ 明朝" w:hint="eastAsia"/>
          <w:sz w:val="20"/>
        </w:rPr>
        <w:t>・</w:t>
      </w:r>
      <w:r w:rsidRPr="00A40DD1">
        <w:rPr>
          <w:rFonts w:ascii="ＭＳ 明朝" w:hAnsi="ＭＳ 明朝" w:hint="eastAsia"/>
          <w:sz w:val="20"/>
          <w:u w:val="single"/>
        </w:rPr>
        <w:t>論理的思考力・分析能力＋パフォーマンス</w:t>
      </w:r>
    </w:p>
    <w:p w:rsidR="00A40DD1" w:rsidRPr="00A40DD1" w:rsidRDefault="00A40DD1" w:rsidP="00A40DD1">
      <w:pPr>
        <w:spacing w:line="240" w:lineRule="atLeast"/>
        <w:ind w:left="378"/>
        <w:rPr>
          <w:rFonts w:ascii="ＭＳ 明朝" w:hAnsi="ＭＳ 明朝"/>
          <w:sz w:val="20"/>
        </w:rPr>
      </w:pPr>
      <w:r w:rsidRPr="00A40DD1">
        <w:rPr>
          <w:rFonts w:ascii="ＭＳ 明朝" w:hAnsi="ＭＳ 明朝" w:hint="eastAsia"/>
          <w:sz w:val="20"/>
        </w:rPr>
        <w:t>グランドデザインや要件定義・支援系タスクといったあいまいな状況のなかでも顧客ニーズや課題・現状制約を分析し、顧客にとって最適なインフラを提案＆実現してきた。上流フェーズにおける各種成果物（ドキュメント）を高い品質で作成してきたのはもちろんのこと、アウトプットの速度（仕事のパフォーマンス）、要点を抑えた資料＆プレゼンテーション等により、顧客の満足度に貢献。</w:t>
      </w:r>
    </w:p>
    <w:p w:rsidR="00A40DD1" w:rsidRPr="00A40DD1" w:rsidRDefault="00A40DD1" w:rsidP="00A40DD1">
      <w:pPr>
        <w:spacing w:line="240" w:lineRule="atLeast"/>
        <w:rPr>
          <w:rFonts w:ascii="ＭＳ 明朝" w:hAnsi="ＭＳ 明朝"/>
          <w:sz w:val="20"/>
          <w:u w:val="single"/>
        </w:rPr>
      </w:pPr>
    </w:p>
    <w:p w:rsidR="00A40DD1" w:rsidRPr="00A40DD1" w:rsidRDefault="00A40DD1" w:rsidP="00A40DD1">
      <w:pPr>
        <w:spacing w:line="240" w:lineRule="atLeast"/>
        <w:ind w:firstLineChars="100" w:firstLine="200"/>
        <w:rPr>
          <w:rFonts w:ascii="ＭＳ 明朝" w:hAnsi="ＭＳ 明朝"/>
          <w:sz w:val="20"/>
          <w:u w:val="single"/>
        </w:rPr>
      </w:pPr>
      <w:r w:rsidRPr="00A40DD1">
        <w:rPr>
          <w:rFonts w:ascii="ＭＳ 明朝" w:hAnsi="ＭＳ 明朝" w:hint="eastAsia"/>
          <w:sz w:val="20"/>
        </w:rPr>
        <w:t>・</w:t>
      </w:r>
      <w:r w:rsidRPr="00A40DD1">
        <w:rPr>
          <w:rFonts w:ascii="ＭＳ 明朝" w:hAnsi="ＭＳ 明朝" w:hint="eastAsia"/>
          <w:sz w:val="20"/>
          <w:u w:val="single"/>
        </w:rPr>
        <w:t>マネジメント＆コントロール力</w:t>
      </w:r>
    </w:p>
    <w:p w:rsidR="00A40DD1" w:rsidRPr="00A40DD1" w:rsidRDefault="00A40DD1" w:rsidP="00A40DD1">
      <w:pPr>
        <w:spacing w:line="240" w:lineRule="atLeast"/>
        <w:ind w:leftChars="198" w:left="416"/>
        <w:rPr>
          <w:rFonts w:ascii="ＭＳ 明朝" w:hAnsi="ＭＳ 明朝"/>
          <w:sz w:val="20"/>
        </w:rPr>
      </w:pPr>
      <w:r w:rsidRPr="00A40DD1">
        <w:rPr>
          <w:rFonts w:ascii="ＭＳ 明朝" w:hAnsi="ＭＳ 明朝" w:hint="eastAsia"/>
          <w:sz w:val="20"/>
        </w:rPr>
        <w:t>大規模基幹システム再構築といった、膨大なタスクや制約、多数のメンバー／チーム／ベンダーが連携して作業を進める状況でも、実務や技術に裏づけされたスケジュール作成＋潜在リスク確認、進捗＆課題管理、技術リードやメンバーフォローなど、緻密なマネジメントを実施。担当領域については、常に顧客やメンバーに対して安定感・安心感を与えてきた。ステークホルダーの期待値コントロールについても常に意識。</w:t>
      </w:r>
    </w:p>
    <w:p w:rsidR="00F12D09" w:rsidRPr="00B87015" w:rsidRDefault="00984FAD" w:rsidP="00984FAD">
      <w:pPr>
        <w:widowControl/>
        <w:jc w:val="left"/>
        <w:rPr>
          <w:rFonts w:ascii="ＭＳ 明朝" w:hAnsi="ＭＳ 明朝"/>
          <w:b/>
          <w:sz w:val="20"/>
        </w:rPr>
      </w:pPr>
      <w:r>
        <w:rPr>
          <w:rFonts w:ascii="ＭＳ 明朝" w:hAnsi="ＭＳ 明朝"/>
          <w:b/>
          <w:sz w:val="20"/>
        </w:rPr>
        <w:br w:type="page"/>
      </w:r>
      <w:r w:rsidR="005E1B9A">
        <w:rPr>
          <w:rFonts w:ascii="ＭＳ 明朝" w:hAnsi="ＭＳ 明朝" w:hint="eastAsia"/>
          <w:b/>
          <w:sz w:val="20"/>
        </w:rPr>
        <w:lastRenderedPageBreak/>
        <w:t>■</w:t>
      </w:r>
      <w:r w:rsidR="004920A9" w:rsidRPr="00B87015">
        <w:rPr>
          <w:rFonts w:ascii="ＭＳ 明朝" w:hAnsi="ＭＳ 明朝" w:hint="eastAsia"/>
          <w:b/>
          <w:sz w:val="20"/>
        </w:rPr>
        <w:t>＜こちらにご記入ください＞</w:t>
      </w:r>
      <w:r w:rsidR="00B10065">
        <w:rPr>
          <w:rFonts w:ascii="ＭＳ 明朝" w:hAnsi="ＭＳ 明朝" w:hint="eastAsia"/>
          <w:b/>
          <w:sz w:val="20"/>
        </w:rPr>
        <w:t xml:space="preserve">　</w:t>
      </w:r>
      <w:r w:rsidR="005E1B9A" w:rsidRPr="00B87015">
        <w:rPr>
          <w:rFonts w:ascii="ＭＳ 明朝" w:hAnsi="ＭＳ 明朝" w:hint="eastAsia"/>
          <w:b/>
          <w:sz w:val="20"/>
        </w:rPr>
        <w:t>職務経歴</w:t>
      </w:r>
    </w:p>
    <w:p w:rsidR="00A40DD1" w:rsidRDefault="00606374" w:rsidP="00984FAD">
      <w:pPr>
        <w:spacing w:line="12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7BE74E" wp14:editId="716540DF">
                <wp:simplePos x="0" y="0"/>
                <wp:positionH relativeFrom="column">
                  <wp:posOffset>4050665</wp:posOffset>
                </wp:positionH>
                <wp:positionV relativeFrom="paragraph">
                  <wp:posOffset>-370840</wp:posOffset>
                </wp:positionV>
                <wp:extent cx="1524000" cy="304800"/>
                <wp:effectExtent l="0" t="0" r="19050" b="15240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5083"/>
                            <a:gd name="adj2" fmla="val 89375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D09" w:rsidRPr="002F169C" w:rsidRDefault="00F12D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</w:t>
                            </w:r>
                            <w:r w:rsidR="00A677BE"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BE7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6" type="#_x0000_t62" style="position:absolute;left:0;text-align:left;margin-left:318.95pt;margin-top:-29.2pt;width:120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" adj="3222,30105" fillcolor="#f2f2f2">
                <v:textbox inset="5.85pt,.7pt,5.85pt,.7pt">
                  <w:txbxContent>
                    <w:p w:rsidR="00F12D09" w:rsidRPr="002F169C" w:rsidRDefault="00F12D0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</w:t>
                      </w:r>
                      <w:r w:rsidR="00A677BE"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10065" w:rsidRPr="00B87015" w:rsidRDefault="006B34ED" w:rsidP="008E5286">
      <w:pPr>
        <w:snapToGrid w:val="0"/>
        <w:spacing w:line="26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="00B10065">
        <w:rPr>
          <w:rFonts w:ascii="ＭＳ 明朝" w:hAnsi="ＭＳ 明朝" w:hint="eastAsia"/>
          <w:sz w:val="20"/>
        </w:rPr>
        <w:t xml:space="preserve">　</w:t>
      </w:r>
      <w:r w:rsidR="00E54FF7">
        <w:rPr>
          <w:rFonts w:ascii="ＭＳ 明朝" w:hAnsi="ＭＳ 明朝" w:hint="eastAsia"/>
          <w:sz w:val="20"/>
        </w:rPr>
        <w:t xml:space="preserve">　　　　　　　　　　　</w:t>
      </w:r>
      <w:r w:rsidR="00B10065">
        <w:rPr>
          <w:rFonts w:ascii="ＭＳ 明朝" w:hAnsi="ＭＳ 明朝" w:hint="eastAsia"/>
          <w:sz w:val="20"/>
        </w:rPr>
        <w:t xml:space="preserve">　　　　　　　　　</w:t>
      </w:r>
      <w:r w:rsidR="00B10065" w:rsidRPr="00B87015">
        <w:rPr>
          <w:rFonts w:ascii="ＭＳ 明朝" w:hAnsi="ＭＳ 明朝" w:hint="eastAsia"/>
          <w:sz w:val="20"/>
        </w:rPr>
        <w:t>（　　　年　　月　～　　　　年　　月）</w:t>
      </w:r>
    </w:p>
    <w:p w:rsidR="00B10065" w:rsidRDefault="00B10065" w:rsidP="00B10065">
      <w:pPr>
        <w:spacing w:line="26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 w:rsidR="008E5286">
        <w:rPr>
          <w:rFonts w:ascii="ＭＳ 明朝" w:hAnsi="ＭＳ 明朝" w:hint="eastAsia"/>
          <w:sz w:val="20"/>
        </w:rPr>
        <w:t xml:space="preserve">　　　　</w:t>
      </w:r>
      <w:r w:rsidR="006B34ED" w:rsidRPr="006B34ED">
        <w:rPr>
          <w:rFonts w:ascii="ＭＳ 明朝" w:hAnsi="ＭＳ 明朝" w:hint="eastAsia"/>
          <w:sz w:val="20"/>
        </w:rPr>
        <w:t>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 w:rsidR="008E5286"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名　　設立：</w:t>
      </w:r>
      <w:r w:rsidR="008E5286">
        <w:rPr>
          <w:rFonts w:ascii="ＭＳ 明朝" w:hAnsi="ＭＳ 明朝" w:hint="eastAsia"/>
          <w:sz w:val="20"/>
        </w:rPr>
        <w:t xml:space="preserve">　　　</w:t>
      </w:r>
      <w:r w:rsidR="006B34ED" w:rsidRPr="006B34ED">
        <w:rPr>
          <w:rFonts w:ascii="ＭＳ 明朝" w:hAnsi="ＭＳ 明朝" w:hint="eastAsia"/>
          <w:sz w:val="20"/>
        </w:rPr>
        <w:t>年</w:t>
      </w:r>
      <w:r w:rsidR="008E5286">
        <w:rPr>
          <w:rFonts w:ascii="ＭＳ 明朝" w:hAnsi="ＭＳ 明朝" w:hint="eastAsia"/>
          <w:sz w:val="20"/>
        </w:rPr>
        <w:t xml:space="preserve">　　</w:t>
      </w:r>
      <w:r w:rsidR="006B34ED" w:rsidRPr="006B34ED">
        <w:rPr>
          <w:rFonts w:ascii="ＭＳ 明朝" w:hAnsi="ＭＳ 明朝" w:hint="eastAsia"/>
          <w:sz w:val="20"/>
        </w:rPr>
        <w:t>月</w:t>
      </w:r>
      <w:r w:rsidRPr="00B87015">
        <w:rPr>
          <w:rFonts w:ascii="ＭＳ 明朝" w:hAnsi="ＭＳ 明朝" w:hint="eastAsia"/>
          <w:sz w:val="20"/>
        </w:rPr>
        <w:t xml:space="preserve">　　売上高：</w:t>
      </w:r>
      <w:r w:rsidR="008E5286">
        <w:rPr>
          <w:rFonts w:ascii="ＭＳ 明朝" w:hAnsi="ＭＳ 明朝" w:hint="eastAsia"/>
          <w:sz w:val="20"/>
        </w:rPr>
        <w:t xml:space="preserve">　　　　　</w:t>
      </w:r>
      <w:r w:rsidR="006B34ED" w:rsidRPr="006B34ED">
        <w:rPr>
          <w:rFonts w:ascii="ＭＳ 明朝" w:hAnsi="ＭＳ 明朝" w:hint="eastAsia"/>
          <w:sz w:val="20"/>
        </w:rPr>
        <w:t>円</w:t>
      </w:r>
    </w:p>
    <w:p w:rsidR="006B34ED" w:rsidRPr="006B34ED" w:rsidRDefault="006B34ED" w:rsidP="00BE38E0">
      <w:pPr>
        <w:spacing w:line="240" w:lineRule="exact"/>
        <w:ind w:firstLineChars="100" w:firstLine="200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 w:val="20"/>
        </w:rPr>
        <w:t>事業内容：</w:t>
      </w:r>
      <w:r w:rsidR="00BE38E0" w:rsidRPr="006B34ED">
        <w:rPr>
          <w:rFonts w:asciiTheme="minorEastAsia" w:eastAsiaTheme="minorEastAsia" w:hAnsiTheme="minorEastAsia"/>
          <w:szCs w:val="21"/>
        </w:rPr>
        <w:t xml:space="preserve"> </w:t>
      </w:r>
    </w:p>
    <w:p w:rsidR="006B34ED" w:rsidRDefault="006B34ED" w:rsidP="00984FAD">
      <w:pPr>
        <w:spacing w:line="240" w:lineRule="exact"/>
        <w:ind w:firstLineChars="100" w:firstLine="200"/>
        <w:rPr>
          <w:rFonts w:ascii="ＭＳ 明朝" w:hAnsi="ＭＳ 明朝"/>
          <w:sz w:val="20"/>
        </w:rPr>
      </w:pPr>
    </w:p>
    <w:p w:rsidR="00A40DD1" w:rsidRDefault="00A40DD1" w:rsidP="00984FAD">
      <w:pPr>
        <w:spacing w:line="120" w:lineRule="exact"/>
        <w:rPr>
          <w:rFonts w:ascii="ＭＳ 明朝" w:hAnsi="ＭＳ 明朝"/>
          <w:b/>
          <w:sz w:val="20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962"/>
        <w:gridCol w:w="1984"/>
        <w:gridCol w:w="1418"/>
      </w:tblGrid>
      <w:tr w:rsidR="00A40DD1" w:rsidRPr="00A40DD1" w:rsidTr="00592781">
        <w:tc>
          <w:tcPr>
            <w:tcW w:w="1418" w:type="dxa"/>
            <w:shd w:val="clear" w:color="auto" w:fill="F2F2F2"/>
          </w:tcPr>
          <w:p w:rsidR="00A40DD1" w:rsidRPr="00A40DD1" w:rsidRDefault="00A40DD1" w:rsidP="00A91073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4962" w:type="dxa"/>
            <w:shd w:val="clear" w:color="auto" w:fill="F2F2F2"/>
          </w:tcPr>
          <w:p w:rsidR="00A40DD1" w:rsidRPr="00A40DD1" w:rsidRDefault="00A40DD1" w:rsidP="00A91073">
            <w:pPr>
              <w:spacing w:line="240" w:lineRule="atLeast"/>
              <w:jc w:val="center"/>
              <w:rPr>
                <w:rFonts w:ascii="ＭＳ 明朝" w:hAnsi="ＭＳ 明朝"/>
                <w:snapToGrid w:val="0"/>
                <w:color w:val="000000"/>
                <w:sz w:val="20"/>
              </w:rPr>
            </w:pPr>
            <w:r w:rsidRPr="00A40DD1">
              <w:rPr>
                <w:rFonts w:ascii="ＭＳ 明朝" w:hAnsi="ＭＳ 明朝" w:hint="eastAsia"/>
                <w:snapToGrid w:val="0"/>
                <w:color w:val="000000"/>
                <w:sz w:val="20"/>
              </w:rPr>
              <w:t>プロジェクト内容</w:t>
            </w:r>
          </w:p>
        </w:tc>
        <w:tc>
          <w:tcPr>
            <w:tcW w:w="1984" w:type="dxa"/>
            <w:shd w:val="clear" w:color="auto" w:fill="F2F2F2"/>
          </w:tcPr>
          <w:p w:rsidR="00A40DD1" w:rsidRPr="00A40DD1" w:rsidRDefault="00A40DD1" w:rsidP="00A91073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環境／規模</w:t>
            </w:r>
          </w:p>
        </w:tc>
        <w:tc>
          <w:tcPr>
            <w:tcW w:w="1418" w:type="dxa"/>
            <w:shd w:val="clear" w:color="auto" w:fill="F2F2F2"/>
          </w:tcPr>
          <w:p w:rsidR="00A40DD1" w:rsidRPr="00A40DD1" w:rsidRDefault="00A40DD1" w:rsidP="00A91073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役割</w:t>
            </w:r>
          </w:p>
        </w:tc>
      </w:tr>
      <w:tr w:rsidR="006B34ED" w:rsidRPr="00A40DD1" w:rsidTr="00592781">
        <w:tc>
          <w:tcPr>
            <w:tcW w:w="1418" w:type="dxa"/>
          </w:tcPr>
          <w:p w:rsidR="006B34ED" w:rsidRDefault="00592781" w:rsidP="00592781">
            <w:pPr>
              <w:spacing w:line="250" w:lineRule="exact"/>
              <w:ind w:firstLineChars="100" w:firstLine="20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6B34ED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6B34ED">
              <w:rPr>
                <w:rFonts w:ascii="ＭＳ 明朝" w:hAnsi="ＭＳ 明朝" w:hint="eastAsia"/>
                <w:sz w:val="20"/>
              </w:rPr>
              <w:t>月</w:t>
            </w:r>
          </w:p>
          <w:p w:rsidR="006B34ED" w:rsidRDefault="006B34ED" w:rsidP="0059278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｜</w:t>
            </w:r>
          </w:p>
          <w:p w:rsidR="006B34ED" w:rsidRPr="00A40DD1" w:rsidRDefault="00592781" w:rsidP="00592781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6B34ED">
              <w:rPr>
                <w:rFonts w:ascii="ＭＳ 明朝" w:hAnsi="ＭＳ 明朝" w:hint="eastAsia"/>
                <w:sz w:val="20"/>
              </w:rPr>
              <w:t>年</w:t>
            </w:r>
            <w:r w:rsidR="008E5286">
              <w:rPr>
                <w:rFonts w:ascii="ＭＳ 明朝" w:hAnsi="ＭＳ 明朝" w:hint="eastAsia"/>
                <w:sz w:val="20"/>
              </w:rPr>
              <w:t xml:space="preserve">　</w:t>
            </w:r>
            <w:r w:rsidR="006B34ED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4962" w:type="dxa"/>
          </w:tcPr>
          <w:p w:rsidR="006B34ED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＜概要＞</w:t>
            </w:r>
          </w:p>
          <w:p w:rsidR="006B34ED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E38E0" w:rsidRDefault="00BE38E0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B34ED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＜担当業務＞</w:t>
            </w:r>
          </w:p>
          <w:p w:rsidR="006B34ED" w:rsidRPr="00A40DD1" w:rsidRDefault="006B34ED" w:rsidP="00BE38E0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6B34ED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[規模]</w:t>
            </w:r>
          </w:p>
          <w:p w:rsidR="006B34ED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B34ED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Default="008E5286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B34ED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[システム基盤]</w:t>
            </w:r>
          </w:p>
          <w:p w:rsidR="006B34ED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B34ED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B34ED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B34ED" w:rsidRPr="00A40DD1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[検証設備]</w:t>
            </w:r>
          </w:p>
          <w:p w:rsidR="006B34ED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B34ED" w:rsidRPr="00A40DD1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B34ED" w:rsidRPr="00A40DD1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</w:tcPr>
          <w:p w:rsidR="006B34ED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</w:t>
            </w:r>
            <w:r w:rsidR="001B4840">
              <w:rPr>
                <w:rFonts w:ascii="ＭＳ 明朝" w:hAnsi="ＭＳ 明朝" w:hint="eastAsia"/>
                <w:sz w:val="20"/>
              </w:rPr>
              <w:t>：</w:t>
            </w:r>
          </w:p>
          <w:p w:rsidR="006B34ED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B34ED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B34ED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6B34ED" w:rsidRDefault="006B34ED" w:rsidP="00091762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メンバー数:</w:t>
            </w:r>
          </w:p>
          <w:p w:rsidR="006B34ED" w:rsidRPr="00A40DD1" w:rsidRDefault="006B34ED" w:rsidP="00BE38E0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名</w:t>
            </w:r>
          </w:p>
        </w:tc>
      </w:tr>
      <w:tr w:rsidR="00BE38E0" w:rsidRPr="00A40DD1" w:rsidTr="00E803FE">
        <w:tc>
          <w:tcPr>
            <w:tcW w:w="1418" w:type="dxa"/>
            <w:tcBorders>
              <w:bottom w:val="single" w:sz="6" w:space="0" w:color="auto"/>
            </w:tcBorders>
          </w:tcPr>
          <w:p w:rsidR="00BE38E0" w:rsidRDefault="005C0980" w:rsidP="005C7F56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8E5286">
              <w:rPr>
                <w:rFonts w:ascii="ＭＳ 明朝" w:hAnsi="ＭＳ 明朝" w:hint="eastAsia"/>
                <w:sz w:val="20"/>
              </w:rPr>
              <w:t xml:space="preserve">　</w:t>
            </w:r>
            <w:r w:rsidR="00BE38E0">
              <w:rPr>
                <w:rFonts w:ascii="ＭＳ 明朝" w:hAnsi="ＭＳ 明朝" w:hint="eastAsia"/>
                <w:sz w:val="20"/>
              </w:rPr>
              <w:t>年</w:t>
            </w:r>
            <w:r w:rsidR="008E5286">
              <w:rPr>
                <w:rFonts w:ascii="ＭＳ 明朝" w:hAnsi="ＭＳ 明朝" w:hint="eastAsia"/>
                <w:sz w:val="20"/>
              </w:rPr>
              <w:t xml:space="preserve">　</w:t>
            </w:r>
            <w:r w:rsidR="00BE38E0">
              <w:rPr>
                <w:rFonts w:ascii="ＭＳ 明朝" w:hAnsi="ＭＳ 明朝" w:hint="eastAsia"/>
                <w:sz w:val="20"/>
              </w:rPr>
              <w:t>月</w:t>
            </w:r>
          </w:p>
          <w:p w:rsidR="00BE38E0" w:rsidRDefault="00BE38E0" w:rsidP="005C7F56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｜</w:t>
            </w:r>
          </w:p>
          <w:p w:rsidR="00BE38E0" w:rsidRPr="00A40DD1" w:rsidRDefault="005C0980" w:rsidP="005C7F56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8E5286">
              <w:rPr>
                <w:rFonts w:ascii="ＭＳ 明朝" w:hAnsi="ＭＳ 明朝" w:hint="eastAsia"/>
                <w:sz w:val="20"/>
              </w:rPr>
              <w:t xml:space="preserve">　</w:t>
            </w:r>
            <w:r w:rsidR="00BE38E0">
              <w:rPr>
                <w:rFonts w:ascii="ＭＳ 明朝" w:hAnsi="ＭＳ 明朝" w:hint="eastAsia"/>
                <w:sz w:val="20"/>
              </w:rPr>
              <w:t>年</w:t>
            </w:r>
            <w:r w:rsidR="008E5286">
              <w:rPr>
                <w:rFonts w:ascii="ＭＳ 明朝" w:hAnsi="ＭＳ 明朝" w:hint="eastAsia"/>
                <w:sz w:val="20"/>
              </w:rPr>
              <w:t xml:space="preserve">　</w:t>
            </w:r>
            <w:r w:rsidR="00BE38E0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4962" w:type="dxa"/>
            <w:tcBorders>
              <w:bottom w:val="single" w:sz="6" w:space="0" w:color="auto"/>
            </w:tcBorders>
          </w:tcPr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＜概要＞</w:t>
            </w:r>
          </w:p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＜担当業務＞</w:t>
            </w:r>
          </w:p>
          <w:p w:rsidR="00BE38E0" w:rsidRPr="00A40DD1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[規模]</w:t>
            </w:r>
          </w:p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[システム基盤]</w:t>
            </w:r>
          </w:p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E38E0" w:rsidRPr="00A40DD1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[検証設備]</w:t>
            </w:r>
          </w:p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E38E0" w:rsidRPr="00A40DD1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E38E0" w:rsidRPr="00A40DD1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</w:t>
            </w:r>
            <w:r w:rsidR="001B4840">
              <w:rPr>
                <w:rFonts w:ascii="ＭＳ 明朝" w:hAnsi="ＭＳ 明朝" w:hint="eastAsia"/>
                <w:sz w:val="20"/>
              </w:rPr>
              <w:t>：</w:t>
            </w:r>
          </w:p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BE38E0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メンバー数:</w:t>
            </w:r>
          </w:p>
          <w:p w:rsidR="00BE38E0" w:rsidRPr="00A40DD1" w:rsidRDefault="00BE38E0" w:rsidP="005C7F56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名</w:t>
            </w:r>
          </w:p>
        </w:tc>
      </w:tr>
      <w:tr w:rsidR="008E5286" w:rsidRPr="00A40DD1" w:rsidTr="00E803F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8E5286" w:rsidRDefault="005C0980" w:rsidP="005654F7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8E5286">
              <w:rPr>
                <w:rFonts w:ascii="ＭＳ 明朝" w:hAnsi="ＭＳ 明朝" w:hint="eastAsia"/>
                <w:sz w:val="20"/>
              </w:rPr>
              <w:t xml:space="preserve">　年　月</w:t>
            </w:r>
          </w:p>
          <w:p w:rsidR="008E5286" w:rsidRDefault="008E5286" w:rsidP="005654F7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｜</w:t>
            </w:r>
          </w:p>
          <w:p w:rsidR="008E5286" w:rsidRPr="00A40DD1" w:rsidRDefault="005C0980" w:rsidP="005654F7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8E5286">
              <w:rPr>
                <w:rFonts w:ascii="ＭＳ 明朝" w:hAnsi="ＭＳ 明朝" w:hint="eastAsia"/>
                <w:sz w:val="20"/>
              </w:rPr>
              <w:t xml:space="preserve">　年　月</w:t>
            </w:r>
          </w:p>
        </w:tc>
        <w:tc>
          <w:tcPr>
            <w:tcW w:w="49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＜概要＞</w:t>
            </w: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＜担当業務＞</w:t>
            </w:r>
          </w:p>
          <w:p w:rsidR="008E5286" w:rsidRPr="00A40DD1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[規模]</w:t>
            </w: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[システム基盤]</w:t>
            </w: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Pr="00A40DD1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[検証設備]</w:t>
            </w: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Pr="00A40DD1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Pr="00A40DD1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B4840" w:rsidRDefault="001B4840" w:rsidP="001B4840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役割：</w:t>
            </w:r>
          </w:p>
          <w:p w:rsidR="001B4840" w:rsidRDefault="001B4840" w:rsidP="001B4840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1B4840" w:rsidRDefault="001B4840" w:rsidP="001B4840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1B4840" w:rsidRDefault="001B4840" w:rsidP="001B4840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1B4840" w:rsidRDefault="001B4840" w:rsidP="001B4840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メンバー数:</w:t>
            </w:r>
          </w:p>
          <w:p w:rsidR="008E5286" w:rsidRPr="00A40DD1" w:rsidRDefault="001B4840" w:rsidP="001B4840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名</w:t>
            </w:r>
          </w:p>
        </w:tc>
      </w:tr>
      <w:tr w:rsidR="008E5286" w:rsidRPr="00A40DD1" w:rsidTr="00E803F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8E5286" w:rsidRDefault="008E5286" w:rsidP="005654F7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5C0980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年　月</w:t>
            </w:r>
          </w:p>
          <w:p w:rsidR="008E5286" w:rsidRDefault="008E5286" w:rsidP="005654F7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｜</w:t>
            </w:r>
          </w:p>
          <w:p w:rsidR="008E5286" w:rsidRPr="00A40DD1" w:rsidRDefault="008E5286" w:rsidP="005654F7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5C0980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年　月</w:t>
            </w:r>
          </w:p>
        </w:tc>
        <w:tc>
          <w:tcPr>
            <w:tcW w:w="49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＜概要＞</w:t>
            </w: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＜担当業務＞</w:t>
            </w:r>
          </w:p>
          <w:p w:rsidR="008E5286" w:rsidRPr="00A40DD1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[規模]</w:t>
            </w: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[システム基盤]</w:t>
            </w: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Pr="00A40DD1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[検証設備]</w:t>
            </w:r>
          </w:p>
          <w:p w:rsidR="008E5286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Pr="00A40DD1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8E5286" w:rsidRPr="00A40DD1" w:rsidRDefault="008E5286" w:rsidP="005654F7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1B4840" w:rsidRDefault="001B4840" w:rsidP="001B4840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役割：</w:t>
            </w:r>
          </w:p>
          <w:p w:rsidR="001B4840" w:rsidRDefault="001B4840" w:rsidP="001B4840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1B4840" w:rsidRDefault="001B4840" w:rsidP="001B4840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1B4840" w:rsidRDefault="001B4840" w:rsidP="001B4840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1B4840" w:rsidRDefault="001B4840" w:rsidP="001B4840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メンバー数:</w:t>
            </w:r>
          </w:p>
          <w:p w:rsidR="008E5286" w:rsidRPr="00A40DD1" w:rsidRDefault="001B4840" w:rsidP="001B4840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名</w:t>
            </w:r>
          </w:p>
        </w:tc>
      </w:tr>
    </w:tbl>
    <w:p w:rsidR="008E5286" w:rsidRDefault="008E5286" w:rsidP="00B10065">
      <w:pPr>
        <w:rPr>
          <w:rFonts w:ascii="ＭＳ 明朝" w:hAnsi="ＭＳ 明朝"/>
          <w:b/>
          <w:sz w:val="20"/>
        </w:rPr>
      </w:pPr>
    </w:p>
    <w:p w:rsidR="006B34ED" w:rsidRPr="008E5286" w:rsidRDefault="008E5286" w:rsidP="001B4840">
      <w:pPr>
        <w:widowControl/>
        <w:jc w:val="left"/>
        <w:rPr>
          <w:rFonts w:ascii="ＭＳ 明朝" w:hAnsi="ＭＳ 明朝"/>
          <w:b/>
          <w:sz w:val="20"/>
        </w:rPr>
      </w:pPr>
      <w:r>
        <w:rPr>
          <w:rFonts w:ascii="ＭＳ 明朝" w:hAnsi="ＭＳ 明朝"/>
          <w:b/>
          <w:sz w:val="20"/>
        </w:rPr>
        <w:br w:type="page"/>
      </w:r>
    </w:p>
    <w:p w:rsidR="008E5286" w:rsidRPr="00B87015" w:rsidRDefault="008E5286" w:rsidP="008E5286">
      <w:pPr>
        <w:snapToGrid w:val="0"/>
        <w:spacing w:line="26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 xml:space="preserve">◇　　　　</w:t>
      </w:r>
      <w:r w:rsidR="00E54FF7">
        <w:rPr>
          <w:rFonts w:ascii="ＭＳ 明朝" w:hAnsi="ＭＳ 明朝" w:hint="eastAsia"/>
          <w:sz w:val="20"/>
        </w:rPr>
        <w:t xml:space="preserve">　　　　　　</w:t>
      </w:r>
      <w:r>
        <w:rPr>
          <w:rFonts w:ascii="ＭＳ 明朝" w:hAnsi="ＭＳ 明朝" w:hint="eastAsia"/>
          <w:sz w:val="20"/>
        </w:rPr>
        <w:t xml:space="preserve">　　　　　</w:t>
      </w:r>
      <w:r w:rsidR="001B4840">
        <w:rPr>
          <w:rFonts w:ascii="ＭＳ 明朝" w:hAnsi="ＭＳ 明朝" w:hint="eastAsia"/>
          <w:sz w:val="20"/>
        </w:rPr>
        <w:t xml:space="preserve">　　　　　</w:t>
      </w:r>
      <w:r>
        <w:rPr>
          <w:rFonts w:ascii="ＭＳ 明朝" w:hAnsi="ＭＳ 明朝" w:hint="eastAsia"/>
          <w:sz w:val="20"/>
        </w:rPr>
        <w:t xml:space="preserve">　</w:t>
      </w:r>
      <w:r w:rsidRPr="00B87015">
        <w:rPr>
          <w:rFonts w:ascii="ＭＳ 明朝" w:hAnsi="ＭＳ 明朝" w:hint="eastAsia"/>
          <w:sz w:val="20"/>
        </w:rPr>
        <w:t>（　　　年　　月　～　　　　年　　月）</w:t>
      </w:r>
    </w:p>
    <w:p w:rsidR="008E5286" w:rsidRDefault="008E5286" w:rsidP="008E5286">
      <w:pPr>
        <w:spacing w:line="26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</w:t>
      </w:r>
      <w:r w:rsidRPr="006B34ED">
        <w:rPr>
          <w:rFonts w:ascii="ＭＳ 明朝" w:hAnsi="ＭＳ 明朝" w:hint="eastAsia"/>
          <w:sz w:val="20"/>
        </w:rPr>
        <w:t>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6B34ED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6B34ED">
        <w:rPr>
          <w:rFonts w:ascii="ＭＳ 明朝" w:hAnsi="ＭＳ 明朝" w:hint="eastAsia"/>
          <w:sz w:val="20"/>
        </w:rPr>
        <w:t>月</w:t>
      </w:r>
      <w:r w:rsidRPr="00B87015">
        <w:rPr>
          <w:rFonts w:ascii="ＭＳ 明朝" w:hAnsi="ＭＳ 明朝" w:hint="eastAsia"/>
          <w:sz w:val="20"/>
        </w:rPr>
        <w:t xml:space="preserve">　　売上高：</w:t>
      </w:r>
      <w:r>
        <w:rPr>
          <w:rFonts w:ascii="ＭＳ 明朝" w:hAnsi="ＭＳ 明朝" w:hint="eastAsia"/>
          <w:sz w:val="20"/>
        </w:rPr>
        <w:t xml:space="preserve">　　　　　</w:t>
      </w:r>
      <w:r w:rsidRPr="006B34ED">
        <w:rPr>
          <w:rFonts w:ascii="ＭＳ 明朝" w:hAnsi="ＭＳ 明朝" w:hint="eastAsia"/>
          <w:sz w:val="20"/>
        </w:rPr>
        <w:t>円</w:t>
      </w:r>
    </w:p>
    <w:p w:rsidR="008E5286" w:rsidRPr="006B34ED" w:rsidRDefault="008E5286" w:rsidP="008E5286">
      <w:pPr>
        <w:spacing w:line="240" w:lineRule="exact"/>
        <w:ind w:firstLineChars="100" w:firstLine="200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 w:val="20"/>
        </w:rPr>
        <w:t>事業内容：</w:t>
      </w:r>
      <w:r w:rsidRPr="006B34ED">
        <w:rPr>
          <w:rFonts w:asciiTheme="minorEastAsia" w:eastAsiaTheme="minorEastAsia" w:hAnsiTheme="minorEastAsia"/>
          <w:szCs w:val="21"/>
        </w:rPr>
        <w:t xml:space="preserve"> </w:t>
      </w:r>
    </w:p>
    <w:p w:rsidR="008E5286" w:rsidRDefault="008E5286" w:rsidP="008E5286">
      <w:pPr>
        <w:spacing w:line="240" w:lineRule="exact"/>
        <w:ind w:firstLineChars="100" w:firstLine="200"/>
        <w:rPr>
          <w:rFonts w:ascii="ＭＳ 明朝" w:hAnsi="ＭＳ 明朝"/>
          <w:sz w:val="20"/>
        </w:rPr>
      </w:pPr>
    </w:p>
    <w:p w:rsidR="008E5286" w:rsidRDefault="008E5286" w:rsidP="008E5286">
      <w:pPr>
        <w:spacing w:line="120" w:lineRule="exact"/>
        <w:rPr>
          <w:rFonts w:ascii="ＭＳ 明朝" w:hAnsi="ＭＳ 明朝"/>
          <w:b/>
          <w:sz w:val="20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962"/>
        <w:gridCol w:w="1984"/>
        <w:gridCol w:w="1418"/>
      </w:tblGrid>
      <w:tr w:rsidR="008E5286" w:rsidRPr="00A40DD1" w:rsidTr="00592781">
        <w:tc>
          <w:tcPr>
            <w:tcW w:w="1418" w:type="dxa"/>
            <w:shd w:val="clear" w:color="auto" w:fill="F2F2F2"/>
          </w:tcPr>
          <w:p w:rsidR="008E5286" w:rsidRPr="00A40DD1" w:rsidRDefault="008E5286" w:rsidP="005654F7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4962" w:type="dxa"/>
            <w:shd w:val="clear" w:color="auto" w:fill="F2F2F2"/>
          </w:tcPr>
          <w:p w:rsidR="008E5286" w:rsidRPr="00A40DD1" w:rsidRDefault="008E5286" w:rsidP="005654F7">
            <w:pPr>
              <w:spacing w:line="240" w:lineRule="atLeast"/>
              <w:jc w:val="center"/>
              <w:rPr>
                <w:rFonts w:ascii="ＭＳ 明朝" w:hAnsi="ＭＳ 明朝"/>
                <w:snapToGrid w:val="0"/>
                <w:color w:val="000000"/>
                <w:sz w:val="20"/>
              </w:rPr>
            </w:pPr>
            <w:r w:rsidRPr="00A40DD1">
              <w:rPr>
                <w:rFonts w:ascii="ＭＳ 明朝" w:hAnsi="ＭＳ 明朝" w:hint="eastAsia"/>
                <w:snapToGrid w:val="0"/>
                <w:color w:val="000000"/>
                <w:sz w:val="20"/>
              </w:rPr>
              <w:t>プロジェクト内容</w:t>
            </w:r>
          </w:p>
        </w:tc>
        <w:tc>
          <w:tcPr>
            <w:tcW w:w="1984" w:type="dxa"/>
            <w:shd w:val="clear" w:color="auto" w:fill="F2F2F2"/>
          </w:tcPr>
          <w:p w:rsidR="008E5286" w:rsidRPr="00A40DD1" w:rsidRDefault="008E5286" w:rsidP="005654F7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環境／規模</w:t>
            </w:r>
          </w:p>
        </w:tc>
        <w:tc>
          <w:tcPr>
            <w:tcW w:w="1418" w:type="dxa"/>
            <w:shd w:val="clear" w:color="auto" w:fill="F2F2F2"/>
          </w:tcPr>
          <w:p w:rsidR="008E5286" w:rsidRPr="00A40DD1" w:rsidRDefault="008E5286" w:rsidP="005654F7">
            <w:pPr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役割</w:t>
            </w:r>
          </w:p>
        </w:tc>
      </w:tr>
      <w:tr w:rsidR="005C0980" w:rsidRPr="00A40DD1" w:rsidTr="00592781">
        <w:tc>
          <w:tcPr>
            <w:tcW w:w="1418" w:type="dxa"/>
          </w:tcPr>
          <w:p w:rsidR="005C0980" w:rsidRDefault="005C0980" w:rsidP="000A624F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月</w:t>
            </w:r>
          </w:p>
          <w:p w:rsidR="005C0980" w:rsidRDefault="005C0980" w:rsidP="000A624F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｜</w:t>
            </w:r>
          </w:p>
          <w:p w:rsidR="005C0980" w:rsidRPr="00A40DD1" w:rsidRDefault="005C0980" w:rsidP="000A624F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月</w:t>
            </w:r>
          </w:p>
        </w:tc>
        <w:tc>
          <w:tcPr>
            <w:tcW w:w="4962" w:type="dxa"/>
          </w:tcPr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＜概要＞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＜担当業務＞</w:t>
            </w: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[規模]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[システム基盤]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[検証設備]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</w:tcPr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役割：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メンバー数:</w:t>
            </w: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名</w:t>
            </w:r>
          </w:p>
        </w:tc>
      </w:tr>
      <w:tr w:rsidR="005C0980" w:rsidRPr="00A40DD1" w:rsidTr="00E803FE">
        <w:tc>
          <w:tcPr>
            <w:tcW w:w="1418" w:type="dxa"/>
            <w:tcBorders>
              <w:bottom w:val="single" w:sz="6" w:space="0" w:color="auto"/>
            </w:tcBorders>
          </w:tcPr>
          <w:p w:rsidR="005C0980" w:rsidRDefault="005C0980" w:rsidP="000A624F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月</w:t>
            </w:r>
          </w:p>
          <w:p w:rsidR="005C0980" w:rsidRDefault="005C0980" w:rsidP="000A624F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｜</w:t>
            </w:r>
          </w:p>
          <w:p w:rsidR="005C0980" w:rsidRPr="00A40DD1" w:rsidRDefault="005C0980" w:rsidP="000A624F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月</w:t>
            </w:r>
          </w:p>
        </w:tc>
        <w:tc>
          <w:tcPr>
            <w:tcW w:w="4962" w:type="dxa"/>
            <w:tcBorders>
              <w:bottom w:val="single" w:sz="6" w:space="0" w:color="auto"/>
            </w:tcBorders>
          </w:tcPr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＜概要＞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＜担当業務＞</w:t>
            </w: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[規模]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[システム基盤]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[検証設備]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役割：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メンバー数:</w:t>
            </w: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名</w:t>
            </w:r>
          </w:p>
        </w:tc>
      </w:tr>
      <w:tr w:rsidR="005C0980" w:rsidRPr="00A40DD1" w:rsidTr="00E803F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5C0980" w:rsidRDefault="005C0980" w:rsidP="000A624F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月</w:t>
            </w:r>
          </w:p>
          <w:p w:rsidR="005C0980" w:rsidRDefault="005C0980" w:rsidP="000A624F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｜</w:t>
            </w:r>
          </w:p>
          <w:p w:rsidR="005C0980" w:rsidRPr="00A40DD1" w:rsidRDefault="005C0980" w:rsidP="000A624F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月</w:t>
            </w:r>
          </w:p>
        </w:tc>
        <w:tc>
          <w:tcPr>
            <w:tcW w:w="49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＜概要＞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＜担当業務＞</w:t>
            </w: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[規模]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[システム基盤]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[検証設備]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役割：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メンバー数:</w:t>
            </w: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名</w:t>
            </w:r>
          </w:p>
        </w:tc>
      </w:tr>
      <w:tr w:rsidR="005C0980" w:rsidRPr="00A40DD1" w:rsidTr="00E803F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5C0980" w:rsidRDefault="005C0980" w:rsidP="000A624F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月</w:t>
            </w:r>
          </w:p>
          <w:p w:rsidR="005C0980" w:rsidRDefault="005C0980" w:rsidP="000A624F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｜</w:t>
            </w:r>
          </w:p>
          <w:p w:rsidR="005C0980" w:rsidRPr="00A40DD1" w:rsidRDefault="005C0980" w:rsidP="000A624F">
            <w:pPr>
              <w:spacing w:line="25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月</w:t>
            </w:r>
          </w:p>
        </w:tc>
        <w:tc>
          <w:tcPr>
            <w:tcW w:w="49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＜概要＞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＜担当業務＞</w:t>
            </w: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[規模]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[システム基盤]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[検証設備]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役割：</w:t>
            </w: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</w:p>
          <w:p w:rsidR="005C0980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 w:rsidRPr="00A40DD1">
              <w:rPr>
                <w:rFonts w:ascii="ＭＳ 明朝" w:hAnsi="ＭＳ 明朝" w:hint="eastAsia"/>
                <w:sz w:val="20"/>
              </w:rPr>
              <w:t>メンバー数:</w:t>
            </w:r>
          </w:p>
          <w:p w:rsidR="005C0980" w:rsidRPr="00A40DD1" w:rsidRDefault="005C0980" w:rsidP="000A624F">
            <w:pPr>
              <w:spacing w:line="25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名</w:t>
            </w:r>
          </w:p>
        </w:tc>
      </w:tr>
    </w:tbl>
    <w:p w:rsidR="006B34ED" w:rsidRDefault="006B34ED" w:rsidP="00B10065">
      <w:pPr>
        <w:rPr>
          <w:rFonts w:ascii="ＭＳ 明朝" w:hAnsi="ＭＳ 明朝"/>
          <w:b/>
          <w:sz w:val="20"/>
        </w:rPr>
      </w:pPr>
    </w:p>
    <w:p w:rsidR="001B4840" w:rsidRPr="008E5286" w:rsidRDefault="001B4840" w:rsidP="00B10065">
      <w:pPr>
        <w:rPr>
          <w:rFonts w:ascii="ＭＳ 明朝" w:hAnsi="ＭＳ 明朝"/>
          <w:b/>
          <w:sz w:val="20"/>
        </w:rPr>
      </w:pPr>
    </w:p>
    <w:p w:rsidR="00BE38E0" w:rsidRDefault="00BE38E0" w:rsidP="00B10065">
      <w:pPr>
        <w:rPr>
          <w:rFonts w:ascii="ＭＳ 明朝" w:hAnsi="ＭＳ 明朝"/>
          <w:b/>
          <w:sz w:val="20"/>
        </w:rPr>
      </w:pPr>
    </w:p>
    <w:p w:rsidR="00C05BA5" w:rsidRPr="00DD52E8" w:rsidRDefault="00C05BA5" w:rsidP="00C05BA5">
      <w:pPr>
        <w:spacing w:line="240" w:lineRule="exact"/>
        <w:rPr>
          <w:rFonts w:ascii="ＭＳ 明朝" w:hAnsi="ＭＳ 明朝"/>
          <w:b/>
          <w:sz w:val="20"/>
        </w:rPr>
      </w:pPr>
      <w:r w:rsidRPr="00DD52E8">
        <w:rPr>
          <w:rFonts w:ascii="ＭＳ 明朝" w:hAnsi="ＭＳ 明朝" w:hint="eastAsia"/>
          <w:b/>
          <w:sz w:val="20"/>
        </w:rPr>
        <w:lastRenderedPageBreak/>
        <w:t>□＜記入見本＞　得意分野･活かせる経験</w:t>
      </w:r>
    </w:p>
    <w:p w:rsidR="00C05BA5" w:rsidRPr="009334B2" w:rsidRDefault="00C05BA5" w:rsidP="00C05BA5">
      <w:pPr>
        <w:pStyle w:val="a3"/>
        <w:spacing w:line="240" w:lineRule="exact"/>
        <w:ind w:leftChars="135" w:left="283"/>
        <w:rPr>
          <w:rFonts w:ascii="ＭＳ 明朝" w:hAnsi="ＭＳ 明朝"/>
          <w:sz w:val="20"/>
        </w:rPr>
      </w:pPr>
      <w:r w:rsidRPr="009334B2">
        <w:rPr>
          <w:rFonts w:ascii="ＭＳ 明朝" w:hAnsi="ＭＳ 明朝" w:hint="eastAsia"/>
          <w:sz w:val="20"/>
        </w:rPr>
        <w:t>・アプリケーションサーバ、データベースサーバ(Oracle)に関する知識・構築・設計技術</w:t>
      </w:r>
    </w:p>
    <w:p w:rsidR="00C05BA5" w:rsidRPr="009334B2" w:rsidRDefault="00C05BA5" w:rsidP="00C05BA5">
      <w:pPr>
        <w:pStyle w:val="a3"/>
        <w:spacing w:line="240" w:lineRule="exact"/>
        <w:ind w:leftChars="135" w:left="283"/>
        <w:rPr>
          <w:rFonts w:ascii="ＭＳ 明朝" w:hAnsi="ＭＳ 明朝"/>
          <w:sz w:val="20"/>
        </w:rPr>
      </w:pPr>
      <w:r w:rsidRPr="009334B2">
        <w:rPr>
          <w:rFonts w:ascii="ＭＳ 明朝" w:hAnsi="ＭＳ 明朝" w:hint="eastAsia"/>
          <w:sz w:val="20"/>
        </w:rPr>
        <w:t>・Linux,Windows Serverに関する構築から運用まで含めた設計</w:t>
      </w:r>
    </w:p>
    <w:p w:rsidR="00C05BA5" w:rsidRPr="009334B2" w:rsidRDefault="00C05BA5" w:rsidP="00C05BA5">
      <w:pPr>
        <w:pStyle w:val="a3"/>
        <w:spacing w:line="240" w:lineRule="exact"/>
        <w:ind w:leftChars="135" w:left="283"/>
        <w:rPr>
          <w:rFonts w:ascii="ＭＳ 明朝" w:hAnsi="ＭＳ 明朝"/>
          <w:sz w:val="20"/>
        </w:rPr>
      </w:pPr>
      <w:r w:rsidRPr="009334B2">
        <w:rPr>
          <w:rFonts w:ascii="ＭＳ 明朝" w:hAnsi="ＭＳ 明朝" w:hint="eastAsia"/>
          <w:sz w:val="20"/>
        </w:rPr>
        <w:t>・業務要件から基盤・運用設計に落とし込む経験</w:t>
      </w:r>
    </w:p>
    <w:p w:rsidR="00C05BA5" w:rsidRPr="009334B2" w:rsidRDefault="00C05BA5" w:rsidP="00C05BA5">
      <w:pPr>
        <w:pStyle w:val="a3"/>
        <w:spacing w:line="240" w:lineRule="exact"/>
        <w:ind w:leftChars="135" w:left="483" w:hangingChars="100" w:hanging="200"/>
        <w:rPr>
          <w:rFonts w:ascii="ＭＳ 明朝" w:hAnsi="ＭＳ 明朝"/>
          <w:sz w:val="20"/>
        </w:rPr>
      </w:pPr>
      <w:r w:rsidRPr="009334B2">
        <w:rPr>
          <w:rFonts w:ascii="ＭＳ 明朝" w:hAnsi="ＭＳ 明朝" w:hint="eastAsia"/>
          <w:sz w:val="20"/>
        </w:rPr>
        <w:t>・コミュニケーション(関係チーム</w:t>
      </w:r>
      <w:r>
        <w:rPr>
          <w:rFonts w:ascii="ＭＳ 明朝" w:hAnsi="ＭＳ 明朝" w:hint="eastAsia"/>
          <w:sz w:val="20"/>
        </w:rPr>
        <w:t>、協力会社と密なコミュニケーションを図り、案件を円滑に遂行すること</w:t>
      </w:r>
      <w:r w:rsidRPr="009334B2">
        <w:rPr>
          <w:rFonts w:ascii="ＭＳ 明朝" w:hAnsi="ＭＳ 明朝" w:hint="eastAsia"/>
          <w:sz w:val="20"/>
        </w:rPr>
        <w:t>)</w:t>
      </w:r>
    </w:p>
    <w:p w:rsidR="00C05BA5" w:rsidRPr="009334B2" w:rsidRDefault="00C05BA5" w:rsidP="00C05BA5">
      <w:pPr>
        <w:pStyle w:val="a3"/>
        <w:spacing w:line="240" w:lineRule="exact"/>
        <w:ind w:leftChars="135" w:left="283"/>
        <w:rPr>
          <w:rFonts w:ascii="ＭＳ 明朝" w:hAnsi="ＭＳ 明朝"/>
          <w:sz w:val="20"/>
        </w:rPr>
      </w:pPr>
      <w:r w:rsidRPr="009334B2">
        <w:rPr>
          <w:rFonts w:ascii="ＭＳ 明朝" w:hAnsi="ＭＳ 明朝" w:hint="eastAsia"/>
          <w:sz w:val="20"/>
        </w:rPr>
        <w:t>・向上心(自らの目標を掲げ、実現に向け各種スキルを身につける点)</w:t>
      </w:r>
    </w:p>
    <w:p w:rsidR="00C05BA5" w:rsidRPr="00DD52E8" w:rsidRDefault="00C05BA5" w:rsidP="00C05BA5">
      <w:pPr>
        <w:pStyle w:val="a3"/>
        <w:spacing w:line="240" w:lineRule="exact"/>
        <w:ind w:leftChars="135" w:left="283"/>
        <w:rPr>
          <w:rFonts w:ascii="ＭＳ 明朝" w:hAnsi="ＭＳ 明朝"/>
          <w:bCs/>
          <w:sz w:val="20"/>
        </w:rPr>
      </w:pPr>
      <w:r w:rsidRPr="009334B2">
        <w:rPr>
          <w:rFonts w:ascii="ＭＳ 明朝" w:hAnsi="ＭＳ 明朝" w:hint="eastAsia"/>
          <w:sz w:val="20"/>
        </w:rPr>
        <w:t>・新しい分野に興味を持ち、挑戦する姿勢</w:t>
      </w:r>
      <w:r w:rsidRPr="00DD52E8">
        <w:rPr>
          <w:rFonts w:ascii="ＭＳ 明朝" w:hAnsi="ＭＳ 明朝" w:hint="eastAsia"/>
          <w:bCs/>
          <w:sz w:val="20"/>
        </w:rPr>
        <w:t>・スキル</w:t>
      </w:r>
    </w:p>
    <w:p w:rsidR="00C05BA5" w:rsidRPr="00DD52E8" w:rsidRDefault="00C05BA5" w:rsidP="00C05BA5">
      <w:pPr>
        <w:pStyle w:val="a3"/>
        <w:spacing w:line="240" w:lineRule="exact"/>
        <w:ind w:leftChars="337" w:left="708"/>
        <w:rPr>
          <w:rFonts w:ascii="ＭＳ 明朝" w:hAnsi="ＭＳ 明朝"/>
          <w:sz w:val="20"/>
        </w:rPr>
      </w:pPr>
      <w:r w:rsidRPr="00DD52E8">
        <w:rPr>
          <w:rFonts w:ascii="ＭＳ 明朝" w:hAnsi="ＭＳ 明朝" w:hint="eastAsia"/>
          <w:sz w:val="20"/>
        </w:rPr>
        <w:t>OS：</w:t>
      </w:r>
      <w:r w:rsidRPr="009334B2">
        <w:rPr>
          <w:rFonts w:ascii="ＭＳ 明朝" w:hAnsi="ＭＳ 明朝" w:hint="eastAsia"/>
          <w:sz w:val="20"/>
        </w:rPr>
        <w:t>Linux（RedHat）UNIX（Solaris）</w:t>
      </w:r>
      <w:r w:rsidRPr="009334B2">
        <w:rPr>
          <w:rFonts w:ascii="ＭＳ 明朝" w:hAnsi="ＭＳ 明朝"/>
          <w:sz w:val="20"/>
        </w:rPr>
        <w:t>Windows2008</w:t>
      </w:r>
      <w:r>
        <w:rPr>
          <w:rFonts w:ascii="ＭＳ 明朝" w:hAnsi="ＭＳ 明朝" w:hint="eastAsia"/>
          <w:sz w:val="20"/>
        </w:rPr>
        <w:t xml:space="preserve">　</w:t>
      </w:r>
      <w:r w:rsidRPr="009334B2">
        <w:rPr>
          <w:rFonts w:ascii="ＭＳ 明朝" w:hAnsi="ＭＳ 明朝"/>
          <w:sz w:val="20"/>
        </w:rPr>
        <w:t>Windows2012</w:t>
      </w:r>
    </w:p>
    <w:p w:rsidR="00C05BA5" w:rsidRPr="00060FF2" w:rsidRDefault="00C05BA5" w:rsidP="00C05BA5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337" w:left="708"/>
        <w:rPr>
          <w:rFonts w:asciiTheme="minorEastAsia" w:eastAsiaTheme="minorEastAsia" w:hAnsiTheme="minorEastAsia"/>
          <w:sz w:val="20"/>
        </w:rPr>
      </w:pPr>
      <w:r w:rsidRPr="00DD52E8">
        <w:rPr>
          <w:rFonts w:ascii="ＭＳ 明朝" w:hAnsi="ＭＳ 明朝" w:hint="eastAsia"/>
          <w:sz w:val="20"/>
        </w:rPr>
        <w:t>NW：</w:t>
      </w:r>
      <w:r w:rsidRPr="00DD52E8">
        <w:rPr>
          <w:rFonts w:ascii="ＭＳ 明朝" w:hAnsi="ＭＳ 明朝"/>
          <w:sz w:val="20"/>
        </w:rPr>
        <w:t>Cisco、</w:t>
      </w:r>
      <w:r>
        <w:rPr>
          <w:rFonts w:asciiTheme="minorEastAsia" w:eastAsiaTheme="minorEastAsia" w:hAnsiTheme="minorEastAsia"/>
        </w:rPr>
        <w:t>LAN</w:t>
      </w:r>
      <w:r>
        <w:rPr>
          <w:rFonts w:asciiTheme="minorEastAsia" w:eastAsiaTheme="minorEastAsia" w:hAnsiTheme="minorEastAsia" w:hint="eastAsia"/>
        </w:rPr>
        <w:t>、</w:t>
      </w:r>
      <w:r w:rsidRPr="00060FF2">
        <w:rPr>
          <w:rFonts w:asciiTheme="minorEastAsia" w:eastAsiaTheme="minorEastAsia" w:hAnsiTheme="minorEastAsia"/>
        </w:rPr>
        <w:t>WAN</w:t>
      </w:r>
    </w:p>
    <w:p w:rsidR="00C05BA5" w:rsidRDefault="00C05BA5" w:rsidP="00C05BA5">
      <w:pPr>
        <w:pStyle w:val="a3"/>
        <w:spacing w:line="240" w:lineRule="exact"/>
        <w:ind w:leftChars="337" w:left="708"/>
        <w:rPr>
          <w:rFonts w:ascii="ＭＳ 明朝" w:hAnsi="ＭＳ 明朝"/>
          <w:sz w:val="20"/>
        </w:rPr>
      </w:pPr>
      <w:r w:rsidRPr="00DD52E8">
        <w:rPr>
          <w:rFonts w:ascii="ＭＳ 明朝" w:hAnsi="ＭＳ 明朝" w:hint="eastAsia"/>
          <w:sz w:val="20"/>
        </w:rPr>
        <w:t>DB：Oracle, SQL Server</w:t>
      </w:r>
    </w:p>
    <w:p w:rsidR="00C05BA5" w:rsidRPr="00DD52E8" w:rsidRDefault="00C05BA5" w:rsidP="00C05BA5">
      <w:pPr>
        <w:pStyle w:val="a3"/>
        <w:spacing w:line="240" w:lineRule="exact"/>
        <w:ind w:leftChars="337" w:left="70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言語：</w:t>
      </w:r>
      <w:r w:rsidRPr="009334B2">
        <w:rPr>
          <w:rFonts w:ascii="ＭＳ 明朝" w:hAnsi="ＭＳ 明朝"/>
          <w:sz w:val="20"/>
        </w:rPr>
        <w:t>Java</w:t>
      </w:r>
      <w:r>
        <w:rPr>
          <w:rFonts w:ascii="ＭＳ 明朝" w:hAnsi="ＭＳ 明朝" w:hint="eastAsia"/>
          <w:sz w:val="20"/>
        </w:rPr>
        <w:t xml:space="preserve">　</w:t>
      </w:r>
      <w:r w:rsidRPr="009334B2">
        <w:rPr>
          <w:rFonts w:ascii="ＭＳ 明朝" w:hAnsi="ＭＳ 明朝"/>
          <w:sz w:val="20"/>
        </w:rPr>
        <w:t>Visual C++</w:t>
      </w:r>
    </w:p>
    <w:p w:rsidR="00C05BA5" w:rsidRDefault="00C05BA5" w:rsidP="00B10065">
      <w:pPr>
        <w:rPr>
          <w:rFonts w:ascii="ＭＳ 明朝" w:hAnsi="ＭＳ 明朝"/>
          <w:b/>
          <w:sz w:val="20"/>
        </w:rPr>
      </w:pPr>
    </w:p>
    <w:p w:rsidR="00B10065" w:rsidRPr="00A40DD1" w:rsidRDefault="00606374" w:rsidP="00B10065">
      <w:pPr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FAA9E" wp14:editId="570162B6">
                <wp:simplePos x="0" y="0"/>
                <wp:positionH relativeFrom="column">
                  <wp:posOffset>4203065</wp:posOffset>
                </wp:positionH>
                <wp:positionV relativeFrom="paragraph">
                  <wp:posOffset>-285115</wp:posOffset>
                </wp:positionV>
                <wp:extent cx="1524000" cy="304800"/>
                <wp:effectExtent l="12065" t="10160" r="6985" b="199390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8833"/>
                            <a:gd name="adj2" fmla="val 111250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8DC" w:rsidRPr="002F169C" w:rsidRDefault="00D658DC" w:rsidP="00D658D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FAA9E" id="AutoShape 50" o:spid="_x0000_s1027" type="#_x0000_t62" style="position:absolute;left:0;text-align:left;margin-left:330.95pt;margin-top:-22.45pt;width:12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" adj="2412,34830" fillcolor="#f2f2f2">
                <v:textbox inset="5.85pt,.7pt,5.85pt,.7pt">
                  <w:txbxContent>
                    <w:p w:rsidR="00D658DC" w:rsidRPr="002F169C" w:rsidRDefault="00D658DC" w:rsidP="00D658D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B10065">
        <w:rPr>
          <w:rFonts w:ascii="ＭＳ 明朝" w:hAnsi="ＭＳ 明朝" w:hint="eastAsia"/>
          <w:b/>
          <w:sz w:val="20"/>
        </w:rPr>
        <w:t>■</w:t>
      </w:r>
      <w:r w:rsidR="00B10065" w:rsidRPr="00B87015">
        <w:rPr>
          <w:rFonts w:ascii="ＭＳ 明朝" w:hAnsi="ＭＳ 明朝" w:hint="eastAsia"/>
          <w:b/>
          <w:sz w:val="20"/>
        </w:rPr>
        <w:t>＜こちらにご記入ください＞</w:t>
      </w:r>
      <w:r w:rsidR="00B10065">
        <w:rPr>
          <w:rFonts w:ascii="ＭＳ 明朝" w:hAnsi="ＭＳ 明朝" w:hint="eastAsia"/>
          <w:b/>
          <w:sz w:val="20"/>
        </w:rPr>
        <w:t xml:space="preserve">　</w:t>
      </w:r>
      <w:r w:rsidR="00B10065" w:rsidRPr="00A40DD1">
        <w:rPr>
          <w:rFonts w:ascii="ＭＳ 明朝" w:hAnsi="ＭＳ 明朝" w:hint="eastAsia"/>
          <w:b/>
          <w:sz w:val="20"/>
        </w:rPr>
        <w:t>得意分野・活かせる経験</w:t>
      </w:r>
    </w:p>
    <w:p w:rsidR="00A40DD1" w:rsidRPr="007853AF" w:rsidRDefault="008E5286" w:rsidP="00B87015">
      <w:pPr>
        <w:spacing w:line="240" w:lineRule="exact"/>
        <w:rPr>
          <w:rFonts w:ascii="ＭＳ 明朝" w:hAnsi="ＭＳ 明朝"/>
          <w:sz w:val="20"/>
        </w:rPr>
      </w:pPr>
      <w:r w:rsidRPr="007853AF">
        <w:rPr>
          <w:rFonts w:ascii="ＭＳ 明朝" w:hAnsi="ＭＳ 明朝" w:hint="eastAsia"/>
          <w:sz w:val="20"/>
        </w:rPr>
        <w:t>・</w:t>
      </w:r>
    </w:p>
    <w:p w:rsidR="008E5286" w:rsidRPr="007853AF" w:rsidRDefault="008E5286" w:rsidP="00B87015">
      <w:pPr>
        <w:spacing w:line="240" w:lineRule="exact"/>
        <w:rPr>
          <w:rFonts w:ascii="ＭＳ 明朝" w:hAnsi="ＭＳ 明朝"/>
          <w:sz w:val="20"/>
        </w:rPr>
      </w:pPr>
    </w:p>
    <w:p w:rsidR="008E5286" w:rsidRPr="007853AF" w:rsidRDefault="008E5286" w:rsidP="00B87015">
      <w:pPr>
        <w:spacing w:line="240" w:lineRule="exact"/>
        <w:rPr>
          <w:rFonts w:ascii="ＭＳ 明朝" w:hAnsi="ＭＳ 明朝"/>
          <w:sz w:val="20"/>
        </w:rPr>
      </w:pPr>
      <w:r w:rsidRPr="007853AF">
        <w:rPr>
          <w:rFonts w:ascii="ＭＳ 明朝" w:hAnsi="ＭＳ 明朝" w:hint="eastAsia"/>
          <w:sz w:val="20"/>
        </w:rPr>
        <w:t>・</w:t>
      </w:r>
    </w:p>
    <w:p w:rsidR="008E5286" w:rsidRPr="007853AF" w:rsidRDefault="008E5286" w:rsidP="00B87015">
      <w:pPr>
        <w:spacing w:line="240" w:lineRule="exact"/>
        <w:rPr>
          <w:rFonts w:ascii="ＭＳ 明朝" w:hAnsi="ＭＳ 明朝"/>
          <w:sz w:val="20"/>
        </w:rPr>
      </w:pPr>
    </w:p>
    <w:p w:rsidR="008E5286" w:rsidRPr="007853AF" w:rsidRDefault="008E5286" w:rsidP="00B87015">
      <w:pPr>
        <w:spacing w:line="240" w:lineRule="exact"/>
        <w:rPr>
          <w:rFonts w:ascii="ＭＳ 明朝" w:hAnsi="ＭＳ 明朝"/>
          <w:sz w:val="20"/>
        </w:rPr>
      </w:pPr>
      <w:r w:rsidRPr="007853AF">
        <w:rPr>
          <w:rFonts w:ascii="ＭＳ 明朝" w:hAnsi="ＭＳ 明朝" w:hint="eastAsia"/>
          <w:sz w:val="20"/>
        </w:rPr>
        <w:t>・</w:t>
      </w:r>
    </w:p>
    <w:p w:rsidR="008E5286" w:rsidRPr="007853AF" w:rsidRDefault="008E5286" w:rsidP="00B87015">
      <w:pPr>
        <w:spacing w:line="240" w:lineRule="exact"/>
        <w:rPr>
          <w:rFonts w:ascii="ＭＳ 明朝" w:hAnsi="ＭＳ 明朝"/>
          <w:sz w:val="20"/>
        </w:rPr>
      </w:pPr>
    </w:p>
    <w:p w:rsidR="008E5286" w:rsidRPr="007853AF" w:rsidRDefault="008E5286" w:rsidP="00B87015">
      <w:pPr>
        <w:spacing w:line="240" w:lineRule="exact"/>
        <w:rPr>
          <w:rFonts w:ascii="ＭＳ 明朝" w:hAnsi="ＭＳ 明朝"/>
          <w:sz w:val="20"/>
        </w:rPr>
      </w:pPr>
      <w:r w:rsidRPr="007853AF">
        <w:rPr>
          <w:rFonts w:ascii="ＭＳ 明朝" w:hAnsi="ＭＳ 明朝" w:hint="eastAsia"/>
          <w:sz w:val="20"/>
        </w:rPr>
        <w:t>・</w:t>
      </w:r>
    </w:p>
    <w:p w:rsidR="008E5286" w:rsidRPr="007853AF" w:rsidRDefault="008E5286" w:rsidP="00B87015">
      <w:pPr>
        <w:spacing w:line="240" w:lineRule="exact"/>
        <w:rPr>
          <w:rFonts w:ascii="ＭＳ 明朝" w:hAnsi="ＭＳ 明朝"/>
          <w:sz w:val="20"/>
        </w:rPr>
      </w:pPr>
    </w:p>
    <w:p w:rsidR="008E5286" w:rsidRPr="007853AF" w:rsidRDefault="008E5286" w:rsidP="00B87015">
      <w:pPr>
        <w:spacing w:line="240" w:lineRule="exact"/>
        <w:rPr>
          <w:rFonts w:ascii="ＭＳ 明朝" w:hAnsi="ＭＳ 明朝"/>
          <w:sz w:val="20"/>
        </w:rPr>
      </w:pPr>
      <w:r w:rsidRPr="007853AF">
        <w:rPr>
          <w:rFonts w:ascii="ＭＳ 明朝" w:hAnsi="ＭＳ 明朝" w:hint="eastAsia"/>
          <w:sz w:val="20"/>
        </w:rPr>
        <w:t>・</w:t>
      </w:r>
    </w:p>
    <w:p w:rsidR="008E5286" w:rsidRPr="007853AF" w:rsidRDefault="008E5286" w:rsidP="00B87015">
      <w:pPr>
        <w:spacing w:line="240" w:lineRule="exact"/>
        <w:rPr>
          <w:rFonts w:ascii="ＭＳ 明朝" w:hAnsi="ＭＳ 明朝"/>
          <w:sz w:val="20"/>
        </w:rPr>
      </w:pPr>
    </w:p>
    <w:p w:rsidR="008E5286" w:rsidRPr="007853AF" w:rsidRDefault="008E5286" w:rsidP="00B87015">
      <w:pPr>
        <w:spacing w:line="240" w:lineRule="exact"/>
        <w:rPr>
          <w:rFonts w:ascii="ＭＳ 明朝" w:hAnsi="ＭＳ 明朝"/>
          <w:sz w:val="20"/>
        </w:rPr>
      </w:pPr>
      <w:r w:rsidRPr="007853AF">
        <w:rPr>
          <w:rFonts w:ascii="ＭＳ 明朝" w:hAnsi="ＭＳ 明朝" w:hint="eastAsia"/>
          <w:sz w:val="20"/>
        </w:rPr>
        <w:t>・</w:t>
      </w:r>
    </w:p>
    <w:p w:rsidR="00E803FE" w:rsidRPr="00DD52E8" w:rsidRDefault="00E803FE" w:rsidP="00E803FE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</w:p>
    <w:p w:rsidR="00E803FE" w:rsidRPr="000443C2" w:rsidRDefault="00E803FE" w:rsidP="00E803FE">
      <w:pPr>
        <w:spacing w:line="240" w:lineRule="exact"/>
        <w:rPr>
          <w:rFonts w:ascii="ＭＳ 明朝" w:hAnsi="ＭＳ 明朝"/>
          <w:b/>
          <w:sz w:val="20"/>
        </w:rPr>
      </w:pPr>
      <w:r w:rsidRPr="0043062D">
        <w:rPr>
          <w:rFonts w:ascii="ＭＳ 明朝" w:hAnsi="ＭＳ 明朝" w:hint="eastAsia"/>
          <w:b/>
          <w:sz w:val="20"/>
        </w:rPr>
        <w:t>□＜記入見本＞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43062D">
        <w:rPr>
          <w:rFonts w:ascii="ＭＳ 明朝" w:hAnsi="ＭＳ 明朝" w:hint="eastAsia"/>
          <w:b/>
          <w:sz w:val="20"/>
        </w:rPr>
        <w:t>保有資格</w:t>
      </w:r>
    </w:p>
    <w:p w:rsidR="00E803FE" w:rsidRPr="00060FF2" w:rsidRDefault="00E803FE" w:rsidP="00E803FE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060FF2">
        <w:rPr>
          <w:rFonts w:ascii="ＭＳ 明朝" w:hAnsi="ＭＳ 明朝" w:hint="eastAsia"/>
          <w:sz w:val="20"/>
        </w:rPr>
        <w:t>基本情報技術者試験</w:t>
      </w:r>
    </w:p>
    <w:p w:rsidR="00E803FE" w:rsidRPr="00060FF2" w:rsidRDefault="00E803FE" w:rsidP="00E803FE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060FF2">
        <w:rPr>
          <w:rFonts w:ascii="ＭＳ 明朝" w:hAnsi="ＭＳ 明朝" w:hint="eastAsia"/>
          <w:sz w:val="20"/>
        </w:rPr>
        <w:t>応用情報技術者試験</w:t>
      </w:r>
    </w:p>
    <w:p w:rsidR="00E803FE" w:rsidRDefault="00E803FE" w:rsidP="00E803FE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060FF2">
        <w:rPr>
          <w:rFonts w:ascii="ＭＳ 明朝" w:hAnsi="ＭＳ 明朝" w:hint="eastAsia"/>
          <w:sz w:val="20"/>
        </w:rPr>
        <w:t>情報セキュリティスペシャリスト</w:t>
      </w:r>
    </w:p>
    <w:p w:rsidR="00E803FE" w:rsidRDefault="00E803FE" w:rsidP="00E803FE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9334B2">
        <w:rPr>
          <w:rFonts w:ascii="ＭＳ 明朝" w:hAnsi="ＭＳ 明朝" w:hint="eastAsia"/>
          <w:sz w:val="20"/>
        </w:rPr>
        <w:t>データベーススペシャリスト</w:t>
      </w:r>
    </w:p>
    <w:p w:rsidR="00E803FE" w:rsidRPr="009334B2" w:rsidRDefault="00E803FE" w:rsidP="00E803FE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C21578">
        <w:rPr>
          <w:rFonts w:ascii="ＭＳ 明朝" w:hAnsi="ＭＳ 明朝" w:hint="eastAsia"/>
          <w:sz w:val="20"/>
        </w:rPr>
        <w:t>ORACLE MASTER Gold</w:t>
      </w:r>
    </w:p>
    <w:p w:rsidR="00E803FE" w:rsidRDefault="00E803FE" w:rsidP="00E803FE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060FF2">
        <w:rPr>
          <w:rFonts w:ascii="ＭＳ 明朝" w:hAnsi="ＭＳ 明朝" w:hint="eastAsia"/>
          <w:sz w:val="20"/>
        </w:rPr>
        <w:t xml:space="preserve">CCNP ( Cisco Certified Network Professional ) TSHOOT　</w:t>
      </w:r>
    </w:p>
    <w:p w:rsidR="00E803FE" w:rsidRDefault="00E803FE" w:rsidP="00E803FE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060FF2">
        <w:rPr>
          <w:rFonts w:ascii="ＭＳ 明朝" w:hAnsi="ＭＳ 明朝" w:hint="eastAsia"/>
          <w:sz w:val="20"/>
        </w:rPr>
        <w:t xml:space="preserve">CCNA (Cisco Certified Network Associate ) </w:t>
      </w:r>
    </w:p>
    <w:p w:rsidR="00E803FE" w:rsidRPr="00060FF2" w:rsidRDefault="00E803FE" w:rsidP="00E803FE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C21578">
        <w:rPr>
          <w:rFonts w:ascii="ＭＳ 明朝" w:hAnsi="ＭＳ 明朝" w:hint="eastAsia"/>
          <w:sz w:val="20"/>
        </w:rPr>
        <w:t>・LPIC Level3</w:t>
      </w:r>
    </w:p>
    <w:p w:rsidR="00B10065" w:rsidRPr="007853AF" w:rsidRDefault="00B10065" w:rsidP="00B87015">
      <w:pPr>
        <w:spacing w:line="240" w:lineRule="exact"/>
        <w:rPr>
          <w:rFonts w:ascii="ＭＳ 明朝" w:hAnsi="ＭＳ 明朝"/>
          <w:bCs/>
          <w:sz w:val="20"/>
        </w:rPr>
      </w:pPr>
    </w:p>
    <w:p w:rsidR="00AC2BFA" w:rsidRPr="0043062D" w:rsidRDefault="00AC2BFA" w:rsidP="00AC2BFA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 xml:space="preserve">■＜こちらに記入ください＞　</w:t>
      </w:r>
      <w:r w:rsidRPr="0043062D">
        <w:rPr>
          <w:rFonts w:ascii="ＭＳ 明朝" w:hAnsi="ＭＳ 明朝" w:hint="eastAsia"/>
          <w:b/>
          <w:sz w:val="20"/>
        </w:rPr>
        <w:t>保有資格</w:t>
      </w:r>
    </w:p>
    <w:p w:rsidR="00AC2BFA" w:rsidRDefault="00AC2BFA" w:rsidP="00AC2BFA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  <w:r w:rsidRPr="0043062D">
        <w:rPr>
          <w:rFonts w:ascii="ＭＳ 明朝" w:hAnsi="ＭＳ 明朝"/>
          <w:sz w:val="20"/>
        </w:rPr>
        <w:t>・</w:t>
      </w:r>
    </w:p>
    <w:p w:rsidR="00AC2BFA" w:rsidRPr="0043062D" w:rsidRDefault="00AC2BFA" w:rsidP="00AC2BFA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AC2BFA" w:rsidRDefault="00AC2BFA" w:rsidP="00AC2BFA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  <w:r w:rsidRPr="0043062D">
        <w:rPr>
          <w:rFonts w:ascii="ＭＳ 明朝" w:hAnsi="ＭＳ 明朝"/>
          <w:sz w:val="20"/>
        </w:rPr>
        <w:t>・</w:t>
      </w:r>
    </w:p>
    <w:p w:rsidR="00AC2BFA" w:rsidRPr="0043062D" w:rsidRDefault="00AC2BFA" w:rsidP="00C05BA5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  <w:sz w:val="20"/>
        </w:rPr>
      </w:pPr>
    </w:p>
    <w:p w:rsidR="00AC2BFA" w:rsidRDefault="00AC2BFA" w:rsidP="00AC2BFA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  <w:r w:rsidRPr="0043062D">
        <w:rPr>
          <w:rFonts w:ascii="ＭＳ 明朝" w:hAnsi="ＭＳ 明朝"/>
          <w:sz w:val="20"/>
        </w:rPr>
        <w:t>・</w:t>
      </w:r>
    </w:p>
    <w:p w:rsidR="00AC2BFA" w:rsidRDefault="00AC2BFA" w:rsidP="00AC2BFA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AC2BFA" w:rsidRDefault="00AC2BFA" w:rsidP="00AC2BFA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</w:p>
    <w:p w:rsidR="00AC2BFA" w:rsidRDefault="00AC2BFA" w:rsidP="00AC2BFA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AC2BFA" w:rsidRDefault="00AC2BFA" w:rsidP="00AC2BFA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</w:p>
    <w:p w:rsidR="00AC2BFA" w:rsidRPr="0043062D" w:rsidRDefault="00AC2BFA" w:rsidP="00AC2BFA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AC2BFA" w:rsidRPr="0043062D" w:rsidRDefault="00AC2BFA" w:rsidP="00AC2BFA">
      <w:pPr>
        <w:pStyle w:val="a3"/>
        <w:tabs>
          <w:tab w:val="clear" w:pos="4252"/>
          <w:tab w:val="clear" w:pos="8504"/>
        </w:tabs>
        <w:snapToGrid/>
        <w:spacing w:line="240" w:lineRule="exact"/>
        <w:ind w:leftChars="1" w:left="284" w:hangingChars="141" w:hanging="282"/>
        <w:rPr>
          <w:rFonts w:ascii="ＭＳ 明朝" w:hAnsi="ＭＳ 明朝"/>
          <w:sz w:val="20"/>
        </w:rPr>
      </w:pPr>
    </w:p>
    <w:p w:rsidR="008E5286" w:rsidRDefault="008E5286" w:rsidP="00B87015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4920A9" w:rsidRPr="008E5286" w:rsidRDefault="004230A9" w:rsidP="008E5286">
      <w:pPr>
        <w:spacing w:line="240" w:lineRule="exact"/>
        <w:rPr>
          <w:rFonts w:ascii="ＭＳ 明朝" w:hAnsi="ＭＳ 明朝"/>
          <w:b/>
          <w:bCs/>
          <w:sz w:val="20"/>
        </w:rPr>
      </w:pPr>
      <w:r w:rsidRPr="00B87015">
        <w:rPr>
          <w:rFonts w:ascii="ＭＳ 明朝" w:hAnsi="ＭＳ 明朝" w:hint="eastAsia"/>
          <w:b/>
          <w:bCs/>
          <w:sz w:val="20"/>
        </w:rPr>
        <w:t>■ 自己</w:t>
      </w:r>
      <w:r w:rsidRPr="00B87015">
        <w:rPr>
          <w:rFonts w:ascii="ＭＳ 明朝" w:hAnsi="ＭＳ 明朝"/>
          <w:b/>
          <w:bCs/>
          <w:sz w:val="20"/>
        </w:rPr>
        <w:t>PR</w:t>
      </w:r>
    </w:p>
    <w:p w:rsidR="00B10065" w:rsidRDefault="00B10065" w:rsidP="00E72367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B10065" w:rsidRDefault="00B10065" w:rsidP="00E72367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B10065" w:rsidRDefault="00B10065" w:rsidP="00E72367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B10065" w:rsidRDefault="00B10065" w:rsidP="00C05BA5">
      <w:pPr>
        <w:spacing w:line="240" w:lineRule="exact"/>
        <w:rPr>
          <w:rFonts w:ascii="ＭＳ 明朝" w:hAnsi="ＭＳ 明朝"/>
          <w:sz w:val="20"/>
        </w:rPr>
      </w:pPr>
    </w:p>
    <w:p w:rsidR="00B10065" w:rsidRPr="00B87015" w:rsidRDefault="00B10065" w:rsidP="00E72367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367CC4" w:rsidRPr="00B87015" w:rsidRDefault="00367CC4" w:rsidP="00E72367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4230A9" w:rsidRPr="00B87015" w:rsidRDefault="004230A9" w:rsidP="00B87015">
      <w:pPr>
        <w:spacing w:line="240" w:lineRule="exact"/>
        <w:jc w:val="right"/>
        <w:rPr>
          <w:rFonts w:ascii="ＭＳ 明朝" w:hAnsi="ＭＳ 明朝"/>
          <w:bCs/>
          <w:sz w:val="20"/>
        </w:rPr>
      </w:pPr>
      <w:r w:rsidRPr="00B87015">
        <w:rPr>
          <w:rFonts w:ascii="ＭＳ 明朝" w:hAnsi="ＭＳ 明朝" w:hint="eastAsia"/>
          <w:bCs/>
          <w:sz w:val="20"/>
        </w:rPr>
        <w:t>以</w:t>
      </w:r>
      <w:r w:rsidR="005E1B9A">
        <w:rPr>
          <w:rFonts w:ascii="ＭＳ 明朝" w:hAnsi="ＭＳ 明朝" w:hint="eastAsia"/>
          <w:bCs/>
          <w:sz w:val="20"/>
        </w:rPr>
        <w:t xml:space="preserve">　</w:t>
      </w:r>
      <w:r w:rsidRPr="00B87015">
        <w:rPr>
          <w:rFonts w:ascii="ＭＳ 明朝" w:hAnsi="ＭＳ 明朝" w:hint="eastAsia"/>
          <w:bCs/>
          <w:sz w:val="20"/>
        </w:rPr>
        <w:t>上</w:t>
      </w:r>
    </w:p>
    <w:p w:rsidR="004230A9" w:rsidRPr="00B87015" w:rsidRDefault="004230A9" w:rsidP="00B87015">
      <w:pPr>
        <w:spacing w:line="240" w:lineRule="exact"/>
        <w:rPr>
          <w:rFonts w:ascii="ＭＳ 明朝" w:hAnsi="ＭＳ 明朝"/>
          <w:sz w:val="20"/>
        </w:rPr>
      </w:pPr>
    </w:p>
    <w:sectPr w:rsidR="004230A9" w:rsidRPr="00B87015" w:rsidSect="00B10065">
      <w:headerReference w:type="default" r:id="rId8"/>
      <w:footerReference w:type="even" r:id="rId9"/>
      <w:pgSz w:w="11906" w:h="16838" w:code="9"/>
      <w:pgMar w:top="993" w:right="1361" w:bottom="993" w:left="1361" w:header="709" w:footer="716" w:gutter="0"/>
      <w:pgNumType w:start="1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A1D" w:rsidRDefault="008D5A1D">
      <w:r>
        <w:separator/>
      </w:r>
    </w:p>
  </w:endnote>
  <w:endnote w:type="continuationSeparator" w:id="0">
    <w:p w:rsidR="008D5A1D" w:rsidRDefault="008D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0A9" w:rsidRDefault="004230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A1D" w:rsidRDefault="008D5A1D">
      <w:r>
        <w:separator/>
      </w:r>
    </w:p>
  </w:footnote>
  <w:footnote w:type="continuationSeparator" w:id="0">
    <w:p w:rsidR="008D5A1D" w:rsidRDefault="008D5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065" w:rsidRDefault="00B10065">
    <w:pPr>
      <w:pStyle w:val="a6"/>
    </w:pPr>
  </w:p>
  <w:p w:rsidR="00B10065" w:rsidRDefault="00B100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168B"/>
    <w:multiLevelType w:val="hybridMultilevel"/>
    <w:tmpl w:val="B5529ABE"/>
    <w:lvl w:ilvl="0" w:tplc="37E4B956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F1D2D2B"/>
    <w:multiLevelType w:val="hybridMultilevel"/>
    <w:tmpl w:val="A412C0A6"/>
    <w:lvl w:ilvl="0" w:tplc="CC6CE8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attachedTemplate r:id="rId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76"/>
    <w:rsid w:val="00024D17"/>
    <w:rsid w:val="00041339"/>
    <w:rsid w:val="000A43BE"/>
    <w:rsid w:val="0010128E"/>
    <w:rsid w:val="00136370"/>
    <w:rsid w:val="001A5BE1"/>
    <w:rsid w:val="001B4840"/>
    <w:rsid w:val="001E523E"/>
    <w:rsid w:val="001F79D3"/>
    <w:rsid w:val="00212B83"/>
    <w:rsid w:val="00227C12"/>
    <w:rsid w:val="00231D53"/>
    <w:rsid w:val="00261DD6"/>
    <w:rsid w:val="002B5D02"/>
    <w:rsid w:val="002F169C"/>
    <w:rsid w:val="003439CE"/>
    <w:rsid w:val="00357E3F"/>
    <w:rsid w:val="00367CC4"/>
    <w:rsid w:val="003852DE"/>
    <w:rsid w:val="003A1AAD"/>
    <w:rsid w:val="003B2DDD"/>
    <w:rsid w:val="00414694"/>
    <w:rsid w:val="004230A9"/>
    <w:rsid w:val="00473CEA"/>
    <w:rsid w:val="004920A9"/>
    <w:rsid w:val="00526235"/>
    <w:rsid w:val="00526A87"/>
    <w:rsid w:val="00592781"/>
    <w:rsid w:val="005A6F4B"/>
    <w:rsid w:val="005B106C"/>
    <w:rsid w:val="005C0980"/>
    <w:rsid w:val="005C518C"/>
    <w:rsid w:val="005C7D39"/>
    <w:rsid w:val="005D395C"/>
    <w:rsid w:val="005E1B9A"/>
    <w:rsid w:val="00606374"/>
    <w:rsid w:val="00667CBE"/>
    <w:rsid w:val="0067188C"/>
    <w:rsid w:val="006B34ED"/>
    <w:rsid w:val="006E56DE"/>
    <w:rsid w:val="00700DFF"/>
    <w:rsid w:val="00703E80"/>
    <w:rsid w:val="007853AF"/>
    <w:rsid w:val="00796205"/>
    <w:rsid w:val="007B7627"/>
    <w:rsid w:val="0080224E"/>
    <w:rsid w:val="00853474"/>
    <w:rsid w:val="00873892"/>
    <w:rsid w:val="008B7348"/>
    <w:rsid w:val="008D5A1D"/>
    <w:rsid w:val="008E5286"/>
    <w:rsid w:val="008E7A13"/>
    <w:rsid w:val="00902302"/>
    <w:rsid w:val="0091134D"/>
    <w:rsid w:val="00984FAD"/>
    <w:rsid w:val="00A21658"/>
    <w:rsid w:val="00A40DD1"/>
    <w:rsid w:val="00A42DEB"/>
    <w:rsid w:val="00A677BE"/>
    <w:rsid w:val="00A73163"/>
    <w:rsid w:val="00A87E76"/>
    <w:rsid w:val="00A91073"/>
    <w:rsid w:val="00AA27E7"/>
    <w:rsid w:val="00AA7A28"/>
    <w:rsid w:val="00AC2BFA"/>
    <w:rsid w:val="00B01E4E"/>
    <w:rsid w:val="00B10065"/>
    <w:rsid w:val="00B24F4B"/>
    <w:rsid w:val="00B75B85"/>
    <w:rsid w:val="00B87015"/>
    <w:rsid w:val="00BA6C64"/>
    <w:rsid w:val="00BD44E8"/>
    <w:rsid w:val="00BE38E0"/>
    <w:rsid w:val="00C01500"/>
    <w:rsid w:val="00C05BA5"/>
    <w:rsid w:val="00C5654E"/>
    <w:rsid w:val="00CD12F8"/>
    <w:rsid w:val="00CD342C"/>
    <w:rsid w:val="00D35CD3"/>
    <w:rsid w:val="00D658DC"/>
    <w:rsid w:val="00D71AE4"/>
    <w:rsid w:val="00D86746"/>
    <w:rsid w:val="00D91937"/>
    <w:rsid w:val="00E54FF7"/>
    <w:rsid w:val="00E72367"/>
    <w:rsid w:val="00E803FE"/>
    <w:rsid w:val="00E82ADD"/>
    <w:rsid w:val="00EB617E"/>
    <w:rsid w:val="00EE3C4B"/>
    <w:rsid w:val="00EE4820"/>
    <w:rsid w:val="00F12D09"/>
    <w:rsid w:val="00F931AF"/>
    <w:rsid w:val="00FD274E"/>
    <w:rsid w:val="00FD40C2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C07D7"/>
  <w15:docId w15:val="{0CFEBF9B-24CD-4223-8075-32D0F64D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Chars="85" w:left="85"/>
    </w:pPr>
    <w:rPr>
      <w:b/>
      <w:bCs/>
      <w:szCs w:val="24"/>
    </w:rPr>
  </w:style>
  <w:style w:type="paragraph" w:styleId="a7">
    <w:name w:val="Body Text"/>
    <w:basedOn w:val="a"/>
    <w:semiHidden/>
    <w:rPr>
      <w:rFonts w:ascii="ＭＳ 明朝" w:hAnsi="ＭＳ 明朝"/>
      <w:bCs/>
      <w:sz w:val="16"/>
      <w:szCs w:val="18"/>
    </w:rPr>
  </w:style>
  <w:style w:type="character" w:customStyle="1" w:styleId="a8">
    <w:name w:val="ヘッダー (文字)"/>
    <w:rPr>
      <w:kern w:val="2"/>
      <w:sz w:val="21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semiHidden/>
    <w:unhideWhenUsed/>
    <w:rPr>
      <w:sz w:val="18"/>
      <w:szCs w:val="18"/>
    </w:rPr>
  </w:style>
  <w:style w:type="paragraph" w:styleId="ac">
    <w:name w:val="annotation text"/>
    <w:basedOn w:val="a"/>
    <w:semiHidden/>
    <w:unhideWhenUsed/>
    <w:pPr>
      <w:jc w:val="left"/>
    </w:pPr>
  </w:style>
  <w:style w:type="character" w:customStyle="1" w:styleId="ad">
    <w:name w:val="コメント文字列 (文字)"/>
    <w:semiHidden/>
    <w:rPr>
      <w:kern w:val="2"/>
      <w:sz w:val="21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コメント内容 (文字)"/>
    <w:semiHidden/>
    <w:rPr>
      <w:b/>
      <w:bCs/>
      <w:kern w:val="2"/>
      <w:sz w:val="21"/>
    </w:rPr>
  </w:style>
  <w:style w:type="paragraph" w:styleId="af0">
    <w:name w:val="Body Text Indent"/>
    <w:basedOn w:val="a"/>
    <w:semiHidden/>
    <w:pPr>
      <w:ind w:leftChars="100" w:left="210" w:firstLineChars="51" w:firstLine="107"/>
    </w:pPr>
    <w:rPr>
      <w:szCs w:val="21"/>
    </w:rPr>
  </w:style>
  <w:style w:type="paragraph" w:styleId="af1">
    <w:name w:val="Date"/>
    <w:basedOn w:val="a"/>
    <w:next w:val="a"/>
    <w:link w:val="af2"/>
    <w:semiHidden/>
    <w:unhideWhenUsed/>
    <w:rsid w:val="003A1AAD"/>
    <w:rPr>
      <w:sz w:val="18"/>
    </w:rPr>
  </w:style>
  <w:style w:type="character" w:customStyle="1" w:styleId="af2">
    <w:name w:val="日付 (文字)"/>
    <w:link w:val="af1"/>
    <w:semiHidden/>
    <w:rsid w:val="003A1AAD"/>
    <w:rPr>
      <w:kern w:val="2"/>
      <w:sz w:val="18"/>
    </w:rPr>
  </w:style>
  <w:style w:type="character" w:styleId="af3">
    <w:name w:val="Hyperlink"/>
    <w:uiPriority w:val="99"/>
    <w:unhideWhenUsed/>
    <w:rsid w:val="00212B83"/>
    <w:rPr>
      <w:color w:val="0000FF"/>
      <w:u w:val="single"/>
    </w:rPr>
  </w:style>
  <w:style w:type="character" w:customStyle="1" w:styleId="a4">
    <w:name w:val="フッター (文字)"/>
    <w:basedOn w:val="a0"/>
    <w:link w:val="a3"/>
    <w:semiHidden/>
    <w:rsid w:val="00AC2B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-078\Desktop\&#9733;&#9733;&#12466;&#12540;&#12512;&#12503;&#12525;&#12464;&#12521;&#12510;&#12540;&#65288;&#26412;&#20154;&#35352;&#20837;&#29992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F7D9-395F-4FD5-9493-3B77BB35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★★ゲームプログラマー（本人記入用）</Template>
  <TotalTime>0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GP-078</dc:creator>
  <cp:lastModifiedBy>GP-078</cp:lastModifiedBy>
  <cp:revision>1</cp:revision>
  <cp:lastPrinted>2016-03-17T23:14:00Z</cp:lastPrinted>
  <dcterms:created xsi:type="dcterms:W3CDTF">2020-01-30T07:08:00Z</dcterms:created>
  <dcterms:modified xsi:type="dcterms:W3CDTF">2020-01-30T07:08:00Z</dcterms:modified>
</cp:coreProperties>
</file>