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E7" w:rsidRDefault="003740E7" w:rsidP="003740E7">
      <w:pPr>
        <w:jc w:val="right"/>
        <w:rPr>
          <w:rFonts w:ascii="ＭＳ 明朝" w:hAnsi="ＭＳ 明朝"/>
          <w:b/>
          <w:szCs w:val="21"/>
          <w:u w:val="single"/>
        </w:rPr>
      </w:pPr>
    </w:p>
    <w:p w:rsidR="003740E7" w:rsidRDefault="003740E7" w:rsidP="003740E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務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経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書</w:t>
      </w:r>
    </w:p>
    <w:p w:rsidR="006511B3" w:rsidRPr="007B6C7E" w:rsidRDefault="007B6C7E" w:rsidP="007B6C7E">
      <w:pPr>
        <w:tabs>
          <w:tab w:val="left" w:pos="10062"/>
        </w:tabs>
        <w:wordWrap w:val="0"/>
        <w:spacing w:line="240" w:lineRule="exact"/>
        <w:ind w:right="139"/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fldChar w:fldCharType="begin"/>
      </w:r>
      <w:r>
        <w:rPr>
          <w:rFonts w:asciiTheme="minorEastAsia" w:eastAsiaTheme="minorEastAsia" w:hAnsiTheme="minorEastAsia"/>
          <w:sz w:val="20"/>
        </w:rPr>
        <w:instrText xml:space="preserve"> </w:instrText>
      </w:r>
      <w:r>
        <w:rPr>
          <w:rFonts w:asciiTheme="minorEastAsia" w:eastAsiaTheme="minorEastAsia" w:hAnsiTheme="minorEastAsia" w:hint="eastAsia"/>
          <w:sz w:val="20"/>
        </w:rPr>
        <w:instrText>DATE  \@ "yyyy'年'M'月'd'日'"</w:instrText>
      </w:r>
      <w:r>
        <w:rPr>
          <w:rFonts w:asciiTheme="minorEastAsia" w:eastAsiaTheme="minorEastAsia" w:hAnsiTheme="minorEastAsia"/>
          <w:sz w:val="20"/>
        </w:rPr>
        <w:instrText xml:space="preserve"> </w:instrText>
      </w:r>
      <w:r>
        <w:rPr>
          <w:rFonts w:asciiTheme="minorEastAsia" w:eastAsiaTheme="minorEastAsia" w:hAnsiTheme="minorEastAsia"/>
          <w:sz w:val="20"/>
        </w:rPr>
        <w:fldChar w:fldCharType="separate"/>
      </w:r>
      <w:r w:rsidR="00C722D6">
        <w:rPr>
          <w:rFonts w:asciiTheme="minorEastAsia" w:eastAsiaTheme="minorEastAsia" w:hAnsiTheme="minorEastAsia"/>
          <w:noProof/>
          <w:sz w:val="20"/>
        </w:rPr>
        <w:t>2020年2月5日</w:t>
      </w:r>
      <w:r>
        <w:rPr>
          <w:rFonts w:asciiTheme="minorEastAsia" w:eastAsiaTheme="minorEastAsia" w:hAnsiTheme="minorEastAsia"/>
          <w:sz w:val="20"/>
        </w:rPr>
        <w:fldChar w:fldCharType="end"/>
      </w:r>
      <w:r w:rsidRPr="007B6C7E">
        <w:rPr>
          <w:rFonts w:asciiTheme="minorEastAsia" w:eastAsiaTheme="minorEastAsia" w:hAnsiTheme="minorEastAsia" w:hint="eastAsia"/>
          <w:sz w:val="20"/>
        </w:rPr>
        <w:t xml:space="preserve">　現在</w:t>
      </w:r>
    </w:p>
    <w:p w:rsidR="00371A3A" w:rsidRPr="00B87015" w:rsidRDefault="00371A3A" w:rsidP="00E12D2D">
      <w:pPr>
        <w:tabs>
          <w:tab w:val="left" w:pos="10062"/>
        </w:tabs>
        <w:spacing w:line="240" w:lineRule="exact"/>
        <w:ind w:right="139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3740E7" w:rsidRPr="00F34AA1" w:rsidRDefault="003740E7" w:rsidP="00371A3A">
      <w:pPr>
        <w:spacing w:line="240" w:lineRule="exact"/>
        <w:rPr>
          <w:rFonts w:ascii="ＭＳ 明朝" w:hAnsi="ＭＳ 明朝"/>
          <w:b/>
          <w:bCs/>
          <w:sz w:val="20"/>
        </w:rPr>
      </w:pPr>
      <w:r w:rsidRPr="00F34AA1">
        <w:rPr>
          <w:rFonts w:ascii="ＭＳ 明朝" w:hAnsi="ＭＳ 明朝" w:hint="eastAsia"/>
          <w:b/>
          <w:bCs/>
          <w:sz w:val="20"/>
        </w:rPr>
        <w:t xml:space="preserve">■ </w:t>
      </w:r>
      <w:r w:rsidR="00D3308C" w:rsidRPr="00F34AA1">
        <w:rPr>
          <w:rFonts w:ascii="ＭＳ 明朝" w:hAnsi="ＭＳ 明朝" w:hint="eastAsia"/>
          <w:b/>
          <w:bCs/>
          <w:sz w:val="20"/>
        </w:rPr>
        <w:t>応募職種：ゲームプログラマー</w:t>
      </w:r>
    </w:p>
    <w:p w:rsidR="00371A3A" w:rsidRPr="00F34AA1" w:rsidRDefault="00371A3A" w:rsidP="00371A3A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3740E7" w:rsidRPr="00F34AA1" w:rsidRDefault="003740E7" w:rsidP="00371A3A">
      <w:pPr>
        <w:spacing w:line="240" w:lineRule="exact"/>
        <w:rPr>
          <w:rFonts w:ascii="ＭＳ 明朝" w:hAnsi="ＭＳ 明朝"/>
          <w:b/>
          <w:bCs/>
          <w:sz w:val="20"/>
        </w:rPr>
      </w:pPr>
      <w:r w:rsidRPr="00F34AA1">
        <w:rPr>
          <w:rFonts w:ascii="ＭＳ 明朝" w:hAnsi="ＭＳ 明朝" w:hint="eastAsia"/>
          <w:b/>
          <w:bCs/>
          <w:sz w:val="20"/>
        </w:rPr>
        <w:t>■ 職務経歴要約</w:t>
      </w:r>
    </w:p>
    <w:p w:rsidR="00371A3A" w:rsidRDefault="00371A3A" w:rsidP="00371A3A">
      <w:pPr>
        <w:spacing w:line="240" w:lineRule="exact"/>
        <w:ind w:leftChars="149" w:left="283" w:firstLineChars="100" w:firstLine="180"/>
        <w:rPr>
          <w:rFonts w:ascii="ＭＳ 明朝" w:hAnsi="ＭＳ 明朝" w:cs="ＭＳ 明朝"/>
          <w:sz w:val="20"/>
        </w:rPr>
      </w:pPr>
    </w:p>
    <w:p w:rsidR="00EA0EFE" w:rsidRDefault="00EA0EFE" w:rsidP="00371A3A">
      <w:pPr>
        <w:spacing w:line="240" w:lineRule="exact"/>
        <w:ind w:leftChars="149" w:left="283" w:firstLineChars="100" w:firstLine="180"/>
        <w:rPr>
          <w:rFonts w:ascii="ＭＳ 明朝" w:hAnsi="ＭＳ 明朝" w:cs="ＭＳ 明朝"/>
          <w:sz w:val="20"/>
        </w:rPr>
      </w:pPr>
    </w:p>
    <w:p w:rsidR="00EA0EFE" w:rsidRPr="00EA0EFE" w:rsidRDefault="00EA0EFE" w:rsidP="00371A3A">
      <w:pPr>
        <w:spacing w:line="240" w:lineRule="exact"/>
        <w:ind w:leftChars="149" w:left="283" w:firstLineChars="100" w:firstLine="180"/>
        <w:rPr>
          <w:rFonts w:ascii="ＭＳ 明朝" w:hAnsi="ＭＳ 明朝" w:cs="ＭＳ 明朝"/>
          <w:sz w:val="20"/>
        </w:rPr>
      </w:pPr>
    </w:p>
    <w:p w:rsidR="00371A3A" w:rsidRPr="00B87015" w:rsidRDefault="00371A3A" w:rsidP="00371A3A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371A3A" w:rsidRPr="00F34AA1" w:rsidRDefault="00371A3A" w:rsidP="00371A3A">
      <w:pPr>
        <w:spacing w:line="240" w:lineRule="exact"/>
        <w:rPr>
          <w:rFonts w:ascii="ＭＳ 明朝" w:hAnsi="ＭＳ 明朝"/>
          <w:b/>
          <w:sz w:val="20"/>
        </w:rPr>
      </w:pPr>
    </w:p>
    <w:p w:rsidR="003740E7" w:rsidRPr="00F34AA1" w:rsidRDefault="002157EC" w:rsidP="00371A3A">
      <w:pPr>
        <w:spacing w:line="240" w:lineRule="exact"/>
        <w:ind w:leftChars="74" w:left="140"/>
        <w:rPr>
          <w:rFonts w:ascii="ＭＳ 明朝" w:hAnsi="ＭＳ 明朝"/>
          <w:bCs/>
          <w:sz w:val="20"/>
        </w:rPr>
      </w:pPr>
      <w:r w:rsidRPr="00F34AA1">
        <w:rPr>
          <w:rFonts w:ascii="ＭＳ 明朝" w:hAnsi="ＭＳ 明朝" w:hint="eastAsia"/>
          <w:sz w:val="20"/>
        </w:rPr>
        <w:t>◯</w:t>
      </w:r>
      <w:r w:rsidR="00371A3A" w:rsidRPr="00F34AA1">
        <w:rPr>
          <w:rFonts w:ascii="ＭＳ 明朝" w:hAnsi="ＭＳ 明朝" w:hint="eastAsia"/>
          <w:sz w:val="20"/>
        </w:rPr>
        <w:t>◯</w:t>
      </w:r>
      <w:r w:rsidR="00371A3A" w:rsidRPr="00371A3A">
        <w:rPr>
          <w:rFonts w:ascii="ＭＳ 明朝" w:hAnsi="ＭＳ 明朝" w:hint="eastAsia"/>
          <w:sz w:val="20"/>
        </w:rPr>
        <w:t>◯</w:t>
      </w:r>
      <w:r w:rsidRPr="00F34AA1">
        <w:rPr>
          <w:rFonts w:ascii="ＭＳ 明朝" w:hAnsi="ＭＳ 明朝" w:hint="eastAsia"/>
          <w:sz w:val="20"/>
        </w:rPr>
        <w:t>◯</w:t>
      </w:r>
      <w:r w:rsidR="003740E7" w:rsidRPr="00F34AA1">
        <w:rPr>
          <w:rFonts w:ascii="ＭＳ 明朝" w:hAnsi="ＭＳ 明朝" w:hint="eastAsia"/>
          <w:bCs/>
          <w:sz w:val="20"/>
        </w:rPr>
        <w:t>株式会社（20</w:t>
      </w:r>
      <w:r w:rsidRPr="00F34AA1">
        <w:rPr>
          <w:rFonts w:ascii="ＭＳ 明朝" w:hAnsi="ＭＳ 明朝" w:hint="eastAsia"/>
          <w:bCs/>
          <w:sz w:val="20"/>
        </w:rPr>
        <w:t>06</w:t>
      </w:r>
      <w:r w:rsidR="003740E7" w:rsidRPr="00F34AA1">
        <w:rPr>
          <w:rFonts w:ascii="ＭＳ 明朝" w:hAnsi="ＭＳ 明朝" w:hint="eastAsia"/>
          <w:bCs/>
          <w:sz w:val="20"/>
        </w:rPr>
        <w:t>年6月～現在）</w:t>
      </w:r>
    </w:p>
    <w:p w:rsidR="00371A3A" w:rsidRPr="00B87015" w:rsidRDefault="00371A3A" w:rsidP="00371A3A">
      <w:pPr>
        <w:spacing w:line="240" w:lineRule="exact"/>
        <w:ind w:leftChars="74" w:left="14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資本金：1億円　　従業員数：300名　　設立：2000年4月　　売上高：10億円</w:t>
      </w:r>
    </w:p>
    <w:p w:rsidR="003740E7" w:rsidRPr="00F34AA1" w:rsidRDefault="003740E7" w:rsidP="00371A3A">
      <w:pPr>
        <w:spacing w:line="240" w:lineRule="exact"/>
        <w:rPr>
          <w:rFonts w:ascii="ＭＳ 明朝" w:hAnsi="ＭＳ 明朝"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118"/>
        <w:gridCol w:w="1559"/>
        <w:gridCol w:w="1985"/>
      </w:tblGrid>
      <w:tr w:rsidR="00D3308C" w:rsidRPr="00F34AA1" w:rsidTr="00FB0E63">
        <w:tc>
          <w:tcPr>
            <w:tcW w:w="1276" w:type="dxa"/>
            <w:shd w:val="clear" w:color="auto" w:fill="D9D9D9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期間</w:t>
            </w:r>
            <w:r w:rsidR="003C2E60" w:rsidRPr="00F34AA1">
              <w:rPr>
                <w:rFonts w:ascii="ＭＳ 明朝" w:hAnsi="ＭＳ 明朝" w:hint="eastAsia"/>
                <w:sz w:val="20"/>
              </w:rPr>
              <w:t>/西暦</w:t>
            </w:r>
          </w:p>
        </w:tc>
        <w:tc>
          <w:tcPr>
            <w:tcW w:w="1843" w:type="dxa"/>
            <w:shd w:val="clear" w:color="auto" w:fill="D9D9D9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20"/>
              </w:rPr>
            </w:pPr>
            <w:r w:rsidRPr="00F34AA1">
              <w:rPr>
                <w:rFonts w:ascii="ＭＳ 明朝" w:hAnsi="ＭＳ 明朝" w:hint="eastAsia"/>
                <w:snapToGrid w:val="0"/>
                <w:sz w:val="20"/>
              </w:rPr>
              <w:t>タイトル</w:t>
            </w:r>
          </w:p>
        </w:tc>
        <w:tc>
          <w:tcPr>
            <w:tcW w:w="3118" w:type="dxa"/>
            <w:shd w:val="clear" w:color="auto" w:fill="D9D9D9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開発環境</w:t>
            </w:r>
          </w:p>
        </w:tc>
        <w:tc>
          <w:tcPr>
            <w:tcW w:w="1985" w:type="dxa"/>
            <w:shd w:val="clear" w:color="auto" w:fill="D9D9D9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役割/規模</w:t>
            </w:r>
          </w:p>
        </w:tc>
      </w:tr>
      <w:tr w:rsidR="00D3308C" w:rsidRPr="00F34AA1" w:rsidTr="00FB0E63">
        <w:tc>
          <w:tcPr>
            <w:tcW w:w="1276" w:type="dxa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 w:rsidRPr="00F34AA1">
              <w:rPr>
                <w:rFonts w:ascii="ＭＳ 明朝" w:hAnsi="ＭＳ 明朝" w:hint="eastAsia"/>
                <w:bCs/>
                <w:sz w:val="20"/>
              </w:rPr>
              <w:t>20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06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年6月</w:t>
            </w:r>
          </w:p>
          <w:p w:rsidR="00D3308C" w:rsidRPr="00371A3A" w:rsidRDefault="00371A3A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34AA1">
              <w:rPr>
                <w:rFonts w:ascii="ＭＳ 明朝" w:hAnsi="ＭＳ 明朝" w:hint="eastAsia"/>
                <w:bCs/>
                <w:sz w:val="20"/>
              </w:rPr>
              <w:t>20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07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年</w:t>
            </w:r>
            <w:r w:rsidR="00F1016C">
              <w:rPr>
                <w:rFonts w:ascii="ＭＳ 明朝" w:hAnsi="ＭＳ 明朝" w:hint="eastAsia"/>
                <w:bCs/>
                <w:sz w:val="20"/>
              </w:rPr>
              <w:t>6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月</w:t>
            </w:r>
          </w:p>
        </w:tc>
        <w:tc>
          <w:tcPr>
            <w:tcW w:w="1843" w:type="dxa"/>
          </w:tcPr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PC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MMORPG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BA035D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AC365A" wp14:editId="63ADEE9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226060</wp:posOffset>
                      </wp:positionV>
                      <wp:extent cx="1066800" cy="466725"/>
                      <wp:effectExtent l="0" t="0" r="19050" b="28575"/>
                      <wp:wrapNone/>
                      <wp:docPr id="6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08C" w:rsidRPr="00FB0E63" w:rsidRDefault="00D3308C" w:rsidP="003740E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B0E63">
                                    <w:rPr>
                                      <w:rFonts w:hint="eastAsia"/>
                                      <w:sz w:val="18"/>
                                    </w:rPr>
                                    <w:t>例えば</w:t>
                                  </w:r>
                                </w:p>
                                <w:p w:rsidR="00D3308C" w:rsidRPr="00FB0E63" w:rsidRDefault="00D3308C" w:rsidP="003740E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B0E63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QR</w:t>
                                  </w:r>
                                  <w:r w:rsidRPr="00FB0E63">
                                    <w:rPr>
                                      <w:rFonts w:hint="eastAsia"/>
                                      <w:sz w:val="18"/>
                                    </w:rPr>
                                    <w:t>コード等を記載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365A" id="正方形/長方形 1" o:spid="_x0000_s1026" style="position:absolute;margin-left:-2.2pt;margin-top:17.8pt;width:84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">
                      <v:textbox inset="5.85pt,.7pt,5.85pt,.7pt">
                        <w:txbxContent>
                          <w:p w:rsidR="00D3308C" w:rsidRPr="00FB0E63" w:rsidRDefault="00D3308C" w:rsidP="003740E7">
                            <w:pPr>
                              <w:rPr>
                                <w:sz w:val="18"/>
                              </w:rPr>
                            </w:pP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例えば</w:t>
                            </w:r>
                          </w:p>
                          <w:p w:rsidR="00D3308C" w:rsidRPr="00FB0E63" w:rsidRDefault="00D3308C" w:rsidP="003740E7">
                            <w:pPr>
                              <w:rPr>
                                <w:sz w:val="18"/>
                              </w:rPr>
                            </w:pPr>
                            <w:r w:rsidRPr="00FB0E63">
                              <w:rPr>
                                <w:rFonts w:ascii="ＭＳ 明朝" w:hAnsi="ＭＳ 明朝" w:hint="eastAsia"/>
                                <w:sz w:val="18"/>
                              </w:rPr>
                              <w:t>QR</w:t>
                            </w: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コード等を記載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308C" w:rsidRPr="00F34AA1">
              <w:rPr>
                <w:rFonts w:ascii="ＭＳ 明朝" w:hAnsi="ＭＳ 明朝" w:hint="eastAsia"/>
                <w:sz w:val="20"/>
              </w:rPr>
              <w:t>「ゲーム名」</w:t>
            </w:r>
          </w:p>
        </w:tc>
        <w:tc>
          <w:tcPr>
            <w:tcW w:w="3118" w:type="dxa"/>
          </w:tcPr>
          <w:p w:rsidR="00D3308C" w:rsidRPr="00F34AA1" w:rsidRDefault="00D3308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4C6108" w:rsidRPr="00F34AA1" w:rsidRDefault="004C6108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6738D8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・3</w:t>
            </w:r>
            <w:r w:rsidR="006D4F33" w:rsidRPr="00F34AA1">
              <w:rPr>
                <w:rFonts w:ascii="ＭＳ 明朝" w:hAnsi="ＭＳ 明朝"/>
                <w:sz w:val="20"/>
              </w:rPr>
              <w:t>Ｄモデルのコンバータの保守</w:t>
            </w:r>
          </w:p>
          <w:p w:rsidR="006D4F33" w:rsidRPr="00F34AA1" w:rsidRDefault="006D4F33" w:rsidP="003C2E60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・デザイナーが必要となったツールの</w:t>
            </w:r>
            <w:r w:rsidR="003C2E60" w:rsidRPr="00F34AA1">
              <w:rPr>
                <w:rFonts w:ascii="ＭＳ 明朝" w:hAnsi="ＭＳ 明朝" w:hint="eastAsia"/>
                <w:sz w:val="20"/>
              </w:rPr>
              <w:br/>
            </w:r>
            <w:r w:rsidRPr="00F34AA1">
              <w:rPr>
                <w:rFonts w:ascii="ＭＳ 明朝" w:hAnsi="ＭＳ 明朝"/>
                <w:sz w:val="20"/>
              </w:rPr>
              <w:t>作成</w:t>
            </w:r>
          </w:p>
          <w:p w:rsidR="00D3308C" w:rsidRPr="00F34AA1" w:rsidRDefault="00D3308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・デバッグ</w:t>
            </w:r>
          </w:p>
          <w:p w:rsidR="00D3308C" w:rsidRPr="00F34AA1" w:rsidRDefault="00D3308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D3308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6738D8" w:rsidRPr="00F34AA1" w:rsidRDefault="006738D8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言語：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C</w:t>
            </w:r>
          </w:p>
        </w:tc>
        <w:tc>
          <w:tcPr>
            <w:tcW w:w="1985" w:type="dxa"/>
          </w:tcPr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【役割】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プログラマー</w:t>
            </w: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【規模】計10名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・プログラマー：◯名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・ディレクター：○名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・企画：○名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・デザイナー：○名</w:t>
            </w:r>
          </w:p>
        </w:tc>
      </w:tr>
      <w:tr w:rsidR="00D3308C" w:rsidRPr="00F34AA1" w:rsidTr="00FB0E63">
        <w:tc>
          <w:tcPr>
            <w:tcW w:w="1276" w:type="dxa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 w:rsidRPr="00F34AA1">
              <w:rPr>
                <w:rFonts w:ascii="ＭＳ 明朝" w:hAnsi="ＭＳ 明朝" w:hint="eastAsia"/>
                <w:bCs/>
                <w:sz w:val="20"/>
              </w:rPr>
              <w:t>20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07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年</w:t>
            </w:r>
            <w:r w:rsidR="00F1016C">
              <w:rPr>
                <w:rFonts w:ascii="ＭＳ 明朝" w:hAnsi="ＭＳ 明朝" w:hint="eastAsia"/>
                <w:bCs/>
                <w:sz w:val="20"/>
              </w:rPr>
              <w:t>7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371A3A" w:rsidRPr="00371A3A" w:rsidRDefault="00371A3A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34AA1">
              <w:rPr>
                <w:rFonts w:ascii="ＭＳ 明朝" w:hAnsi="ＭＳ 明朝" w:hint="eastAsia"/>
                <w:bCs/>
                <w:sz w:val="20"/>
              </w:rPr>
              <w:t>20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10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年5月</w:t>
            </w:r>
          </w:p>
        </w:tc>
        <w:tc>
          <w:tcPr>
            <w:tcW w:w="1843" w:type="dxa"/>
          </w:tcPr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Wii・PS2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コンシューマゲーム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D3308C" w:rsidRPr="00F34AA1" w:rsidRDefault="00BA035D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FB5338" wp14:editId="07B45FF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95885</wp:posOffset>
                      </wp:positionV>
                      <wp:extent cx="1066800" cy="457200"/>
                      <wp:effectExtent l="0" t="0" r="19050" b="19050"/>
                      <wp:wrapNone/>
                      <wp:docPr id="5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08C" w:rsidRPr="00FB0E63" w:rsidRDefault="00D3308C" w:rsidP="003740E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B0E63">
                                    <w:rPr>
                                      <w:rFonts w:hint="eastAsia"/>
                                      <w:sz w:val="18"/>
                                    </w:rPr>
                                    <w:t>例えば</w:t>
                                  </w:r>
                                </w:p>
                                <w:p w:rsidR="00D3308C" w:rsidRPr="00FB0E63" w:rsidRDefault="00371A3A" w:rsidP="003740E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B0E63">
                                    <w:rPr>
                                      <w:rFonts w:hint="eastAsia"/>
                                      <w:sz w:val="18"/>
                                    </w:rPr>
                                    <w:t>画面キャプチャ等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5338" id="正方形/長方形 2" o:spid="_x0000_s1027" style="position:absolute;margin-left:-2.2pt;margin-top:7.55pt;width:8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">
                      <v:textbox inset="5.85pt,.7pt,5.85pt,.7pt">
                        <w:txbxContent>
                          <w:p w:rsidR="00D3308C" w:rsidRPr="00FB0E63" w:rsidRDefault="00D3308C" w:rsidP="003740E7">
                            <w:pPr>
                              <w:rPr>
                                <w:sz w:val="18"/>
                              </w:rPr>
                            </w:pP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例えば</w:t>
                            </w:r>
                          </w:p>
                          <w:p w:rsidR="00D3308C" w:rsidRPr="00FB0E63" w:rsidRDefault="00371A3A" w:rsidP="003740E7">
                            <w:pPr>
                              <w:rPr>
                                <w:sz w:val="18"/>
                              </w:rPr>
                            </w:pPr>
                            <w:r w:rsidRPr="00FB0E63">
                              <w:rPr>
                                <w:rFonts w:hint="eastAsia"/>
                                <w:sz w:val="18"/>
                              </w:rPr>
                              <w:t>画面キャプチャ等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18" w:type="dxa"/>
          </w:tcPr>
          <w:p w:rsidR="00D3308C" w:rsidRPr="00F34AA1" w:rsidRDefault="00D3308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4C6108" w:rsidRPr="00F34AA1" w:rsidRDefault="004C6108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6D4F33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・新規タイトルの立ち上げ</w:t>
            </w:r>
          </w:p>
          <w:p w:rsidR="00D3308C" w:rsidRPr="00F34AA1" w:rsidRDefault="006D4F33" w:rsidP="003C2E60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・別プロジェクトからのソースコード</w:t>
            </w:r>
            <w:r w:rsidR="003C2E60" w:rsidRPr="00F34AA1">
              <w:rPr>
                <w:rFonts w:ascii="ＭＳ 明朝" w:hAnsi="ＭＳ 明朝" w:hint="eastAsia"/>
                <w:sz w:val="20"/>
              </w:rPr>
              <w:br/>
            </w:r>
            <w:r w:rsidRPr="00F34AA1">
              <w:rPr>
                <w:rFonts w:ascii="ＭＳ 明朝" w:hAnsi="ＭＳ 明朝"/>
                <w:sz w:val="20"/>
              </w:rPr>
              <w:t>の移植 / 修正</w:t>
            </w:r>
          </w:p>
          <w:p w:rsidR="006D4F33" w:rsidRPr="00F34AA1" w:rsidRDefault="006D4F33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6738D8" w:rsidRPr="00F34AA1" w:rsidRDefault="006738D8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言語：</w:t>
            </w:r>
          </w:p>
          <w:p w:rsidR="006738D8" w:rsidRPr="00F34AA1" w:rsidRDefault="00AD14E5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C++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C#</w:t>
            </w:r>
          </w:p>
        </w:tc>
        <w:tc>
          <w:tcPr>
            <w:tcW w:w="1985" w:type="dxa"/>
          </w:tcPr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【役割】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プログラマー</w:t>
            </w: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【規模】計8名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・プログラマー：◯名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・ディレクター：○名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・企画：○名</w:t>
            </w:r>
          </w:p>
          <w:p w:rsidR="007A25E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・デザイナー：○名</w:t>
            </w:r>
          </w:p>
        </w:tc>
      </w:tr>
      <w:tr w:rsidR="00D3308C" w:rsidRPr="00F34AA1" w:rsidTr="00FB0E63">
        <w:tc>
          <w:tcPr>
            <w:tcW w:w="1276" w:type="dxa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 w:rsidRPr="00F34AA1">
              <w:rPr>
                <w:rFonts w:ascii="ＭＳ 明朝" w:hAnsi="ＭＳ 明朝" w:hint="eastAsia"/>
                <w:bCs/>
                <w:sz w:val="20"/>
              </w:rPr>
              <w:t>20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10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年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6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371A3A" w:rsidRPr="00371A3A" w:rsidRDefault="00371A3A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bCs/>
                <w:sz w:val="20"/>
              </w:rPr>
              <w:t>20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13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年5月</w:t>
            </w:r>
          </w:p>
        </w:tc>
        <w:tc>
          <w:tcPr>
            <w:tcW w:w="1843" w:type="dxa"/>
          </w:tcPr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ソーシャルゲーム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6D4F33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  <w:shd w:val="pct15" w:color="auto" w:fill="FFFFFF"/>
              </w:rPr>
            </w:pPr>
            <w:r w:rsidRPr="00F34AA1">
              <w:rPr>
                <w:rFonts w:ascii="ＭＳ 明朝" w:hAnsi="ＭＳ 明朝" w:hint="eastAsia"/>
                <w:color w:val="000000"/>
                <w:sz w:val="20"/>
              </w:rPr>
              <w:t>※Mobage女性ランキングでTOP10入り</w:t>
            </w:r>
          </w:p>
        </w:tc>
        <w:tc>
          <w:tcPr>
            <w:tcW w:w="3118" w:type="dxa"/>
          </w:tcPr>
          <w:p w:rsidR="00D3308C" w:rsidRPr="00F34AA1" w:rsidRDefault="00D3308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4C6108" w:rsidRPr="00F34AA1" w:rsidRDefault="004C6108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6D4F33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・UIプログラムの作成</w:t>
            </w:r>
          </w:p>
          <w:p w:rsidR="006D4F33" w:rsidRPr="00F34AA1" w:rsidRDefault="006D4F33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・スクリプト作成</w:t>
            </w:r>
          </w:p>
        </w:tc>
        <w:tc>
          <w:tcPr>
            <w:tcW w:w="1559" w:type="dxa"/>
          </w:tcPr>
          <w:p w:rsidR="006738D8" w:rsidRPr="00F34AA1" w:rsidRDefault="006738D8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言語：</w:t>
            </w:r>
          </w:p>
          <w:p w:rsidR="00D3308C" w:rsidRPr="00F34AA1" w:rsidRDefault="006D4F33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C++</w:t>
            </w:r>
          </w:p>
        </w:tc>
        <w:tc>
          <w:tcPr>
            <w:tcW w:w="1985" w:type="dxa"/>
          </w:tcPr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【役割】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プログラマー</w:t>
            </w: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【規模】計5名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・プログラマー：◯名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・ディレクター：○名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・企画：○名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・デザイナー：○名</w:t>
            </w:r>
          </w:p>
        </w:tc>
      </w:tr>
      <w:tr w:rsidR="00D3308C" w:rsidRPr="00F34AA1" w:rsidTr="00FB0E63">
        <w:tc>
          <w:tcPr>
            <w:tcW w:w="1276" w:type="dxa"/>
          </w:tcPr>
          <w:p w:rsidR="00D3308C" w:rsidRPr="00F34AA1" w:rsidRDefault="00D3308C" w:rsidP="00371A3A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 w:rsidRPr="00F34AA1">
              <w:rPr>
                <w:rFonts w:ascii="ＭＳ 明朝" w:hAnsi="ＭＳ 明朝" w:hint="eastAsia"/>
                <w:bCs/>
                <w:sz w:val="20"/>
              </w:rPr>
              <w:t>20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13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年</w:t>
            </w:r>
            <w:r w:rsidR="002157EC" w:rsidRPr="00F34AA1">
              <w:rPr>
                <w:rFonts w:ascii="ＭＳ 明朝" w:hAnsi="ＭＳ 明朝" w:hint="eastAsia"/>
                <w:bCs/>
                <w:sz w:val="20"/>
              </w:rPr>
              <w:t>6</w:t>
            </w:r>
            <w:r w:rsidRPr="00F34AA1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371A3A" w:rsidRPr="00371A3A" w:rsidRDefault="00371A3A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D3308C" w:rsidRPr="00F34AA1" w:rsidRDefault="00BA035D" w:rsidP="00371A3A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905C90" wp14:editId="193BBA16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664210</wp:posOffset>
                      </wp:positionV>
                      <wp:extent cx="6515100" cy="1438275"/>
                      <wp:effectExtent l="0" t="0" r="19050" b="2857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4382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21FF0" id="AutoShape 10" o:spid="_x0000_s1026" style="position:absolute;left:0;text-align:left;margin-left:-19.4pt;margin-top:52.3pt;width:513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" filled="f">
                      <v:textbox inset="5.85pt,.7pt,5.85pt,.7pt"/>
                    </v:roundrect>
                  </w:pict>
                </mc:Fallback>
              </mc:AlternateContent>
            </w:r>
            <w:r w:rsidR="00D3308C" w:rsidRPr="00F34AA1">
              <w:rPr>
                <w:rFonts w:ascii="ＭＳ 明朝" w:hAnsi="ＭＳ 明朝" w:hint="eastAsia"/>
                <w:sz w:val="20"/>
              </w:rPr>
              <w:t>現在</w:t>
            </w:r>
          </w:p>
        </w:tc>
        <w:tc>
          <w:tcPr>
            <w:tcW w:w="1843" w:type="dxa"/>
          </w:tcPr>
          <w:p w:rsidR="00D3308C" w:rsidRPr="00F34AA1" w:rsidRDefault="006738D8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ネイティブ</w:t>
            </w:r>
            <w:r w:rsidR="002157EC" w:rsidRPr="00F34AA1">
              <w:rPr>
                <w:rFonts w:ascii="ＭＳ 明朝" w:hAnsi="ＭＳ 明朝" w:hint="eastAsia"/>
                <w:sz w:val="20"/>
              </w:rPr>
              <w:t>アプリ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D3308C" w:rsidRPr="00F34AA1" w:rsidRDefault="006D4F33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F34AA1">
              <w:rPr>
                <w:rFonts w:ascii="ＭＳ 明朝" w:hAnsi="ＭＳ 明朝" w:hint="eastAsia"/>
                <w:color w:val="000000"/>
                <w:sz w:val="20"/>
              </w:rPr>
              <w:t>※GooglePlayストアに遷移します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18" w:type="dxa"/>
          </w:tcPr>
          <w:p w:rsidR="00D3308C" w:rsidRPr="00F34AA1" w:rsidRDefault="00D3308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BE3216" w:rsidRPr="00F34AA1" w:rsidRDefault="00BE3216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2157EC" w:rsidRPr="00F34AA1" w:rsidRDefault="002157E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・</w:t>
            </w:r>
            <w:r w:rsidR="007A25EC" w:rsidRPr="00F34AA1">
              <w:rPr>
                <w:rFonts w:ascii="ＭＳ 明朝" w:hAnsi="ＭＳ 明朝"/>
                <w:sz w:val="20"/>
              </w:rPr>
              <w:t>Unityを使用してのプロジェクト</w:t>
            </w:r>
          </w:p>
          <w:p w:rsidR="00D3308C" w:rsidRPr="00F34AA1" w:rsidRDefault="002157EC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 xml:space="preserve">　</w:t>
            </w:r>
            <w:r w:rsidR="007A25EC" w:rsidRPr="00F34AA1">
              <w:rPr>
                <w:rFonts w:ascii="ＭＳ 明朝" w:hAnsi="ＭＳ 明朝"/>
                <w:sz w:val="20"/>
              </w:rPr>
              <w:t>の開発</w:t>
            </w:r>
          </w:p>
        </w:tc>
        <w:tc>
          <w:tcPr>
            <w:tcW w:w="1559" w:type="dxa"/>
          </w:tcPr>
          <w:p w:rsidR="006738D8" w:rsidRPr="00F34AA1" w:rsidRDefault="006D4F33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OS：</w:t>
            </w: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Mac</w:t>
            </w:r>
          </w:p>
          <w:p w:rsidR="006D4F33" w:rsidRPr="00F34AA1" w:rsidRDefault="006D4F33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 xml:space="preserve">Windows </w:t>
            </w:r>
          </w:p>
          <w:p w:rsidR="006738D8" w:rsidRPr="00F34AA1" w:rsidRDefault="006738D8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環境</w:t>
            </w:r>
            <w:r w:rsidRPr="00F34AA1">
              <w:rPr>
                <w:rFonts w:ascii="ＭＳ 明朝" w:hAnsi="ＭＳ 明朝" w:hint="eastAsia"/>
                <w:sz w:val="20"/>
              </w:rPr>
              <w:t>：</w:t>
            </w:r>
            <w:r w:rsidR="006D4F33" w:rsidRPr="00F34AA1">
              <w:rPr>
                <w:rFonts w:ascii="ＭＳ 明朝" w:hAnsi="ＭＳ 明朝"/>
                <w:sz w:val="20"/>
              </w:rPr>
              <w:t xml:space="preserve"> </w:t>
            </w:r>
          </w:p>
          <w:p w:rsidR="00D3308C" w:rsidRPr="00F34AA1" w:rsidRDefault="006D4F33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/>
                <w:sz w:val="20"/>
              </w:rPr>
              <w:t>Unity</w:t>
            </w:r>
          </w:p>
        </w:tc>
        <w:tc>
          <w:tcPr>
            <w:tcW w:w="1985" w:type="dxa"/>
          </w:tcPr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【役割】</w:t>
            </w: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メインプログラマー</w:t>
            </w:r>
          </w:p>
          <w:p w:rsidR="00371A3A" w:rsidRPr="00F34AA1" w:rsidRDefault="00371A3A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D3308C" w:rsidRPr="00F34AA1" w:rsidRDefault="00D3308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【規模】計12名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・プログラマー：◯名</w:t>
            </w:r>
          </w:p>
          <w:p w:rsidR="007A25EC" w:rsidRPr="00F34AA1" w:rsidRDefault="007A25EC" w:rsidP="00371A3A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F34AA1">
              <w:rPr>
                <w:rFonts w:ascii="ＭＳ 明朝" w:hAnsi="ＭＳ 明朝" w:hint="eastAsia"/>
                <w:sz w:val="20"/>
              </w:rPr>
              <w:t>・ディレクター：○名</w:t>
            </w:r>
          </w:p>
          <w:p w:rsidR="007A25EC" w:rsidRPr="00F34AA1" w:rsidRDefault="007A25EC" w:rsidP="00EA0EF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3C2E60" w:rsidRPr="003C2E60" w:rsidTr="00FB0E63">
        <w:tc>
          <w:tcPr>
            <w:tcW w:w="1276" w:type="dxa"/>
          </w:tcPr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3C2E60" w:rsidRPr="00371A3A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3C2E60" w:rsidRPr="003C2E60" w:rsidRDefault="003C2E60" w:rsidP="003C2E60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18" w:type="dxa"/>
          </w:tcPr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lastRenderedPageBreak/>
              <w:t>【担当業務】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3C2E60" w:rsidRDefault="00F36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8C937" wp14:editId="172BE407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11430</wp:posOffset>
                      </wp:positionV>
                      <wp:extent cx="1990725" cy="476250"/>
                      <wp:effectExtent l="0" t="0" r="28575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762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E60" w:rsidRPr="008856BF" w:rsidRDefault="003C2E60" w:rsidP="003C2E6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当ページの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記入例を参考にして</w:t>
                                  </w:r>
                                </w:p>
                                <w:p w:rsidR="003C2E60" w:rsidRPr="008856BF" w:rsidRDefault="003C2E60" w:rsidP="003C2E6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8C93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1" o:spid="_x0000_s1028" type="#_x0000_t176" style="position:absolute;margin-left:66.15pt;margin-top:.9pt;width:156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" fillcolor="#f2f2f2">
                      <v:textbox inset="5.85pt,.7pt,5.85pt,.7pt">
                        <w:txbxContent>
                          <w:p w:rsidR="003C2E60" w:rsidRPr="008856BF" w:rsidRDefault="003C2E60" w:rsidP="003C2E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当ページの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記入例を参考にして</w:t>
                            </w:r>
                          </w:p>
                          <w:p w:rsidR="003C2E60" w:rsidRPr="008856BF" w:rsidRDefault="003C2E60" w:rsidP="003C2E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・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3C2E60" w:rsidRPr="003C2E60" w:rsidRDefault="003C2E60" w:rsidP="003C2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lastRenderedPageBreak/>
              <w:t xml:space="preserve">OS： 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</w:tcPr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lastRenderedPageBreak/>
              <w:t>【役割】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 w:rsidR="00621C3D"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lastRenderedPageBreak/>
              <w:t>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3C2E60" w:rsidRPr="003C2E60" w:rsidRDefault="003C2E60" w:rsidP="00F36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</w:tbl>
    <w:p w:rsidR="003C2E60" w:rsidRPr="00F34AA1" w:rsidRDefault="003C2E60" w:rsidP="00371A3A">
      <w:pPr>
        <w:spacing w:line="240" w:lineRule="exact"/>
        <w:ind w:right="1320"/>
        <w:rPr>
          <w:rFonts w:ascii="ＭＳ 明朝" w:hAnsi="ＭＳ 明朝"/>
          <w:sz w:val="20"/>
        </w:rPr>
      </w:pPr>
    </w:p>
    <w:p w:rsidR="00FB0E63" w:rsidRDefault="00FB0E63" w:rsidP="003C2E60">
      <w:pPr>
        <w:spacing w:line="240" w:lineRule="exact"/>
        <w:rPr>
          <w:rFonts w:ascii="ＭＳ 明朝" w:hAnsi="ＭＳ 明朝"/>
          <w:b/>
          <w:sz w:val="20"/>
        </w:rPr>
      </w:pPr>
    </w:p>
    <w:p w:rsidR="00FB0E63" w:rsidRDefault="00FB0E63" w:rsidP="003C2E60">
      <w:pPr>
        <w:spacing w:line="240" w:lineRule="exact"/>
        <w:rPr>
          <w:rFonts w:ascii="ＭＳ 明朝" w:hAnsi="ＭＳ 明朝"/>
          <w:b/>
          <w:sz w:val="20"/>
        </w:rPr>
      </w:pPr>
    </w:p>
    <w:p w:rsidR="00FB0E63" w:rsidRDefault="00FB0E63" w:rsidP="003C2E60">
      <w:pPr>
        <w:spacing w:line="240" w:lineRule="exact"/>
        <w:rPr>
          <w:rFonts w:ascii="ＭＳ 明朝" w:hAnsi="ＭＳ 明朝"/>
          <w:b/>
          <w:sz w:val="20"/>
        </w:rPr>
      </w:pPr>
    </w:p>
    <w:p w:rsidR="00382637" w:rsidRDefault="00F36E60" w:rsidP="003C2E60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09D93" wp14:editId="3429FE06">
                <wp:simplePos x="0" y="0"/>
                <wp:positionH relativeFrom="column">
                  <wp:posOffset>4479290</wp:posOffset>
                </wp:positionH>
                <wp:positionV relativeFrom="paragraph">
                  <wp:posOffset>120015</wp:posOffset>
                </wp:positionV>
                <wp:extent cx="1524000" cy="304800"/>
                <wp:effectExtent l="228600" t="0" r="19050" b="1143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62083"/>
                            <a:gd name="adj2" fmla="val 768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60" w:rsidRPr="002F169C" w:rsidRDefault="003C2E60" w:rsidP="003C2E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9D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9" type="#_x0000_t62" style="position:absolute;left:0;text-align:left;margin-left:352.7pt;margin-top:9.4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" adj="-2610,27405" fillcolor="#f2f2f2">
                <v:textbox inset="5.85pt,.7pt,5.85pt,.7pt">
                  <w:txbxContent>
                    <w:p w:rsidR="003C2E60" w:rsidRPr="002F169C" w:rsidRDefault="003C2E60" w:rsidP="003C2E6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82637" w:rsidRDefault="00382637" w:rsidP="003C2E60">
      <w:pPr>
        <w:spacing w:line="240" w:lineRule="exact"/>
        <w:rPr>
          <w:rFonts w:ascii="ＭＳ 明朝" w:hAnsi="ＭＳ 明朝"/>
          <w:b/>
          <w:sz w:val="20"/>
        </w:rPr>
      </w:pPr>
    </w:p>
    <w:p w:rsidR="003C2E60" w:rsidRDefault="003C2E60" w:rsidP="003C2E60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3C2E60" w:rsidRDefault="003C2E60" w:rsidP="003C2E60">
      <w:pPr>
        <w:spacing w:line="240" w:lineRule="exact"/>
        <w:rPr>
          <w:rFonts w:ascii="ＭＳ 明朝" w:hAnsi="ＭＳ 明朝"/>
          <w:b/>
          <w:sz w:val="20"/>
        </w:rPr>
      </w:pPr>
    </w:p>
    <w:p w:rsidR="003C2E60" w:rsidRPr="007153C1" w:rsidRDefault="007153C1" w:rsidP="007153C1">
      <w:pPr>
        <w:snapToGrid w:val="0"/>
        <w:spacing w:line="240" w:lineRule="exact"/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C5313B" w:rsidRPr="007153C1">
        <w:rPr>
          <w:rFonts w:ascii="ＭＳ 明朝" w:hAnsi="ＭＳ 明朝" w:hint="eastAsia"/>
          <w:sz w:val="20"/>
        </w:rPr>
        <w:t xml:space="preserve">　　　　　　　　　　　　　　　</w:t>
      </w:r>
      <w:r w:rsidR="00F1016C" w:rsidRPr="007153C1">
        <w:rPr>
          <w:rFonts w:ascii="ＭＳ 明朝" w:hAnsi="ＭＳ 明朝" w:hint="eastAsia"/>
          <w:sz w:val="20"/>
        </w:rPr>
        <w:t xml:space="preserve">　</w:t>
      </w:r>
      <w:r w:rsidR="003C2E60" w:rsidRPr="007153C1">
        <w:rPr>
          <w:rFonts w:ascii="ＭＳ 明朝" w:hAnsi="ＭＳ 明朝" w:hint="eastAsia"/>
          <w:sz w:val="20"/>
        </w:rPr>
        <w:t xml:space="preserve">　　　　　　（　　　年　　月　～　　　　年　　月）</w:t>
      </w:r>
    </w:p>
    <w:p w:rsidR="003C2E60" w:rsidRDefault="003C2E60" w:rsidP="003C2E60">
      <w:pPr>
        <w:spacing w:line="240" w:lineRule="exact"/>
        <w:ind w:firstLineChars="100" w:firstLine="18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</w:t>
      </w:r>
      <w:r w:rsidR="00F1016C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</w:t>
      </w:r>
      <w:r w:rsidR="00F1016C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</w:t>
      </w:r>
      <w:r w:rsidR="00F1016C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</w:t>
      </w:r>
      <w:r w:rsidR="00F1016C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 xml:space="preserve">月　</w:t>
      </w:r>
      <w:r w:rsidR="00F1016C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 xml:space="preserve">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382637" w:rsidRDefault="00382637" w:rsidP="003C2E60">
      <w:pPr>
        <w:spacing w:line="240" w:lineRule="exact"/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3C2E60" w:rsidRPr="00B87015" w:rsidRDefault="003C2E60" w:rsidP="003C2E60">
      <w:pPr>
        <w:spacing w:line="240" w:lineRule="exact"/>
        <w:ind w:firstLineChars="100" w:firstLine="180"/>
        <w:rPr>
          <w:rFonts w:ascii="ＭＳ 明朝" w:hAnsi="ＭＳ 明朝"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118"/>
        <w:gridCol w:w="1559"/>
        <w:gridCol w:w="1985"/>
      </w:tblGrid>
      <w:tr w:rsidR="003C2E60" w:rsidRPr="003C2E60" w:rsidTr="00FB0E63">
        <w:tc>
          <w:tcPr>
            <w:tcW w:w="1276" w:type="dxa"/>
            <w:shd w:val="clear" w:color="auto" w:fill="D9D9D9"/>
          </w:tcPr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1843" w:type="dxa"/>
            <w:shd w:val="clear" w:color="auto" w:fill="D9D9D9"/>
          </w:tcPr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20"/>
              </w:rPr>
            </w:pPr>
            <w:r w:rsidRPr="003C2E60">
              <w:rPr>
                <w:rFonts w:ascii="ＭＳ 明朝" w:hAnsi="ＭＳ 明朝" w:hint="eastAsia"/>
                <w:snapToGrid w:val="0"/>
                <w:sz w:val="20"/>
              </w:rPr>
              <w:t>タイトル</w:t>
            </w:r>
          </w:p>
        </w:tc>
        <w:tc>
          <w:tcPr>
            <w:tcW w:w="3118" w:type="dxa"/>
            <w:shd w:val="clear" w:color="auto" w:fill="D9D9D9"/>
          </w:tcPr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開発環境</w:t>
            </w:r>
          </w:p>
        </w:tc>
        <w:tc>
          <w:tcPr>
            <w:tcW w:w="1985" w:type="dxa"/>
            <w:shd w:val="clear" w:color="auto" w:fill="D9D9D9"/>
          </w:tcPr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役割/規模</w:t>
            </w:r>
          </w:p>
        </w:tc>
      </w:tr>
      <w:tr w:rsidR="003C2E60" w:rsidRPr="003C2E60" w:rsidTr="00FB0E63">
        <w:tc>
          <w:tcPr>
            <w:tcW w:w="1276" w:type="dxa"/>
          </w:tcPr>
          <w:p w:rsidR="00E64DE1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</w:p>
          <w:p w:rsidR="003C2E60" w:rsidRPr="003C2E60" w:rsidRDefault="00FB0E63" w:rsidP="00FB0E63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3C2E60"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3C2E60"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3C2E60" w:rsidRPr="00371A3A" w:rsidRDefault="003C2E60" w:rsidP="00FB0E6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3C2E60" w:rsidRPr="003C2E60" w:rsidRDefault="00FB0E63" w:rsidP="00FB0E63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3C2E60"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 w:rsidR="003C2E60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3C2E60"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3C2E60" w:rsidRPr="003C2E60" w:rsidRDefault="003C2E60" w:rsidP="00F34A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82637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82637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82637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82637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382637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82637" w:rsidRPr="003C2E60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82637" w:rsidRPr="003C2E60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82637" w:rsidRPr="003C2E60" w:rsidRDefault="00382637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</w:tcPr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3C2E60" w:rsidRPr="003C2E60" w:rsidRDefault="003C2E60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 w:rsidR="00F1016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3C2E60" w:rsidRPr="003C2E60" w:rsidRDefault="003C2E60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3C2E60" w:rsidRPr="003C2E60" w:rsidRDefault="003C2E60" w:rsidP="00F36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FB0E63" w:rsidRPr="003C2E60" w:rsidTr="00FB0E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71A3A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FB0E63" w:rsidRPr="007E1A69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7E1A69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F36E60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FB0E63" w:rsidRPr="003C2E60" w:rsidTr="00FB0E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71A3A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FB0E63" w:rsidRPr="007E1A69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7E1A69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FB0E63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F57A9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F36E60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FB0E63" w:rsidRPr="003C2E60" w:rsidTr="00FB0E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lastRenderedPageBreak/>
              <w:t xml:space="preserve">　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71A3A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FB0E63" w:rsidRPr="007E1A69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7E1A69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FB0E63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 w:hint="eastAsia"/>
                <w:sz w:val="20"/>
              </w:rPr>
            </w:pPr>
          </w:p>
          <w:p w:rsidR="00FB0E63" w:rsidRPr="003C2E60" w:rsidRDefault="00FB0E63" w:rsidP="00F34AA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382637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F36E60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</w:tbl>
    <w:p w:rsidR="003C2E60" w:rsidRPr="00F34AA1" w:rsidRDefault="003C2E60" w:rsidP="00371A3A">
      <w:pPr>
        <w:spacing w:line="240" w:lineRule="exact"/>
        <w:ind w:right="1320"/>
        <w:rPr>
          <w:rFonts w:ascii="ＭＳ 明朝" w:hAnsi="ＭＳ 明朝" w:hint="eastAsia"/>
          <w:sz w:val="20"/>
        </w:rPr>
      </w:pPr>
    </w:p>
    <w:p w:rsidR="00C5313B" w:rsidRPr="007153C1" w:rsidRDefault="007153C1" w:rsidP="007153C1">
      <w:pPr>
        <w:snapToGrid w:val="0"/>
        <w:spacing w:line="240" w:lineRule="exact"/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C5313B" w:rsidRPr="007153C1">
        <w:rPr>
          <w:rFonts w:ascii="ＭＳ 明朝" w:hAnsi="ＭＳ 明朝" w:hint="eastAsia"/>
          <w:sz w:val="20"/>
        </w:rPr>
        <w:t xml:space="preserve">　　　　　　　　　　　　　　　　　　　　　　（　　　年　　月　～　　　　年　　月）</w:t>
      </w:r>
    </w:p>
    <w:p w:rsidR="00C5313B" w:rsidRDefault="00C5313B" w:rsidP="00C5313B">
      <w:pPr>
        <w:spacing w:line="240" w:lineRule="exact"/>
        <w:ind w:firstLineChars="100" w:firstLine="18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 xml:space="preserve">月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 xml:space="preserve">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C5313B" w:rsidRDefault="00C5313B" w:rsidP="00C5313B">
      <w:pPr>
        <w:spacing w:line="240" w:lineRule="exact"/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C5313B" w:rsidRPr="00B87015" w:rsidRDefault="00C5313B" w:rsidP="00C5313B">
      <w:pPr>
        <w:spacing w:line="240" w:lineRule="exact"/>
        <w:ind w:firstLineChars="100" w:firstLine="180"/>
        <w:rPr>
          <w:rFonts w:ascii="ＭＳ 明朝" w:hAnsi="ＭＳ 明朝"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118"/>
        <w:gridCol w:w="1559"/>
        <w:gridCol w:w="1985"/>
      </w:tblGrid>
      <w:tr w:rsidR="00C5313B" w:rsidRPr="003C2E60" w:rsidTr="00FB0E63">
        <w:tc>
          <w:tcPr>
            <w:tcW w:w="1276" w:type="dxa"/>
            <w:shd w:val="clear" w:color="auto" w:fill="D9D9D9"/>
          </w:tcPr>
          <w:p w:rsidR="00C5313B" w:rsidRPr="003C2E60" w:rsidRDefault="00C5313B" w:rsidP="00D876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1843" w:type="dxa"/>
            <w:shd w:val="clear" w:color="auto" w:fill="D9D9D9"/>
          </w:tcPr>
          <w:p w:rsidR="00C5313B" w:rsidRPr="003C2E60" w:rsidRDefault="00C5313B" w:rsidP="00D876A1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20"/>
              </w:rPr>
            </w:pPr>
            <w:r w:rsidRPr="003C2E60">
              <w:rPr>
                <w:rFonts w:ascii="ＭＳ 明朝" w:hAnsi="ＭＳ 明朝" w:hint="eastAsia"/>
                <w:snapToGrid w:val="0"/>
                <w:sz w:val="20"/>
              </w:rPr>
              <w:t>タイトル</w:t>
            </w:r>
          </w:p>
        </w:tc>
        <w:tc>
          <w:tcPr>
            <w:tcW w:w="3118" w:type="dxa"/>
            <w:shd w:val="clear" w:color="auto" w:fill="D9D9D9"/>
          </w:tcPr>
          <w:p w:rsidR="00C5313B" w:rsidRPr="003C2E60" w:rsidRDefault="00C5313B" w:rsidP="00D876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C5313B" w:rsidRPr="003C2E60" w:rsidRDefault="00C5313B" w:rsidP="00D876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開発環境</w:t>
            </w:r>
          </w:p>
        </w:tc>
        <w:tc>
          <w:tcPr>
            <w:tcW w:w="1985" w:type="dxa"/>
            <w:shd w:val="clear" w:color="auto" w:fill="D9D9D9"/>
          </w:tcPr>
          <w:p w:rsidR="00C5313B" w:rsidRPr="003C2E60" w:rsidRDefault="00C5313B" w:rsidP="00D876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役割/規模</w:t>
            </w:r>
          </w:p>
        </w:tc>
      </w:tr>
      <w:tr w:rsidR="00FB0E63" w:rsidRPr="003C2E60" w:rsidTr="00FB0E63">
        <w:tc>
          <w:tcPr>
            <w:tcW w:w="1276" w:type="dxa"/>
          </w:tcPr>
          <w:p w:rsidR="00FB0E63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71A3A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F36E6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FB0E63" w:rsidRPr="003C2E60" w:rsidTr="00FB0E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71A3A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FB0E63" w:rsidRPr="007E1A69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7E1A69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F36E60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FB0E63" w:rsidRPr="003C2E60" w:rsidTr="00FB0E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71A3A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FB0E63" w:rsidRPr="007E1A69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7E1A69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F36E60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FB0E63" w:rsidRPr="003C2E60" w:rsidTr="00FB0E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lastRenderedPageBreak/>
              <w:t xml:space="preserve">　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71A3A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年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bCs/>
                <w:sz w:val="20"/>
              </w:rPr>
              <w:t>月</w:t>
            </w:r>
          </w:p>
          <w:p w:rsidR="00FB0E63" w:rsidRPr="003C2E60" w:rsidRDefault="00FB0E63" w:rsidP="00A5246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種類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FB0E63" w:rsidRPr="007E1A69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7E1A69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 xml:space="preserve">OS： 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言語：</w:t>
            </w:r>
          </w:p>
          <w:p w:rsidR="00FB0E63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/>
                <w:sz w:val="20"/>
              </w:rPr>
              <w:t>環境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 w:rsidRPr="003C2E60">
              <w:rPr>
                <w:rFonts w:ascii="ＭＳ 明朝" w:hAnsi="ＭＳ 明朝"/>
                <w:sz w:val="20"/>
              </w:rPr>
              <w:t xml:space="preserve"> 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【役割】</w:t>
            </w: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【規模】計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・プログラマー：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・ディレクター：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4D7FB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・企画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  <w:p w:rsidR="00FB0E63" w:rsidRPr="003C2E60" w:rsidRDefault="00FB0E63" w:rsidP="00F36E60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3C2E60">
              <w:rPr>
                <w:rFonts w:ascii="ＭＳ 明朝" w:hAnsi="ＭＳ 明朝" w:hint="eastAsia"/>
                <w:sz w:val="20"/>
              </w:rPr>
              <w:t>・デザイナー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C2E60">
              <w:rPr>
                <w:rFonts w:ascii="ＭＳ 明朝" w:hAnsi="ＭＳ 明朝" w:hint="eastAsia"/>
                <w:sz w:val="20"/>
              </w:rPr>
              <w:t>名</w:t>
            </w:r>
          </w:p>
        </w:tc>
      </w:tr>
    </w:tbl>
    <w:p w:rsidR="00C5313B" w:rsidRPr="00F34AA1" w:rsidRDefault="00C5313B" w:rsidP="00C5313B">
      <w:pPr>
        <w:spacing w:line="240" w:lineRule="exact"/>
        <w:ind w:right="1320"/>
        <w:rPr>
          <w:rFonts w:ascii="ＭＳ 明朝" w:hAnsi="ＭＳ 明朝"/>
          <w:sz w:val="20"/>
        </w:rPr>
      </w:pPr>
    </w:p>
    <w:p w:rsidR="00FB0E63" w:rsidRPr="003C2E60" w:rsidRDefault="00FB0E63" w:rsidP="00C722D6">
      <w:pPr>
        <w:widowControl/>
        <w:adjustRightInd/>
        <w:jc w:val="left"/>
        <w:textAlignment w:val="auto"/>
        <w:rPr>
          <w:rFonts w:ascii="ＭＳ 明朝" w:hAnsi="ＭＳ 明朝"/>
          <w:b/>
          <w:sz w:val="2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A55EA" wp14:editId="02DEDAC3">
                <wp:simplePos x="0" y="0"/>
                <wp:positionH relativeFrom="column">
                  <wp:posOffset>4393565</wp:posOffset>
                </wp:positionH>
                <wp:positionV relativeFrom="paragraph">
                  <wp:posOffset>15240</wp:posOffset>
                </wp:positionV>
                <wp:extent cx="1524000" cy="304800"/>
                <wp:effectExtent l="228600" t="0" r="19050" b="1143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62083"/>
                            <a:gd name="adj2" fmla="val 768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63" w:rsidRPr="002F169C" w:rsidRDefault="00FB0E63" w:rsidP="00FB0E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55EA" id="_x0000_s1030" type="#_x0000_t62" style="position:absolute;margin-left:345.95pt;margin-top:1.2pt;width:12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" adj="-2610,27405" fillcolor="#f2f2f2">
                <v:textbox inset="5.85pt,.7pt,5.85pt,.7pt">
                  <w:txbxContent>
                    <w:p w:rsidR="00FB0E63" w:rsidRPr="002F169C" w:rsidRDefault="00FB0E63" w:rsidP="00FB0E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DD52E8">
        <w:rPr>
          <w:rFonts w:ascii="ＭＳ 明朝" w:hAnsi="ＭＳ 明朝" w:hint="eastAsia"/>
          <w:b/>
          <w:sz w:val="20"/>
        </w:rPr>
        <w:t xml:space="preserve">□＜記入見本＞　</w:t>
      </w:r>
      <w:r>
        <w:rPr>
          <w:rFonts w:ascii="ＭＳ 明朝" w:hAnsi="ＭＳ 明朝" w:hint="eastAsia"/>
          <w:b/>
          <w:sz w:val="20"/>
        </w:rPr>
        <w:t xml:space="preserve"> ＰＣ</w:t>
      </w:r>
      <w:r w:rsidRPr="003C2E60">
        <w:rPr>
          <w:rFonts w:ascii="ＭＳ 明朝" w:hAnsi="ＭＳ 明朝" w:hint="eastAsia"/>
          <w:b/>
          <w:sz w:val="20"/>
        </w:rPr>
        <w:t>スキル</w:t>
      </w:r>
    </w:p>
    <w:p w:rsidR="00FB0E63" w:rsidRDefault="00FB0E63" w:rsidP="00FB0E63">
      <w:pPr>
        <w:spacing w:line="240" w:lineRule="exact"/>
        <w:ind w:rightChars="123" w:right="233" w:firstLineChars="100" w:firstLine="180"/>
        <w:rPr>
          <w:rFonts w:ascii="ＭＳ 明朝" w:hAnsi="ＭＳ 明朝"/>
          <w:b/>
          <w:sz w:val="20"/>
        </w:rPr>
      </w:pPr>
      <w:r w:rsidRPr="003C2E60">
        <w:rPr>
          <w:rFonts w:ascii="ＭＳ 明朝" w:hAnsi="ＭＳ 明朝" w:hint="eastAsia"/>
          <w:sz w:val="20"/>
        </w:rPr>
        <w:t>C++、C、C#、Java、Unity、VBA、MySQL、Excel、Word</w:t>
      </w:r>
    </w:p>
    <w:p w:rsidR="00FB0E63" w:rsidRDefault="00FB0E63">
      <w:pPr>
        <w:widowControl/>
        <w:adjustRightInd/>
        <w:jc w:val="left"/>
        <w:textAlignment w:val="auto"/>
        <w:rPr>
          <w:rFonts w:ascii="ＭＳ 明朝" w:hAnsi="ＭＳ 明朝"/>
          <w:b/>
          <w:sz w:val="20"/>
        </w:rPr>
      </w:pPr>
    </w:p>
    <w:p w:rsidR="003740E7" w:rsidRPr="00F34AA1" w:rsidRDefault="007E1A69" w:rsidP="00371A3A">
      <w:pPr>
        <w:spacing w:line="240" w:lineRule="exact"/>
        <w:rPr>
          <w:rFonts w:ascii="ＭＳ 明朝" w:hAnsi="ＭＳ 明朝"/>
          <w:b/>
          <w:sz w:val="20"/>
        </w:rPr>
      </w:pPr>
      <w:r w:rsidRPr="0043062D">
        <w:rPr>
          <w:rFonts w:ascii="ＭＳ 明朝" w:hAnsi="ＭＳ 明朝" w:hint="eastAsia"/>
          <w:b/>
          <w:sz w:val="20"/>
        </w:rPr>
        <w:t xml:space="preserve">■ ＜こちらにご記入ください＞　</w:t>
      </w:r>
      <w:r w:rsidRPr="00F34AA1">
        <w:rPr>
          <w:rFonts w:ascii="ＭＳ 明朝" w:hAnsi="ＭＳ 明朝" w:hint="eastAsia"/>
          <w:b/>
          <w:sz w:val="20"/>
        </w:rPr>
        <w:t>ＰＣ</w:t>
      </w:r>
      <w:r w:rsidR="003740E7" w:rsidRPr="00F34AA1">
        <w:rPr>
          <w:rFonts w:ascii="ＭＳ 明朝" w:hAnsi="ＭＳ 明朝" w:hint="eastAsia"/>
          <w:b/>
          <w:sz w:val="20"/>
        </w:rPr>
        <w:t>スキル</w:t>
      </w:r>
    </w:p>
    <w:p w:rsidR="00D3308C" w:rsidRPr="00C5313B" w:rsidRDefault="00D3308C" w:rsidP="00371A3A">
      <w:pPr>
        <w:spacing w:line="240" w:lineRule="exact"/>
        <w:rPr>
          <w:rFonts w:ascii="ＭＳ 明朝" w:hAnsi="ＭＳ 明朝"/>
          <w:sz w:val="20"/>
        </w:rPr>
      </w:pPr>
    </w:p>
    <w:p w:rsidR="007E1A69" w:rsidRPr="00F34AA1" w:rsidRDefault="007E1A69" w:rsidP="00371A3A">
      <w:pPr>
        <w:spacing w:line="240" w:lineRule="exact"/>
        <w:rPr>
          <w:rFonts w:ascii="ＭＳ 明朝" w:hAnsi="ＭＳ 明朝"/>
          <w:sz w:val="20"/>
        </w:rPr>
      </w:pPr>
    </w:p>
    <w:p w:rsidR="007E1A69" w:rsidRPr="00F34AA1" w:rsidRDefault="007E1A69" w:rsidP="00371A3A">
      <w:pPr>
        <w:spacing w:line="240" w:lineRule="exact"/>
        <w:rPr>
          <w:rFonts w:ascii="ＭＳ 明朝" w:hAnsi="ＭＳ 明朝"/>
          <w:sz w:val="20"/>
        </w:rPr>
      </w:pPr>
    </w:p>
    <w:p w:rsidR="007E1A69" w:rsidRDefault="007E1A69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382637" w:rsidRPr="00F34AA1" w:rsidRDefault="00382637" w:rsidP="00371A3A">
      <w:pPr>
        <w:spacing w:line="240" w:lineRule="exact"/>
        <w:rPr>
          <w:rFonts w:ascii="ＭＳ 明朝" w:hAnsi="ＭＳ 明朝"/>
          <w:sz w:val="20"/>
        </w:rPr>
      </w:pPr>
    </w:p>
    <w:p w:rsidR="00D3308C" w:rsidRDefault="00D3308C" w:rsidP="00371A3A">
      <w:pPr>
        <w:spacing w:line="240" w:lineRule="exact"/>
        <w:rPr>
          <w:rFonts w:ascii="ＭＳ 明朝" w:hAnsi="ＭＳ 明朝"/>
          <w:sz w:val="20"/>
        </w:rPr>
      </w:pPr>
    </w:p>
    <w:p w:rsidR="00EA0EFE" w:rsidRPr="00F34AA1" w:rsidRDefault="00EA0EFE" w:rsidP="00371A3A">
      <w:pPr>
        <w:spacing w:line="240" w:lineRule="exact"/>
        <w:rPr>
          <w:rFonts w:ascii="ＭＳ 明朝" w:hAnsi="ＭＳ 明朝"/>
          <w:sz w:val="20"/>
        </w:rPr>
      </w:pPr>
    </w:p>
    <w:p w:rsidR="003740E7" w:rsidRPr="00F34AA1" w:rsidRDefault="003740E7" w:rsidP="00371A3A">
      <w:pPr>
        <w:spacing w:line="240" w:lineRule="exact"/>
        <w:rPr>
          <w:rFonts w:ascii="ＭＳ 明朝" w:hAnsi="ＭＳ 明朝"/>
          <w:b/>
          <w:sz w:val="20"/>
        </w:rPr>
      </w:pPr>
      <w:r w:rsidRPr="00F34AA1">
        <w:rPr>
          <w:rFonts w:ascii="ＭＳ 明朝" w:hAnsi="ＭＳ 明朝" w:hint="eastAsia"/>
          <w:b/>
          <w:sz w:val="20"/>
        </w:rPr>
        <w:t>■自己</w:t>
      </w:r>
      <w:r w:rsidR="007E1A69" w:rsidRPr="00F34AA1">
        <w:rPr>
          <w:rFonts w:ascii="ＭＳ 明朝" w:hAnsi="ＭＳ 明朝" w:hint="eastAsia"/>
          <w:b/>
          <w:sz w:val="20"/>
        </w:rPr>
        <w:t>ＰＲ</w:t>
      </w:r>
    </w:p>
    <w:p w:rsidR="007E1A69" w:rsidRPr="00F34AA1" w:rsidRDefault="007E1A69" w:rsidP="00371A3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</w:p>
    <w:p w:rsidR="007E1A69" w:rsidRPr="00F34AA1" w:rsidRDefault="007E1A69" w:rsidP="00371A3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</w:p>
    <w:p w:rsidR="007E1A69" w:rsidRPr="00F34AA1" w:rsidRDefault="007E1A69" w:rsidP="00371A3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</w:p>
    <w:p w:rsidR="007E1A69" w:rsidRPr="00F34AA1" w:rsidRDefault="007E1A69" w:rsidP="00371A3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</w:p>
    <w:p w:rsidR="007E1A69" w:rsidRPr="00F34AA1" w:rsidRDefault="007E1A69" w:rsidP="00371A3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</w:p>
    <w:p w:rsidR="007E1A69" w:rsidRPr="00F34AA1" w:rsidRDefault="007E1A69" w:rsidP="00371A3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</w:p>
    <w:p w:rsidR="003740E7" w:rsidRPr="00F34AA1" w:rsidRDefault="003740E7" w:rsidP="00371A3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</w:p>
    <w:p w:rsidR="00D3308C" w:rsidRPr="00F34AA1" w:rsidRDefault="00D3308C" w:rsidP="007E1A69">
      <w:pPr>
        <w:spacing w:line="240" w:lineRule="exact"/>
        <w:ind w:right="360"/>
        <w:jc w:val="right"/>
        <w:rPr>
          <w:rFonts w:ascii="ＭＳ 明朝" w:hAnsi="ＭＳ 明朝"/>
          <w:sz w:val="20"/>
        </w:rPr>
      </w:pPr>
    </w:p>
    <w:p w:rsidR="002157EC" w:rsidRDefault="002157EC" w:rsidP="007E1A69">
      <w:pPr>
        <w:wordWrap w:val="0"/>
        <w:ind w:right="180"/>
        <w:jc w:val="right"/>
      </w:pPr>
      <w:r>
        <w:rPr>
          <w:rFonts w:hint="eastAsia"/>
        </w:rPr>
        <w:t>以</w:t>
      </w:r>
      <w:r w:rsidR="007E1A69">
        <w:rPr>
          <w:rFonts w:hint="eastAsia"/>
        </w:rPr>
        <w:t xml:space="preserve">　</w:t>
      </w:r>
      <w:r>
        <w:rPr>
          <w:rFonts w:hint="eastAsia"/>
        </w:rPr>
        <w:t>上</w:t>
      </w:r>
      <w:r w:rsidR="007E1A69">
        <w:rPr>
          <w:rFonts w:hint="eastAsia"/>
        </w:rPr>
        <w:t xml:space="preserve">　</w:t>
      </w:r>
    </w:p>
    <w:sectPr w:rsidR="002157EC" w:rsidSect="003C2E60">
      <w:footerReference w:type="even" r:id="rId7"/>
      <w:footerReference w:type="default" r:id="rId8"/>
      <w:pgSz w:w="11906" w:h="16838" w:code="9"/>
      <w:pgMar w:top="851" w:right="851" w:bottom="567" w:left="993" w:header="1077" w:footer="737" w:gutter="0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29" w:rsidRDefault="00BA4529">
      <w:r>
        <w:separator/>
      </w:r>
    </w:p>
  </w:endnote>
  <w:endnote w:type="continuationSeparator" w:id="0">
    <w:p w:rsidR="00BA4529" w:rsidRDefault="00BA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E7" w:rsidRDefault="00374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40E7" w:rsidRDefault="003740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E7" w:rsidRDefault="003740E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29" w:rsidRDefault="00BA4529">
      <w:r>
        <w:separator/>
      </w:r>
    </w:p>
  </w:footnote>
  <w:footnote w:type="continuationSeparator" w:id="0">
    <w:p w:rsidR="00BA4529" w:rsidRDefault="00BA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87FA1"/>
    <w:multiLevelType w:val="hybridMultilevel"/>
    <w:tmpl w:val="8F3EE1A6"/>
    <w:lvl w:ilvl="0" w:tplc="C56C473E">
      <w:start w:val="2017"/>
      <w:numFmt w:val="bullet"/>
      <w:lvlText w:val="◇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F"/>
    <w:rsid w:val="000819C8"/>
    <w:rsid w:val="000825AC"/>
    <w:rsid w:val="000C367B"/>
    <w:rsid w:val="00131AE0"/>
    <w:rsid w:val="00155ADA"/>
    <w:rsid w:val="0016666D"/>
    <w:rsid w:val="00193D5D"/>
    <w:rsid w:val="001E215C"/>
    <w:rsid w:val="001E4E33"/>
    <w:rsid w:val="001F0F0C"/>
    <w:rsid w:val="002157EC"/>
    <w:rsid w:val="00235390"/>
    <w:rsid w:val="0026169A"/>
    <w:rsid w:val="00282BA6"/>
    <w:rsid w:val="00297894"/>
    <w:rsid w:val="00306AEC"/>
    <w:rsid w:val="003651CC"/>
    <w:rsid w:val="00371A3A"/>
    <w:rsid w:val="003740E7"/>
    <w:rsid w:val="00382637"/>
    <w:rsid w:val="003C113A"/>
    <w:rsid w:val="003C2BB6"/>
    <w:rsid w:val="003C2E60"/>
    <w:rsid w:val="003C49DF"/>
    <w:rsid w:val="003C75B1"/>
    <w:rsid w:val="00402FE2"/>
    <w:rsid w:val="004037AF"/>
    <w:rsid w:val="0040524E"/>
    <w:rsid w:val="0044560F"/>
    <w:rsid w:val="00494D63"/>
    <w:rsid w:val="00496031"/>
    <w:rsid w:val="004C6108"/>
    <w:rsid w:val="00521CAC"/>
    <w:rsid w:val="005B6EF6"/>
    <w:rsid w:val="00621C3D"/>
    <w:rsid w:val="006346D9"/>
    <w:rsid w:val="006511B3"/>
    <w:rsid w:val="006738D8"/>
    <w:rsid w:val="00694A1E"/>
    <w:rsid w:val="006D4F33"/>
    <w:rsid w:val="006E366A"/>
    <w:rsid w:val="006F02D1"/>
    <w:rsid w:val="00703BD9"/>
    <w:rsid w:val="007153C1"/>
    <w:rsid w:val="00774D7E"/>
    <w:rsid w:val="007A25EC"/>
    <w:rsid w:val="007B6C7E"/>
    <w:rsid w:val="007D2488"/>
    <w:rsid w:val="007E1A69"/>
    <w:rsid w:val="0084257A"/>
    <w:rsid w:val="0086690E"/>
    <w:rsid w:val="009350CC"/>
    <w:rsid w:val="009629AA"/>
    <w:rsid w:val="009758ED"/>
    <w:rsid w:val="009E4D84"/>
    <w:rsid w:val="009F64D4"/>
    <w:rsid w:val="00A062DE"/>
    <w:rsid w:val="00A2409C"/>
    <w:rsid w:val="00A37DD0"/>
    <w:rsid w:val="00A47F5D"/>
    <w:rsid w:val="00AB22EC"/>
    <w:rsid w:val="00AB75A9"/>
    <w:rsid w:val="00AD14E5"/>
    <w:rsid w:val="00AE77EE"/>
    <w:rsid w:val="00B267A9"/>
    <w:rsid w:val="00B41A19"/>
    <w:rsid w:val="00B67A58"/>
    <w:rsid w:val="00BA035D"/>
    <w:rsid w:val="00BA4529"/>
    <w:rsid w:val="00BC696A"/>
    <w:rsid w:val="00BE3216"/>
    <w:rsid w:val="00C5313B"/>
    <w:rsid w:val="00C722D6"/>
    <w:rsid w:val="00D3308C"/>
    <w:rsid w:val="00D94DD0"/>
    <w:rsid w:val="00DF3803"/>
    <w:rsid w:val="00E0196B"/>
    <w:rsid w:val="00E04ACE"/>
    <w:rsid w:val="00E07994"/>
    <w:rsid w:val="00E12D2D"/>
    <w:rsid w:val="00E55E3A"/>
    <w:rsid w:val="00E64DE1"/>
    <w:rsid w:val="00EA0EFE"/>
    <w:rsid w:val="00EF6318"/>
    <w:rsid w:val="00F1016C"/>
    <w:rsid w:val="00F336A6"/>
    <w:rsid w:val="00F34AA1"/>
    <w:rsid w:val="00F36E60"/>
    <w:rsid w:val="00F65F8B"/>
    <w:rsid w:val="00FB0E63"/>
    <w:rsid w:val="00FB4E4F"/>
    <w:rsid w:val="00FB522E"/>
    <w:rsid w:val="00FC577A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F1877"/>
  <w15:docId w15:val="{98128931-9F81-4D5A-AFEB-E9BE4FCF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0E7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40E7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semiHidden/>
    <w:rsid w:val="003740E7"/>
    <w:rPr>
      <w:rFonts w:ascii="Century" w:eastAsia="ＭＳ 明朝" w:hAnsi="Century" w:cs="Times New Roman"/>
      <w:szCs w:val="20"/>
    </w:rPr>
  </w:style>
  <w:style w:type="character" w:styleId="a5">
    <w:name w:val="page number"/>
    <w:semiHidden/>
    <w:rsid w:val="003740E7"/>
  </w:style>
  <w:style w:type="paragraph" w:styleId="a6">
    <w:name w:val="Closing"/>
    <w:basedOn w:val="a"/>
    <w:link w:val="a7"/>
    <w:semiHidden/>
    <w:unhideWhenUsed/>
    <w:rsid w:val="003740E7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link w:val="a6"/>
    <w:semiHidden/>
    <w:rsid w:val="003740E7"/>
    <w:rPr>
      <w:rFonts w:ascii="ＭＳ 明朝" w:eastAsia="ＭＳ 明朝" w:hAnsi="ＭＳ 明朝" w:cs="Times New Roman"/>
      <w:szCs w:val="21"/>
    </w:rPr>
  </w:style>
  <w:style w:type="character" w:customStyle="1" w:styleId="data">
    <w:name w:val="data"/>
    <w:rsid w:val="003740E7"/>
  </w:style>
  <w:style w:type="paragraph" w:styleId="a8">
    <w:name w:val="header"/>
    <w:basedOn w:val="a"/>
    <w:link w:val="a9"/>
    <w:uiPriority w:val="99"/>
    <w:unhideWhenUsed/>
    <w:rsid w:val="00BE3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3216"/>
    <w:rPr>
      <w:kern w:val="2"/>
      <w:sz w:val="21"/>
    </w:rPr>
  </w:style>
  <w:style w:type="paragraph" w:styleId="2">
    <w:name w:val="Body Text Indent 2"/>
    <w:basedOn w:val="a"/>
    <w:link w:val="20"/>
    <w:semiHidden/>
    <w:rsid w:val="007E1A69"/>
    <w:pPr>
      <w:adjustRightInd/>
      <w:ind w:leftChars="85" w:left="85"/>
      <w:textAlignment w:val="auto"/>
    </w:pPr>
    <w:rPr>
      <w:b/>
      <w:bCs/>
      <w:szCs w:val="24"/>
    </w:rPr>
  </w:style>
  <w:style w:type="character" w:customStyle="1" w:styleId="20">
    <w:name w:val="本文インデント 2 (文字)"/>
    <w:link w:val="2"/>
    <w:semiHidden/>
    <w:rsid w:val="007E1A69"/>
    <w:rPr>
      <w:b/>
      <w:bCs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313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1B3"/>
  </w:style>
  <w:style w:type="character" w:customStyle="1" w:styleId="ac">
    <w:name w:val="日付 (文字)"/>
    <w:basedOn w:val="a0"/>
    <w:link w:val="ab"/>
    <w:uiPriority w:val="99"/>
    <w:semiHidden/>
    <w:rsid w:val="006511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12466;&#12540;&#12512;&#12487;&#12451;&#12524;&#12463;&#12479;&#12540;&#12539;&#12503;&#12521;&#12531;&#12490;&#1254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★★ゲームディレクター・プランナー（本人記入用）</Template>
  <TotalTime>8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4</cp:revision>
  <dcterms:created xsi:type="dcterms:W3CDTF">2020-01-30T07:27:00Z</dcterms:created>
  <dcterms:modified xsi:type="dcterms:W3CDTF">2020-02-05T08:40:00Z</dcterms:modified>
</cp:coreProperties>
</file>