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A9" w:rsidRPr="00136370" w:rsidRDefault="004230A9">
      <w:pPr>
        <w:jc w:val="center"/>
        <w:rPr>
          <w:rFonts w:ascii="ＭＳ 明朝" w:hAnsi="ＭＳ 明朝"/>
          <w:b/>
          <w:bCs/>
          <w:sz w:val="32"/>
          <w:szCs w:val="32"/>
          <w:lang w:eastAsia="zh-TW"/>
        </w:rPr>
      </w:pP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職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務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経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歴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書</w:t>
      </w:r>
    </w:p>
    <w:p w:rsidR="00417B4F" w:rsidRPr="009463E4" w:rsidRDefault="00FE2570" w:rsidP="00417B4F">
      <w:pPr>
        <w:spacing w:line="240" w:lineRule="exact"/>
        <w:ind w:right="180"/>
        <w:jc w:val="right"/>
        <w:rPr>
          <w:rFonts w:ascii="ＭＳ 明朝" w:hAnsi="ＭＳ 明朝"/>
          <w:sz w:val="20"/>
          <w:lang w:eastAsia="zh-TW"/>
        </w:rPr>
      </w:pPr>
      <w:r>
        <w:rPr>
          <w:rFonts w:ascii="ＭＳ 明朝" w:hAnsi="ＭＳ 明朝"/>
          <w:sz w:val="20"/>
        </w:rPr>
        <w:fldChar w:fldCharType="begin"/>
      </w:r>
      <w:r>
        <w:rPr>
          <w:rFonts w:ascii="ＭＳ 明朝" w:hAnsi="ＭＳ 明朝"/>
          <w:sz w:val="20"/>
        </w:rPr>
        <w:instrText xml:space="preserve"> </w:instrText>
      </w:r>
      <w:r>
        <w:rPr>
          <w:rFonts w:ascii="ＭＳ 明朝" w:hAnsi="ＭＳ 明朝" w:hint="eastAsia"/>
          <w:sz w:val="20"/>
        </w:rPr>
        <w:instrText>TIME \@ "yyyy'年'M'月'd'日'"</w:instrText>
      </w:r>
      <w:r>
        <w:rPr>
          <w:rFonts w:ascii="ＭＳ 明朝" w:hAnsi="ＭＳ 明朝"/>
          <w:sz w:val="20"/>
        </w:rPr>
        <w:instrText xml:space="preserve"> </w:instrText>
      </w:r>
      <w:r>
        <w:rPr>
          <w:rFonts w:ascii="ＭＳ 明朝" w:hAnsi="ＭＳ 明朝"/>
          <w:sz w:val="20"/>
        </w:rPr>
        <w:fldChar w:fldCharType="separate"/>
      </w:r>
      <w:r w:rsidR="00B821BC">
        <w:rPr>
          <w:rFonts w:ascii="ＭＳ 明朝" w:hAnsi="ＭＳ 明朝"/>
          <w:noProof/>
          <w:sz w:val="20"/>
        </w:rPr>
        <w:t>2020年1月30日</w:t>
      </w:r>
      <w:r>
        <w:rPr>
          <w:rFonts w:ascii="ＭＳ 明朝" w:hAnsi="ＭＳ 明朝"/>
          <w:sz w:val="20"/>
        </w:rPr>
        <w:fldChar w:fldCharType="end"/>
      </w:r>
      <w:r w:rsidR="00415BAE">
        <w:rPr>
          <w:rFonts w:ascii="ＭＳ 明朝" w:hAnsi="ＭＳ 明朝" w:hint="eastAsia"/>
          <w:sz w:val="20"/>
        </w:rPr>
        <w:t xml:space="preserve"> </w:t>
      </w:r>
      <w:r w:rsidR="00417B4F" w:rsidRPr="009463E4">
        <w:rPr>
          <w:rFonts w:ascii="ＭＳ 明朝" w:hAnsi="ＭＳ 明朝" w:hint="eastAsia"/>
          <w:sz w:val="20"/>
          <w:lang w:eastAsia="zh-TW"/>
        </w:rPr>
        <w:t>現在</w:t>
      </w:r>
    </w:p>
    <w:p w:rsidR="00417B4F" w:rsidRPr="009463E4" w:rsidRDefault="00417B4F" w:rsidP="00B00A19">
      <w:pPr>
        <w:spacing w:line="240" w:lineRule="exact"/>
        <w:ind w:right="196"/>
        <w:jc w:val="right"/>
        <w:rPr>
          <w:rFonts w:ascii="ＭＳ 明朝" w:hAnsi="ＭＳ 明朝"/>
          <w:sz w:val="20"/>
        </w:rPr>
      </w:pPr>
      <w:r w:rsidRPr="009463E4">
        <w:rPr>
          <w:rFonts w:ascii="ＭＳ 明朝" w:hAnsi="ＭＳ 明朝" w:hint="eastAsia"/>
          <w:sz w:val="20"/>
        </w:rPr>
        <w:t>名前：</w:t>
      </w:r>
    </w:p>
    <w:p w:rsidR="004230A9" w:rsidRPr="009463E4" w:rsidRDefault="004230A9" w:rsidP="00417B4F">
      <w:pPr>
        <w:spacing w:line="240" w:lineRule="exact"/>
        <w:jc w:val="left"/>
        <w:rPr>
          <w:rFonts w:ascii="ＭＳ 明朝" w:hAnsi="ＭＳ 明朝"/>
          <w:b/>
          <w:sz w:val="20"/>
        </w:rPr>
      </w:pPr>
      <w:r w:rsidRPr="009463E4">
        <w:rPr>
          <w:rFonts w:ascii="ＭＳ 明朝" w:hAnsi="ＭＳ 明朝" w:hint="eastAsia"/>
          <w:b/>
          <w:sz w:val="20"/>
        </w:rPr>
        <w:t>■応募職種：</w:t>
      </w:r>
      <w:bookmarkStart w:id="0" w:name="_GoBack"/>
      <w:r w:rsidR="00B821BC">
        <w:rPr>
          <w:rFonts w:ascii="ＭＳ 明朝" w:hAnsi="ＭＳ 明朝" w:hint="eastAsia"/>
          <w:b/>
          <w:sz w:val="20"/>
        </w:rPr>
        <w:t>Web</w:t>
      </w:r>
      <w:r w:rsidR="00CF07A8" w:rsidRPr="009463E4">
        <w:rPr>
          <w:rFonts w:ascii="ＭＳ 明朝" w:hAnsi="ＭＳ 明朝" w:hint="eastAsia"/>
          <w:b/>
          <w:sz w:val="20"/>
        </w:rPr>
        <w:t>デザイナー</w:t>
      </w:r>
      <w:bookmarkEnd w:id="0"/>
    </w:p>
    <w:p w:rsidR="003439CE" w:rsidRPr="00B821BC" w:rsidRDefault="003439CE" w:rsidP="00417B4F">
      <w:pPr>
        <w:spacing w:line="240" w:lineRule="exact"/>
        <w:jc w:val="left"/>
        <w:rPr>
          <w:rFonts w:ascii="ＭＳ 明朝" w:hAnsi="ＭＳ 明朝"/>
          <w:b/>
          <w:sz w:val="20"/>
        </w:rPr>
      </w:pPr>
    </w:p>
    <w:p w:rsidR="004230A9" w:rsidRPr="009463E4" w:rsidRDefault="004230A9" w:rsidP="00417B4F">
      <w:pPr>
        <w:spacing w:line="240" w:lineRule="exact"/>
        <w:rPr>
          <w:rFonts w:ascii="ＭＳ 明朝" w:hAnsi="ＭＳ 明朝"/>
          <w:b/>
          <w:bCs/>
          <w:sz w:val="20"/>
        </w:rPr>
      </w:pPr>
      <w:r w:rsidRPr="009463E4">
        <w:rPr>
          <w:rFonts w:ascii="ＭＳ 明朝" w:hAnsi="ＭＳ 明朝" w:hint="eastAsia"/>
          <w:b/>
          <w:bCs/>
          <w:sz w:val="20"/>
        </w:rPr>
        <w:t>■職務経歴要約</w:t>
      </w:r>
    </w:p>
    <w:p w:rsidR="00A677BE" w:rsidRDefault="00A677BE" w:rsidP="00417B4F">
      <w:pPr>
        <w:spacing w:line="240" w:lineRule="exact"/>
        <w:rPr>
          <w:rFonts w:ascii="ＭＳ 明朝" w:hAnsi="ＭＳ 明朝"/>
          <w:b/>
          <w:sz w:val="20"/>
        </w:rPr>
      </w:pPr>
    </w:p>
    <w:p w:rsidR="00780DF4" w:rsidRPr="009463E4" w:rsidRDefault="00780DF4" w:rsidP="00417B4F">
      <w:pPr>
        <w:spacing w:line="240" w:lineRule="exact"/>
        <w:rPr>
          <w:rFonts w:ascii="ＭＳ 明朝" w:hAnsi="ＭＳ 明朝"/>
          <w:b/>
          <w:sz w:val="20"/>
        </w:rPr>
      </w:pPr>
    </w:p>
    <w:p w:rsidR="004230A9" w:rsidRPr="009463E4" w:rsidRDefault="004230A9" w:rsidP="00417B4F">
      <w:pPr>
        <w:tabs>
          <w:tab w:val="left" w:pos="8640"/>
        </w:tabs>
        <w:spacing w:line="240" w:lineRule="exact"/>
        <w:rPr>
          <w:rFonts w:ascii="ＭＳ 明朝" w:hAnsi="ＭＳ 明朝"/>
          <w:b/>
          <w:sz w:val="20"/>
        </w:rPr>
      </w:pPr>
    </w:p>
    <w:p w:rsidR="00417B4F" w:rsidRPr="009463E4" w:rsidRDefault="00417B4F" w:rsidP="00417B4F">
      <w:pPr>
        <w:tabs>
          <w:tab w:val="left" w:pos="8640"/>
        </w:tabs>
        <w:spacing w:line="240" w:lineRule="exact"/>
        <w:rPr>
          <w:rFonts w:ascii="ＭＳ 明朝" w:hAnsi="ＭＳ 明朝"/>
          <w:b/>
          <w:sz w:val="20"/>
        </w:rPr>
      </w:pPr>
      <w:r w:rsidRPr="009463E4">
        <w:rPr>
          <w:rFonts w:ascii="ＭＳ 明朝" w:hAnsi="ＭＳ 明朝" w:hint="eastAsia"/>
          <w:b/>
          <w:sz w:val="20"/>
        </w:rPr>
        <w:t>□ ＜記入見本＞　職務経歴</w:t>
      </w:r>
    </w:p>
    <w:p w:rsidR="00417B4F" w:rsidRPr="009463E4" w:rsidRDefault="00417B4F" w:rsidP="00417B4F">
      <w:pPr>
        <w:spacing w:line="240" w:lineRule="exact"/>
        <w:rPr>
          <w:rFonts w:ascii="ＭＳ 明朝" w:hAnsi="ＭＳ 明朝"/>
          <w:b/>
          <w:sz w:val="20"/>
        </w:rPr>
      </w:pPr>
    </w:p>
    <w:p w:rsidR="00417B4F" w:rsidRPr="009463E4" w:rsidRDefault="00417B4F" w:rsidP="00417B4F">
      <w:pPr>
        <w:spacing w:line="240" w:lineRule="exact"/>
        <w:ind w:leftChars="74" w:left="155"/>
        <w:rPr>
          <w:rFonts w:ascii="ＭＳ 明朝" w:hAnsi="ＭＳ 明朝"/>
          <w:bCs/>
          <w:sz w:val="20"/>
        </w:rPr>
      </w:pPr>
      <w:r w:rsidRPr="009463E4">
        <w:rPr>
          <w:rFonts w:ascii="ＭＳ 明朝" w:hAnsi="ＭＳ 明朝" w:hint="eastAsia"/>
          <w:sz w:val="20"/>
        </w:rPr>
        <w:t>◯◯◯◯</w:t>
      </w:r>
      <w:r w:rsidRPr="009463E4">
        <w:rPr>
          <w:rFonts w:ascii="ＭＳ 明朝" w:hAnsi="ＭＳ 明朝" w:hint="eastAsia"/>
          <w:bCs/>
          <w:sz w:val="20"/>
        </w:rPr>
        <w:t>株式会社（2002年4月～2011年9月）</w:t>
      </w:r>
    </w:p>
    <w:p w:rsidR="00417B4F" w:rsidRPr="009463E4" w:rsidRDefault="00417B4F" w:rsidP="00417B4F">
      <w:pPr>
        <w:spacing w:line="240" w:lineRule="exact"/>
        <w:ind w:leftChars="74" w:left="155"/>
        <w:rPr>
          <w:rFonts w:ascii="ＭＳ 明朝" w:hAnsi="ＭＳ 明朝"/>
          <w:sz w:val="20"/>
        </w:rPr>
      </w:pPr>
      <w:r w:rsidRPr="009463E4">
        <w:rPr>
          <w:rFonts w:ascii="ＭＳ 明朝" w:hAnsi="ＭＳ 明朝" w:hint="eastAsia"/>
          <w:sz w:val="20"/>
        </w:rPr>
        <w:t>資本金：1億円　　従業員数：300名　　設立：2000年4月　　売上高：10億円</w:t>
      </w:r>
    </w:p>
    <w:p w:rsidR="00417B4F" w:rsidRPr="009463E4" w:rsidRDefault="00417B4F" w:rsidP="00717242">
      <w:pPr>
        <w:spacing w:line="120" w:lineRule="exact"/>
        <w:ind w:leftChars="74" w:left="155"/>
        <w:rPr>
          <w:rFonts w:ascii="ＭＳ 明朝" w:hAnsi="ＭＳ 明朝"/>
          <w:sz w:val="20"/>
        </w:rPr>
      </w:pPr>
    </w:p>
    <w:tbl>
      <w:tblPr>
        <w:tblW w:w="98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2551"/>
        <w:gridCol w:w="4253"/>
        <w:gridCol w:w="1843"/>
      </w:tblGrid>
      <w:tr w:rsidR="00780DF4" w:rsidRPr="009463E4" w:rsidTr="002709A3">
        <w:tc>
          <w:tcPr>
            <w:tcW w:w="1238" w:type="dxa"/>
            <w:shd w:val="pct5" w:color="000000" w:fill="FFFFFF"/>
          </w:tcPr>
          <w:p w:rsidR="00780DF4" w:rsidRPr="009463E4" w:rsidRDefault="00780DF4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期間/西暦</w:t>
            </w:r>
          </w:p>
        </w:tc>
        <w:tc>
          <w:tcPr>
            <w:tcW w:w="2551" w:type="dxa"/>
            <w:shd w:val="pct5" w:color="000000" w:fill="FFFFFF"/>
          </w:tcPr>
          <w:p w:rsidR="00780DF4" w:rsidRPr="009463E4" w:rsidRDefault="00780DF4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担当プロジェクト</w:t>
            </w:r>
          </w:p>
        </w:tc>
        <w:tc>
          <w:tcPr>
            <w:tcW w:w="4253" w:type="dxa"/>
            <w:shd w:val="pct5" w:color="000000" w:fill="FFFFFF"/>
          </w:tcPr>
          <w:p w:rsidR="00780DF4" w:rsidRPr="009463E4" w:rsidRDefault="00780DF4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規模・役割</w:t>
            </w:r>
          </w:p>
        </w:tc>
        <w:tc>
          <w:tcPr>
            <w:tcW w:w="1843" w:type="dxa"/>
            <w:shd w:val="pct5" w:color="000000" w:fill="FFFFFF"/>
          </w:tcPr>
          <w:p w:rsidR="00780DF4" w:rsidRPr="009463E4" w:rsidRDefault="00780DF4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使用ツール</w:t>
            </w:r>
          </w:p>
        </w:tc>
      </w:tr>
      <w:tr w:rsidR="00780DF4" w:rsidRPr="009463E4" w:rsidTr="002709A3">
        <w:tc>
          <w:tcPr>
            <w:tcW w:w="1238" w:type="dxa"/>
          </w:tcPr>
          <w:p w:rsidR="00780DF4" w:rsidRPr="009463E4" w:rsidRDefault="00780DF4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2002年4月</w:t>
            </w:r>
          </w:p>
          <w:p w:rsidR="00780DF4" w:rsidRPr="00371A3A" w:rsidRDefault="00780DF4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780DF4" w:rsidRPr="009463E4" w:rsidRDefault="00780DF4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2003年2月</w:t>
            </w:r>
          </w:p>
          <w:p w:rsidR="00780DF4" w:rsidRPr="009463E4" w:rsidRDefault="00780DF4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51" w:type="dxa"/>
          </w:tcPr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自社サイト新規立ち上げ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/>
                <w:sz w:val="20"/>
              </w:rPr>
              <w:t>http://</w:t>
            </w:r>
            <w:r w:rsidRPr="009463E4">
              <w:rPr>
                <w:rFonts w:ascii="ＭＳ 明朝" w:hAnsi="ＭＳ 明朝" w:hint="eastAsia"/>
                <w:sz w:val="20"/>
              </w:rPr>
              <w:t>○○○-design/xxx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D3299B6" wp14:editId="493FC25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114300</wp:posOffset>
                      </wp:positionV>
                      <wp:extent cx="1133475" cy="619125"/>
                      <wp:effectExtent l="0" t="0" r="28575" b="28575"/>
                      <wp:wrapNone/>
                      <wp:docPr id="11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DF4" w:rsidRDefault="00780DF4" w:rsidP="00417B4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80DF4" w:rsidRPr="00C83E4E" w:rsidRDefault="00780DF4" w:rsidP="00417B4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C83E4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ホームページ画像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299B6" id="Rectangle 97" o:spid="_x0000_s1026" style="position:absolute;left:0;text-align:left;margin-left:15.1pt;margin-top:9pt;width:89.25pt;height:4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" fillcolor="#f2f2f2">
                      <v:textbox inset="5.85pt,.7pt,5.85pt,.7pt">
                        <w:txbxContent>
                          <w:p w:rsidR="00780DF4" w:rsidRDefault="00780DF4" w:rsidP="00417B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0DF4" w:rsidRPr="00C83E4E" w:rsidRDefault="00780DF4" w:rsidP="00417B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C83E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ホームページ画像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4253" w:type="dxa"/>
          </w:tcPr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&lt;ポジション・業務内容&gt;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デザイナー、コーダー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・サイトデザイン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・コーディング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・Flash制作</w:t>
            </w:r>
          </w:p>
          <w:p w:rsidR="00780DF4" w:rsidRPr="009463E4" w:rsidRDefault="00780DF4" w:rsidP="00717242">
            <w:pPr>
              <w:spacing w:line="120" w:lineRule="exact"/>
              <w:rPr>
                <w:rFonts w:ascii="ＭＳ 明朝" w:hAnsi="ＭＳ 明朝"/>
                <w:sz w:val="20"/>
              </w:rPr>
            </w:pP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&lt;プロジェクトメンバー&gt;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ディレクター1名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デザイナー、コーダー1名</w:t>
            </w:r>
          </w:p>
        </w:tc>
        <w:tc>
          <w:tcPr>
            <w:tcW w:w="1843" w:type="dxa"/>
          </w:tcPr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/>
                <w:sz w:val="20"/>
              </w:rPr>
              <w:t>Fireworks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Photoshop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/>
                <w:sz w:val="20"/>
              </w:rPr>
              <w:t>Illustrator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Dreamweaver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Flash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HTML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CSS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proofErr w:type="spellStart"/>
            <w:r w:rsidRPr="009463E4">
              <w:rPr>
                <w:rFonts w:ascii="ＭＳ 明朝" w:hAnsi="ＭＳ 明朝" w:hint="eastAsia"/>
                <w:sz w:val="20"/>
              </w:rPr>
              <w:t>NamixOnline</w:t>
            </w:r>
            <w:proofErr w:type="spellEnd"/>
            <w:r w:rsidRPr="009463E4">
              <w:rPr>
                <w:rFonts w:ascii="ＭＳ 明朝" w:hAnsi="ＭＳ 明朝" w:hint="eastAsia"/>
                <w:sz w:val="20"/>
              </w:rPr>
              <w:t>(CMS)</w:t>
            </w:r>
          </w:p>
          <w:p w:rsidR="00780DF4" w:rsidRPr="009463E4" w:rsidRDefault="00780DF4" w:rsidP="00780DF4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コーディング用</w:t>
            </w:r>
          </w:p>
        </w:tc>
      </w:tr>
      <w:tr w:rsidR="00780DF4" w:rsidRPr="009463E4" w:rsidTr="002709A3">
        <w:tc>
          <w:tcPr>
            <w:tcW w:w="1238" w:type="dxa"/>
          </w:tcPr>
          <w:p w:rsidR="00780DF4" w:rsidRPr="009463E4" w:rsidRDefault="00780DF4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2003年3月</w:t>
            </w:r>
          </w:p>
          <w:p w:rsidR="00780DF4" w:rsidRPr="00371A3A" w:rsidRDefault="00780DF4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780DF4" w:rsidRPr="009463E4" w:rsidRDefault="00780DF4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2004年6月</w:t>
            </w:r>
          </w:p>
          <w:p w:rsidR="00780DF4" w:rsidRPr="009463E4" w:rsidRDefault="00780DF4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51" w:type="dxa"/>
          </w:tcPr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自社HPリニューアル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/>
                <w:sz w:val="20"/>
              </w:rPr>
              <w:t>http://</w:t>
            </w:r>
            <w:r w:rsidRPr="009463E4">
              <w:rPr>
                <w:rFonts w:ascii="ＭＳ 明朝" w:hAnsi="ＭＳ 明朝" w:hint="eastAsia"/>
                <w:sz w:val="20"/>
              </w:rPr>
              <w:t>○○○-design/02_xxx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6653C8F" wp14:editId="34D1081A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117475</wp:posOffset>
                      </wp:positionV>
                      <wp:extent cx="1133475" cy="619125"/>
                      <wp:effectExtent l="0" t="0" r="28575" b="28575"/>
                      <wp:wrapNone/>
                      <wp:docPr id="10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DF4" w:rsidRDefault="00780DF4" w:rsidP="00417B4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80DF4" w:rsidRPr="00C83E4E" w:rsidRDefault="00780DF4" w:rsidP="00417B4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C83E4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ホームページ画像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53C8F" id="Rectangle 96" o:spid="_x0000_s1027" style="position:absolute;left:0;text-align:left;margin-left:15.1pt;margin-top:9.25pt;width:89.25pt;height:4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" fillcolor="#f2f2f2">
                      <v:textbox inset="5.85pt,.7pt,5.85pt,.7pt">
                        <w:txbxContent>
                          <w:p w:rsidR="00780DF4" w:rsidRDefault="00780DF4" w:rsidP="00417B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0DF4" w:rsidRPr="00C83E4E" w:rsidRDefault="00780DF4" w:rsidP="00417B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C83E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ホームページ画像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4253" w:type="dxa"/>
          </w:tcPr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&lt;ポジション・業務内容&gt;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デザイナー、コーダー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・サイトデザイン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・コーディング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・Flash制作</w:t>
            </w:r>
          </w:p>
          <w:p w:rsidR="00780DF4" w:rsidRPr="009463E4" w:rsidRDefault="00780DF4" w:rsidP="00717242">
            <w:pPr>
              <w:spacing w:line="120" w:lineRule="exact"/>
              <w:rPr>
                <w:rFonts w:ascii="ＭＳ 明朝" w:hAnsi="ＭＳ 明朝"/>
                <w:sz w:val="20"/>
              </w:rPr>
            </w:pP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&lt;プロジェクトメンバー&gt;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ディレクター1名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デザイナー、コーダー2名</w:t>
            </w:r>
          </w:p>
        </w:tc>
        <w:tc>
          <w:tcPr>
            <w:tcW w:w="1843" w:type="dxa"/>
          </w:tcPr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/>
                <w:sz w:val="20"/>
              </w:rPr>
              <w:t>Fireworks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Photoshop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/>
                <w:sz w:val="20"/>
              </w:rPr>
              <w:t>Illustrator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Dreamweaver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Flash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HTML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CSS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proofErr w:type="spellStart"/>
            <w:r w:rsidRPr="009463E4">
              <w:rPr>
                <w:rFonts w:ascii="ＭＳ 明朝" w:hAnsi="ＭＳ 明朝" w:hint="eastAsia"/>
                <w:sz w:val="20"/>
              </w:rPr>
              <w:t>NamixOnline</w:t>
            </w:r>
            <w:proofErr w:type="spellEnd"/>
            <w:r w:rsidRPr="009463E4">
              <w:rPr>
                <w:rFonts w:ascii="ＭＳ 明朝" w:hAnsi="ＭＳ 明朝" w:hint="eastAsia"/>
                <w:sz w:val="20"/>
              </w:rPr>
              <w:t>(CMS)</w:t>
            </w:r>
          </w:p>
          <w:p w:rsidR="00780DF4" w:rsidRPr="009463E4" w:rsidRDefault="00780DF4" w:rsidP="00780DF4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コーディング用</w:t>
            </w:r>
          </w:p>
        </w:tc>
      </w:tr>
      <w:tr w:rsidR="00780DF4" w:rsidRPr="009463E4" w:rsidTr="002709A3">
        <w:trPr>
          <w:trHeight w:val="2481"/>
        </w:trPr>
        <w:tc>
          <w:tcPr>
            <w:tcW w:w="1238" w:type="dxa"/>
          </w:tcPr>
          <w:p w:rsidR="00780DF4" w:rsidRPr="009463E4" w:rsidRDefault="00780DF4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2004年7月</w:t>
            </w:r>
          </w:p>
          <w:p w:rsidR="00780DF4" w:rsidRPr="00371A3A" w:rsidRDefault="00780DF4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780DF4" w:rsidRPr="009463E4" w:rsidRDefault="00780DF4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2008年3月</w:t>
            </w:r>
          </w:p>
        </w:tc>
        <w:tc>
          <w:tcPr>
            <w:tcW w:w="2551" w:type="dxa"/>
          </w:tcPr>
          <w:p w:rsidR="00780DF4" w:rsidRPr="009463E4" w:rsidRDefault="00780DF4" w:rsidP="00417B4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 xml:space="preserve">○○○飲料㈱　</w:t>
            </w:r>
          </w:p>
          <w:p w:rsidR="00780DF4" w:rsidRPr="009463E4" w:rsidRDefault="00780DF4" w:rsidP="00417B4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キャンペーンサイト</w:t>
            </w:r>
          </w:p>
          <w:p w:rsidR="00780DF4" w:rsidRPr="009463E4" w:rsidRDefault="00780DF4" w:rsidP="00417B4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lang w:eastAsia="zh-TW"/>
              </w:rPr>
            </w:pPr>
            <w:r w:rsidRPr="009463E4">
              <w:rPr>
                <w:rFonts w:ascii="ＭＳ 明朝" w:hAnsi="ＭＳ 明朝" w:hint="eastAsia"/>
                <w:sz w:val="20"/>
                <w:lang w:eastAsia="zh-TW"/>
              </w:rPr>
              <w:t>「新感覚飲料　○○○ zero」</w:t>
            </w:r>
          </w:p>
          <w:p w:rsidR="00780DF4" w:rsidRPr="009463E4" w:rsidRDefault="00780DF4" w:rsidP="00417B4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lang w:eastAsia="zh-TW"/>
              </w:rPr>
            </w:pPr>
            <w:r w:rsidRPr="009463E4">
              <w:rPr>
                <w:rFonts w:ascii="ＭＳ 明朝" w:hAnsi="ＭＳ 明朝"/>
                <w:sz w:val="20"/>
                <w:lang w:eastAsia="zh-TW"/>
              </w:rPr>
              <w:t>http://</w:t>
            </w:r>
            <w:r w:rsidRPr="009463E4">
              <w:rPr>
                <w:rFonts w:ascii="ＭＳ 明朝" w:hAnsi="ＭＳ 明朝" w:hint="eastAsia"/>
                <w:sz w:val="20"/>
                <w:lang w:eastAsia="zh-TW"/>
              </w:rPr>
              <w:t>○○○-drink/○○○-</w:t>
            </w:r>
            <w:proofErr w:type="spellStart"/>
            <w:r w:rsidRPr="009463E4">
              <w:rPr>
                <w:rFonts w:ascii="ＭＳ 明朝" w:hAnsi="ＭＳ 明朝" w:hint="eastAsia"/>
                <w:sz w:val="20"/>
                <w:lang w:eastAsia="zh-TW"/>
              </w:rPr>
              <w:t>zero.xxx</w:t>
            </w:r>
            <w:proofErr w:type="spellEnd"/>
          </w:p>
          <w:p w:rsidR="00780DF4" w:rsidRPr="009463E4" w:rsidRDefault="00780DF4" w:rsidP="00417B4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6BE3B14" wp14:editId="2AED50B9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73026</wp:posOffset>
                      </wp:positionV>
                      <wp:extent cx="1133475" cy="514350"/>
                      <wp:effectExtent l="0" t="0" r="28575" b="19050"/>
                      <wp:wrapNone/>
                      <wp:docPr id="9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DF4" w:rsidRDefault="00780DF4" w:rsidP="00417B4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80DF4" w:rsidRPr="00C83E4E" w:rsidRDefault="00780DF4" w:rsidP="00417B4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C83E4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ホームページ画像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E3B14" id="Rectangle 95" o:spid="_x0000_s1028" style="position:absolute;left:0;text-align:left;margin-left:15.1pt;margin-top:5.75pt;width:89.25pt;height:4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" fillcolor="#f2f2f2">
                      <v:textbox inset="5.85pt,.7pt,5.85pt,.7pt">
                        <w:txbxContent>
                          <w:p w:rsidR="00780DF4" w:rsidRDefault="00780DF4" w:rsidP="00417B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0DF4" w:rsidRPr="00C83E4E" w:rsidRDefault="00780DF4" w:rsidP="00417B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C83E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ホームページ画像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0DF4" w:rsidRPr="009463E4" w:rsidRDefault="00780DF4" w:rsidP="00417B4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lang w:eastAsia="zh-TW"/>
              </w:rPr>
            </w:pPr>
          </w:p>
          <w:p w:rsidR="00780DF4" w:rsidRPr="009463E4" w:rsidRDefault="00780DF4" w:rsidP="00417B4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lang w:eastAsia="zh-TW"/>
              </w:rPr>
            </w:pP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4253" w:type="dxa"/>
          </w:tcPr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&lt;ポジション・業務内容&gt;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デザイナー、コーダー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・サイトデザイン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・コーディング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・Flash制作</w:t>
            </w:r>
          </w:p>
          <w:p w:rsidR="00780DF4" w:rsidRPr="009463E4" w:rsidRDefault="00780DF4" w:rsidP="00717242">
            <w:pPr>
              <w:spacing w:line="120" w:lineRule="exact"/>
              <w:rPr>
                <w:rFonts w:ascii="ＭＳ 明朝" w:hAnsi="ＭＳ 明朝"/>
                <w:sz w:val="20"/>
              </w:rPr>
            </w:pP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&lt;プロジェクトメンバー&gt;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ディレクター1名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デザイナー、コーダー3名</w:t>
            </w:r>
          </w:p>
        </w:tc>
        <w:tc>
          <w:tcPr>
            <w:tcW w:w="1843" w:type="dxa"/>
          </w:tcPr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/>
                <w:sz w:val="20"/>
              </w:rPr>
              <w:t>Fireworks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Photoshop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/>
                <w:sz w:val="20"/>
              </w:rPr>
              <w:t>Illustrator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Dreamweaver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Flash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HTML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CSS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proofErr w:type="spellStart"/>
            <w:r w:rsidRPr="009463E4">
              <w:rPr>
                <w:rFonts w:ascii="ＭＳ 明朝" w:hAnsi="ＭＳ 明朝" w:hint="eastAsia"/>
                <w:sz w:val="20"/>
              </w:rPr>
              <w:t>NamixOnline</w:t>
            </w:r>
            <w:proofErr w:type="spellEnd"/>
            <w:r w:rsidRPr="009463E4">
              <w:rPr>
                <w:rFonts w:ascii="ＭＳ 明朝" w:hAnsi="ＭＳ 明朝" w:hint="eastAsia"/>
                <w:sz w:val="20"/>
              </w:rPr>
              <w:t>(CMS)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コーディング用</w:t>
            </w:r>
          </w:p>
        </w:tc>
      </w:tr>
      <w:tr w:rsidR="00780DF4" w:rsidRPr="009463E4" w:rsidTr="002709A3">
        <w:tc>
          <w:tcPr>
            <w:tcW w:w="1238" w:type="dxa"/>
          </w:tcPr>
          <w:p w:rsidR="00780DF4" w:rsidRPr="009463E4" w:rsidRDefault="00780DF4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2008年4月</w:t>
            </w:r>
          </w:p>
          <w:p w:rsidR="00780DF4" w:rsidRPr="00371A3A" w:rsidRDefault="00780DF4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780DF4" w:rsidRPr="009463E4" w:rsidRDefault="00780DF4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2009年2月</w:t>
            </w:r>
          </w:p>
        </w:tc>
        <w:tc>
          <w:tcPr>
            <w:tcW w:w="2551" w:type="dxa"/>
          </w:tcPr>
          <w:p w:rsidR="00780DF4" w:rsidRPr="009463E4" w:rsidRDefault="00780DF4" w:rsidP="00417B4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ECサイト新規立ち上げ</w:t>
            </w:r>
          </w:p>
          <w:p w:rsidR="00780DF4" w:rsidRDefault="00CD7682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hyperlink r:id="rId8" w:history="1">
              <w:r w:rsidR="00780DF4" w:rsidRPr="00780DF4">
                <w:rPr>
                  <w:rStyle w:val="af0"/>
                  <w:rFonts w:ascii="ＭＳ 明朝" w:hAnsi="ＭＳ 明朝"/>
                  <w:color w:val="auto"/>
                  <w:sz w:val="20"/>
                  <w:u w:val="none"/>
                </w:rPr>
                <w:t>http://</w:t>
              </w:r>
              <w:r w:rsidR="00780DF4" w:rsidRPr="00780DF4">
                <w:rPr>
                  <w:rStyle w:val="af0"/>
                  <w:rFonts w:ascii="ＭＳ 明朝" w:hAnsi="ＭＳ 明朝" w:hint="eastAsia"/>
                  <w:color w:val="auto"/>
                  <w:sz w:val="20"/>
                  <w:u w:val="none"/>
                </w:rPr>
                <w:t>○○○</w:t>
              </w:r>
            </w:hyperlink>
            <w:r w:rsidR="00780DF4" w:rsidRPr="009463E4">
              <w:rPr>
                <w:rFonts w:ascii="ＭＳ 明朝" w:hAnsi="ＭＳ 明朝" w:hint="eastAsia"/>
                <w:sz w:val="20"/>
              </w:rPr>
              <w:t>-commerce.ec/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xxx</w:t>
            </w:r>
          </w:p>
          <w:p w:rsidR="00780DF4" w:rsidRPr="009463E4" w:rsidRDefault="00780DF4" w:rsidP="00417B4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A8A31CF" wp14:editId="72A5951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120015</wp:posOffset>
                      </wp:positionV>
                      <wp:extent cx="1133475" cy="523875"/>
                      <wp:effectExtent l="0" t="0" r="28575" b="28575"/>
                      <wp:wrapNone/>
                      <wp:docPr id="8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DF4" w:rsidRDefault="00780DF4" w:rsidP="00417B4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80DF4" w:rsidRPr="00C83E4E" w:rsidRDefault="00780DF4" w:rsidP="00417B4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C83E4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ホームページ画像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A31CF" id="Rectangle 94" o:spid="_x0000_s1029" style="position:absolute;left:0;text-align:left;margin-left:15.1pt;margin-top:9.45pt;width:89.25pt;height:4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" fillcolor="#f2f2f2">
                      <v:textbox inset="5.85pt,.7pt,5.85pt,.7pt">
                        <w:txbxContent>
                          <w:p w:rsidR="00780DF4" w:rsidRDefault="00780DF4" w:rsidP="00417B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0DF4" w:rsidRPr="00C83E4E" w:rsidRDefault="00780DF4" w:rsidP="00417B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C83E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ホームページ画像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0DF4" w:rsidRPr="009463E4" w:rsidRDefault="00780DF4" w:rsidP="00417B4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4253" w:type="dxa"/>
          </w:tcPr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&lt;ポジション・業務内容&gt;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デザイナー、コーダー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・サイトデザイン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・コーディング</w:t>
            </w:r>
          </w:p>
          <w:p w:rsidR="00780DF4" w:rsidRPr="009463E4" w:rsidRDefault="00780DF4" w:rsidP="00417B4F">
            <w:pPr>
              <w:spacing w:line="120" w:lineRule="exact"/>
              <w:rPr>
                <w:rFonts w:ascii="ＭＳ 明朝" w:hAnsi="ＭＳ 明朝"/>
                <w:sz w:val="20"/>
              </w:rPr>
            </w:pP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&lt;プロジェクトメンバー&gt;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デザイナー、コーダー1名</w:t>
            </w:r>
          </w:p>
          <w:p w:rsidR="00780DF4" w:rsidRPr="009463E4" w:rsidRDefault="00780DF4" w:rsidP="00417B4F">
            <w:pPr>
              <w:spacing w:line="120" w:lineRule="exact"/>
              <w:rPr>
                <w:rFonts w:ascii="ＭＳ 明朝" w:hAnsi="ＭＳ 明朝"/>
                <w:sz w:val="20"/>
              </w:rPr>
            </w:pP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&lt;規模&gt;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・サイト全体</w:t>
            </w:r>
          </w:p>
        </w:tc>
        <w:tc>
          <w:tcPr>
            <w:tcW w:w="1843" w:type="dxa"/>
          </w:tcPr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Photoshop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/>
                <w:sz w:val="20"/>
              </w:rPr>
              <w:t>Illustrator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Dreamweaver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HTML</w:t>
            </w:r>
          </w:p>
          <w:p w:rsidR="00780DF4" w:rsidRPr="009463E4" w:rsidRDefault="00780DF4" w:rsidP="00780DF4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  <w:r w:rsidRPr="009463E4">
              <w:rPr>
                <w:rFonts w:hint="eastAsia"/>
                <w:sz w:val="20"/>
              </w:rPr>
              <w:t>CSS</w:t>
            </w:r>
          </w:p>
        </w:tc>
      </w:tr>
      <w:tr w:rsidR="00780DF4" w:rsidRPr="009463E4" w:rsidTr="002709A3">
        <w:tc>
          <w:tcPr>
            <w:tcW w:w="1238" w:type="dxa"/>
          </w:tcPr>
          <w:p w:rsidR="00780DF4" w:rsidRPr="009463E4" w:rsidRDefault="00780DF4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2009年3月</w:t>
            </w:r>
          </w:p>
          <w:p w:rsidR="00780DF4" w:rsidRPr="00371A3A" w:rsidRDefault="00780DF4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780DF4" w:rsidRPr="009463E4" w:rsidRDefault="00780DF4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2011年9月</w:t>
            </w:r>
          </w:p>
          <w:p w:rsidR="00780DF4" w:rsidRPr="009463E4" w:rsidRDefault="00780DF4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51" w:type="dxa"/>
          </w:tcPr>
          <w:p w:rsidR="00780DF4" w:rsidRPr="009463E4" w:rsidRDefault="00780DF4" w:rsidP="00417B4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ファッション情報サイト</w:t>
            </w:r>
          </w:p>
          <w:p w:rsidR="00780DF4" w:rsidRPr="009463E4" w:rsidRDefault="00780DF4" w:rsidP="00417B4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「○○○ jump」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/>
                <w:sz w:val="20"/>
              </w:rPr>
              <w:t>http://</w:t>
            </w:r>
            <w:r w:rsidRPr="009463E4">
              <w:rPr>
                <w:rFonts w:ascii="ＭＳ 明朝" w:hAnsi="ＭＳ 明朝" w:hint="eastAsia"/>
                <w:sz w:val="20"/>
              </w:rPr>
              <w:t>○○○-jump/0202/xxx</w:t>
            </w:r>
          </w:p>
          <w:p w:rsidR="00780DF4" w:rsidRPr="009463E4" w:rsidRDefault="00780DF4" w:rsidP="00417B4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BCF8BC" wp14:editId="149F272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8890</wp:posOffset>
                      </wp:positionV>
                      <wp:extent cx="1133475" cy="523875"/>
                      <wp:effectExtent l="0" t="0" r="28575" b="28575"/>
                      <wp:wrapNone/>
                      <wp:docPr id="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DF4" w:rsidRDefault="00780DF4" w:rsidP="00CA540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80DF4" w:rsidRPr="00C83E4E" w:rsidRDefault="00780DF4" w:rsidP="00CA540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C83E4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ホームページ画像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CF8BC" id="Rectangle 76" o:spid="_x0000_s1030" style="position:absolute;left:0;text-align:left;margin-left:15.1pt;margin-top:.7pt;width:89.25pt;height:4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" fillcolor="#f2f2f2">
                      <v:textbox inset="5.85pt,.7pt,5.85pt,.7pt">
                        <w:txbxContent>
                          <w:p w:rsidR="00780DF4" w:rsidRDefault="00780DF4" w:rsidP="00CA54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0DF4" w:rsidRPr="00C83E4E" w:rsidRDefault="00780DF4" w:rsidP="00CA54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C83E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ホームページ画像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0DF4" w:rsidRPr="009463E4" w:rsidRDefault="00780DF4" w:rsidP="00417B4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</w:p>
          <w:p w:rsidR="00780DF4" w:rsidRPr="009463E4" w:rsidRDefault="00780DF4" w:rsidP="00417B4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4253" w:type="dxa"/>
          </w:tcPr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&lt;ポジション・業務内容&gt;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デザイナー、コーダー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・サイトデザイン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・コーディング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・Flash制作</w:t>
            </w:r>
          </w:p>
          <w:p w:rsidR="00780DF4" w:rsidRPr="009463E4" w:rsidRDefault="00780DF4" w:rsidP="00417B4F">
            <w:pPr>
              <w:spacing w:line="120" w:lineRule="exact"/>
              <w:rPr>
                <w:rFonts w:ascii="ＭＳ 明朝" w:hAnsi="ＭＳ 明朝"/>
                <w:sz w:val="20"/>
              </w:rPr>
            </w:pP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&lt;プロジェクトメンバー&gt;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デザイナー、コーダー1名</w:t>
            </w:r>
          </w:p>
        </w:tc>
        <w:tc>
          <w:tcPr>
            <w:tcW w:w="1843" w:type="dxa"/>
          </w:tcPr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Photoshop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/>
                <w:sz w:val="20"/>
              </w:rPr>
              <w:t>Illustrator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Dreamweaver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Flash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HTML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CSS</w: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8ACE6DE" wp14:editId="5C21B03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10160</wp:posOffset>
                      </wp:positionV>
                      <wp:extent cx="1990725" cy="476250"/>
                      <wp:effectExtent l="0" t="0" r="28575" b="19050"/>
                      <wp:wrapNone/>
                      <wp:docPr id="6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762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242" w:rsidRPr="008856BF" w:rsidRDefault="00717242" w:rsidP="0071724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上記の</w:t>
                                  </w: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記入例を参考にして</w:t>
                                  </w:r>
                                </w:p>
                                <w:p w:rsidR="00717242" w:rsidRPr="008856BF" w:rsidRDefault="00717242" w:rsidP="0071724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枚目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以降</w:t>
                                  </w: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にご記入ください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CE6DE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99" o:spid="_x0000_s1031" type="#_x0000_t176" style="position:absolute;left:0;text-align:left;margin-left:-4.4pt;margin-top:.8pt;width:156.7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" fillcolor="#f2f2f2">
                      <v:textbox inset="5.85pt,.7pt,5.85pt,.7pt">
                        <w:txbxContent>
                          <w:p w:rsidR="00717242" w:rsidRPr="008856BF" w:rsidRDefault="00717242" w:rsidP="0071724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上記の</w:t>
                            </w: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記入例を参考にして</w:t>
                            </w:r>
                          </w:p>
                          <w:p w:rsidR="00717242" w:rsidRPr="008856BF" w:rsidRDefault="00717242" w:rsidP="0071724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枚目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以降</w:t>
                            </w: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にご記入ください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0DF4" w:rsidRPr="009463E4" w:rsidRDefault="00780DF4" w:rsidP="00417B4F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</w:tbl>
    <w:p w:rsidR="00717242" w:rsidRDefault="00717242" w:rsidP="00717242">
      <w:pPr>
        <w:spacing w:line="240" w:lineRule="exact"/>
        <w:rPr>
          <w:rFonts w:ascii="ＭＳ 明朝" w:hAnsi="ＭＳ 明朝"/>
          <w:b/>
          <w:sz w:val="20"/>
        </w:rPr>
      </w:pPr>
    </w:p>
    <w:p w:rsidR="00717242" w:rsidRDefault="00717242" w:rsidP="00717242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/>
          <w:b/>
          <w:sz w:val="20"/>
        </w:rPr>
        <w:br w:type="page"/>
      </w:r>
      <w:r>
        <w:rPr>
          <w:rFonts w:ascii="ＭＳ 明朝" w:hAnsi="ＭＳ 明朝" w:hint="eastAsia"/>
          <w:b/>
          <w:sz w:val="20"/>
        </w:rPr>
        <w:lastRenderedPageBreak/>
        <w:t>■</w:t>
      </w:r>
      <w:r w:rsidRPr="00B87015">
        <w:rPr>
          <w:rFonts w:ascii="ＭＳ 明朝" w:hAnsi="ＭＳ 明朝" w:hint="eastAsia"/>
          <w:b/>
          <w:sz w:val="20"/>
        </w:rPr>
        <w:t>＜こちらにご記入ください＞</w:t>
      </w:r>
      <w:r>
        <w:rPr>
          <w:rFonts w:ascii="ＭＳ 明朝" w:hAnsi="ＭＳ 明朝" w:hint="eastAsia"/>
          <w:b/>
          <w:sz w:val="20"/>
        </w:rPr>
        <w:t xml:space="preserve">　</w:t>
      </w:r>
      <w:r w:rsidRPr="00B87015">
        <w:rPr>
          <w:rFonts w:ascii="ＭＳ 明朝" w:hAnsi="ＭＳ 明朝" w:hint="eastAsia"/>
          <w:b/>
          <w:sz w:val="20"/>
        </w:rPr>
        <w:t>職務経歴</w:t>
      </w:r>
    </w:p>
    <w:p w:rsidR="00717242" w:rsidRDefault="00B00A19" w:rsidP="00717242">
      <w:pPr>
        <w:spacing w:line="12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D04E02" wp14:editId="684D6AE1">
                <wp:simplePos x="0" y="0"/>
                <wp:positionH relativeFrom="column">
                  <wp:posOffset>4479290</wp:posOffset>
                </wp:positionH>
                <wp:positionV relativeFrom="paragraph">
                  <wp:posOffset>-433705</wp:posOffset>
                </wp:positionV>
                <wp:extent cx="1524000" cy="304800"/>
                <wp:effectExtent l="0" t="0" r="19050" b="133350"/>
                <wp:wrapNone/>
                <wp:docPr id="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41458"/>
                            <a:gd name="adj2" fmla="val 80000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242" w:rsidRPr="002F169C" w:rsidRDefault="00717242" w:rsidP="0071724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F169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04E0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1" o:spid="_x0000_s1032" type="#_x0000_t62" style="position:absolute;left:0;text-align:left;margin-left:352.7pt;margin-top:-34.15pt;width:120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" adj="1845,28080" fillcolor="#f2f2f2">
                <v:textbox inset="5.85pt,.7pt,5.85pt,.7pt">
                  <w:txbxContent>
                    <w:p w:rsidR="00717242" w:rsidRPr="002F169C" w:rsidRDefault="00717242" w:rsidP="0071724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F169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717242" w:rsidRPr="00B87015" w:rsidRDefault="00780DF4" w:rsidP="00780DF4">
      <w:pPr>
        <w:snapToGrid w:val="0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◇</w:t>
      </w:r>
      <w:r w:rsidR="00717242">
        <w:rPr>
          <w:rFonts w:ascii="ＭＳ 明朝" w:hAnsi="ＭＳ 明朝" w:hint="eastAsia"/>
          <w:sz w:val="20"/>
        </w:rPr>
        <w:t xml:space="preserve">　　　　　　　</w:t>
      </w:r>
      <w:r w:rsidR="00B00A19">
        <w:rPr>
          <w:rFonts w:ascii="ＭＳ 明朝" w:hAnsi="ＭＳ 明朝" w:hint="eastAsia"/>
          <w:sz w:val="20"/>
        </w:rPr>
        <w:t xml:space="preserve">　　　　　　　　　　　　</w:t>
      </w:r>
      <w:r w:rsidR="00717242">
        <w:rPr>
          <w:rFonts w:ascii="ＭＳ 明朝" w:hAnsi="ＭＳ 明朝" w:hint="eastAsia"/>
          <w:sz w:val="20"/>
        </w:rPr>
        <w:t xml:space="preserve">　　</w:t>
      </w:r>
      <w:r w:rsidR="00717242" w:rsidRPr="00B87015">
        <w:rPr>
          <w:rFonts w:ascii="ＭＳ 明朝" w:hAnsi="ＭＳ 明朝" w:hint="eastAsia"/>
          <w:sz w:val="20"/>
        </w:rPr>
        <w:t>（</w:t>
      </w:r>
      <w:r w:rsidR="00AF626A">
        <w:rPr>
          <w:rFonts w:ascii="ＭＳ 明朝" w:hAnsi="ＭＳ 明朝" w:hint="eastAsia"/>
          <w:sz w:val="20"/>
        </w:rPr>
        <w:t xml:space="preserve">　　　　</w:t>
      </w:r>
      <w:r w:rsidR="002709A3" w:rsidRPr="002709A3">
        <w:rPr>
          <w:rFonts w:ascii="ＭＳ 明朝" w:hAnsi="ＭＳ 明朝" w:hint="eastAsia"/>
          <w:sz w:val="20"/>
        </w:rPr>
        <w:t>年</w:t>
      </w:r>
      <w:r w:rsidR="00AF626A">
        <w:rPr>
          <w:rFonts w:ascii="ＭＳ 明朝" w:hAnsi="ＭＳ 明朝" w:hint="eastAsia"/>
          <w:sz w:val="20"/>
        </w:rPr>
        <w:t xml:space="preserve">　　</w:t>
      </w:r>
      <w:r w:rsidR="002709A3" w:rsidRPr="002709A3">
        <w:rPr>
          <w:rFonts w:ascii="ＭＳ 明朝" w:hAnsi="ＭＳ 明朝" w:hint="eastAsia"/>
          <w:sz w:val="20"/>
        </w:rPr>
        <w:t>月～</w:t>
      </w:r>
      <w:r w:rsidR="00B00A19">
        <w:rPr>
          <w:rFonts w:ascii="ＭＳ 明朝" w:hAnsi="ＭＳ 明朝" w:hint="eastAsia"/>
          <w:sz w:val="20"/>
        </w:rPr>
        <w:t xml:space="preserve">　　　</w:t>
      </w:r>
      <w:r w:rsidR="00B00A19" w:rsidRPr="002709A3">
        <w:rPr>
          <w:rFonts w:ascii="ＭＳ 明朝" w:hAnsi="ＭＳ 明朝" w:hint="eastAsia"/>
          <w:sz w:val="20"/>
        </w:rPr>
        <w:t>年</w:t>
      </w:r>
      <w:r w:rsidR="00B00A19">
        <w:rPr>
          <w:rFonts w:ascii="ＭＳ 明朝" w:hAnsi="ＭＳ 明朝" w:hint="eastAsia"/>
          <w:sz w:val="20"/>
        </w:rPr>
        <w:t xml:space="preserve">　　</w:t>
      </w:r>
      <w:r w:rsidR="00B00A19" w:rsidRPr="002709A3">
        <w:rPr>
          <w:rFonts w:ascii="ＭＳ 明朝" w:hAnsi="ＭＳ 明朝" w:hint="eastAsia"/>
          <w:sz w:val="20"/>
        </w:rPr>
        <w:t>月</w:t>
      </w:r>
      <w:r w:rsidR="00717242" w:rsidRPr="00B87015">
        <w:rPr>
          <w:rFonts w:ascii="ＭＳ 明朝" w:hAnsi="ＭＳ 明朝" w:hint="eastAsia"/>
          <w:sz w:val="20"/>
        </w:rPr>
        <w:t>）</w:t>
      </w:r>
    </w:p>
    <w:p w:rsidR="00717242" w:rsidRDefault="00717242" w:rsidP="00717242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</w:t>
      </w:r>
      <w:r>
        <w:rPr>
          <w:rFonts w:ascii="ＭＳ 明朝" w:hAnsi="ＭＳ 明朝" w:hint="eastAsia"/>
          <w:sz w:val="20"/>
        </w:rPr>
        <w:t xml:space="preserve">　　　　円</w:t>
      </w:r>
      <w:r w:rsidRPr="00B87015">
        <w:rPr>
          <w:rFonts w:ascii="ＭＳ 明朝" w:hAnsi="ＭＳ 明朝" w:hint="eastAsia"/>
          <w:sz w:val="20"/>
        </w:rPr>
        <w:t xml:space="preserve">　　従業員数：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名　　設立：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　</w:t>
      </w:r>
      <w:r w:rsidRPr="00B87015">
        <w:rPr>
          <w:rFonts w:ascii="ＭＳ 明朝" w:hAnsi="ＭＳ 明朝" w:hint="eastAsia"/>
          <w:sz w:val="20"/>
        </w:rPr>
        <w:t>月　　売上高：</w:t>
      </w:r>
      <w:r>
        <w:rPr>
          <w:rFonts w:ascii="ＭＳ 明朝" w:hAnsi="ＭＳ 明朝" w:hint="eastAsia"/>
          <w:sz w:val="20"/>
        </w:rPr>
        <w:t xml:space="preserve">　　　　</w:t>
      </w:r>
      <w:r w:rsidRPr="00B87015">
        <w:rPr>
          <w:rFonts w:ascii="ＭＳ 明朝" w:hAnsi="ＭＳ 明朝" w:hint="eastAsia"/>
          <w:sz w:val="20"/>
        </w:rPr>
        <w:t>円</w:t>
      </w:r>
    </w:p>
    <w:p w:rsidR="00245229" w:rsidRDefault="00245229" w:rsidP="00717242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事業内容：</w:t>
      </w:r>
    </w:p>
    <w:p w:rsidR="00717242" w:rsidRPr="00B87015" w:rsidRDefault="00717242" w:rsidP="00717242">
      <w:pPr>
        <w:spacing w:line="120" w:lineRule="exact"/>
        <w:rPr>
          <w:rFonts w:ascii="ＭＳ 明朝" w:hAnsi="ＭＳ 明朝"/>
          <w:sz w:val="20"/>
        </w:rPr>
      </w:pPr>
    </w:p>
    <w:tbl>
      <w:tblPr>
        <w:tblW w:w="98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2551"/>
        <w:gridCol w:w="4253"/>
        <w:gridCol w:w="1843"/>
      </w:tblGrid>
      <w:tr w:rsidR="00780DF4" w:rsidRPr="00717242" w:rsidTr="002709A3">
        <w:tc>
          <w:tcPr>
            <w:tcW w:w="1238" w:type="dxa"/>
            <w:shd w:val="pct5" w:color="000000" w:fill="FFFFFF"/>
          </w:tcPr>
          <w:p w:rsidR="00780DF4" w:rsidRPr="00717242" w:rsidRDefault="00780DF4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期間/西暦</w:t>
            </w:r>
          </w:p>
        </w:tc>
        <w:tc>
          <w:tcPr>
            <w:tcW w:w="2551" w:type="dxa"/>
            <w:shd w:val="pct5" w:color="000000" w:fill="FFFFFF"/>
          </w:tcPr>
          <w:p w:rsidR="00780DF4" w:rsidRPr="00717242" w:rsidRDefault="00780DF4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担当プロジェクト</w:t>
            </w:r>
          </w:p>
        </w:tc>
        <w:tc>
          <w:tcPr>
            <w:tcW w:w="4253" w:type="dxa"/>
            <w:shd w:val="pct5" w:color="000000" w:fill="FFFFFF"/>
          </w:tcPr>
          <w:p w:rsidR="00780DF4" w:rsidRPr="00717242" w:rsidRDefault="00780DF4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規模・役割</w:t>
            </w:r>
          </w:p>
        </w:tc>
        <w:tc>
          <w:tcPr>
            <w:tcW w:w="1843" w:type="dxa"/>
            <w:shd w:val="pct5" w:color="000000" w:fill="FFFFFF"/>
          </w:tcPr>
          <w:p w:rsidR="00780DF4" w:rsidRPr="00717242" w:rsidRDefault="00780DF4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使用ツール</w:t>
            </w:r>
          </w:p>
        </w:tc>
      </w:tr>
      <w:tr w:rsidR="00780DF4" w:rsidRPr="00717242" w:rsidTr="002709A3">
        <w:tc>
          <w:tcPr>
            <w:tcW w:w="1238" w:type="dxa"/>
          </w:tcPr>
          <w:p w:rsidR="00780DF4" w:rsidRDefault="00780DF4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</w:p>
          <w:p w:rsidR="00780DF4" w:rsidRPr="00717242" w:rsidRDefault="00780DF4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717242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242">
              <w:rPr>
                <w:rFonts w:ascii="ＭＳ 明朝" w:hAnsi="ＭＳ 明朝" w:hint="eastAsia"/>
                <w:sz w:val="20"/>
              </w:rPr>
              <w:t>月</w:t>
            </w:r>
          </w:p>
          <w:p w:rsidR="00780DF4" w:rsidRPr="00371A3A" w:rsidRDefault="00780DF4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780DF4" w:rsidRPr="00717242" w:rsidRDefault="00780DF4" w:rsidP="00717242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717242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242">
              <w:rPr>
                <w:rFonts w:ascii="ＭＳ 明朝" w:hAnsi="ＭＳ 明朝" w:hint="eastAsia"/>
                <w:sz w:val="20"/>
              </w:rPr>
              <w:t>月</w:t>
            </w:r>
          </w:p>
          <w:p w:rsidR="00780DF4" w:rsidRPr="00717242" w:rsidRDefault="00780DF4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51" w:type="dxa"/>
          </w:tcPr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プロジェクト</w:t>
            </w: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/>
                <w:sz w:val="20"/>
              </w:rPr>
              <w:t>http:/</w:t>
            </w:r>
            <w:r w:rsidRPr="00417B4F">
              <w:rPr>
                <w:rFonts w:ascii="ＭＳ 明朝" w:hAnsi="ＭＳ 明朝" w:hint="eastAsia"/>
                <w:noProof/>
                <w:sz w:val="20"/>
              </w:rPr>
              <w:t xml:space="preserve"> </w:t>
            </w:r>
          </w:p>
          <w:p w:rsidR="00780DF4" w:rsidRPr="00717242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9463E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4253" w:type="dxa"/>
          </w:tcPr>
          <w:p w:rsidR="00780DF4" w:rsidRDefault="00780DF4" w:rsidP="00717242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&lt;ポジション・業務内容</w:t>
            </w:r>
            <w:r>
              <w:rPr>
                <w:rFonts w:ascii="ＭＳ 明朝" w:hAnsi="ＭＳ 明朝" w:hint="eastAsia"/>
                <w:sz w:val="20"/>
              </w:rPr>
              <w:t>&gt;</w:t>
            </w:r>
          </w:p>
          <w:p w:rsidR="00780DF4" w:rsidRDefault="00780DF4" w:rsidP="00717242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717242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717242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717242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&lt;プロジェクトメンバー&gt;</w:t>
            </w: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717242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&lt;規模&gt;</w:t>
            </w: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</w:tcPr>
          <w:p w:rsidR="00780DF4" w:rsidRPr="00717242" w:rsidRDefault="00780DF4" w:rsidP="00717242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780DF4" w:rsidRPr="00717242" w:rsidTr="002709A3">
        <w:tc>
          <w:tcPr>
            <w:tcW w:w="1238" w:type="dxa"/>
          </w:tcPr>
          <w:p w:rsidR="00780DF4" w:rsidRDefault="00780DF4" w:rsidP="00FF57A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</w:p>
          <w:p w:rsidR="00780DF4" w:rsidRPr="00717242" w:rsidRDefault="00780DF4" w:rsidP="00FF57A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717242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242">
              <w:rPr>
                <w:rFonts w:ascii="ＭＳ 明朝" w:hAnsi="ＭＳ 明朝" w:hint="eastAsia"/>
                <w:sz w:val="20"/>
              </w:rPr>
              <w:t>月</w:t>
            </w:r>
          </w:p>
          <w:p w:rsidR="00780DF4" w:rsidRPr="00371A3A" w:rsidRDefault="00780DF4" w:rsidP="00FF57A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780DF4" w:rsidRPr="00717242" w:rsidRDefault="00780DF4" w:rsidP="00FF57A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717242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242">
              <w:rPr>
                <w:rFonts w:ascii="ＭＳ 明朝" w:hAnsi="ＭＳ 明朝" w:hint="eastAsia"/>
                <w:sz w:val="20"/>
              </w:rPr>
              <w:t>月</w:t>
            </w:r>
          </w:p>
          <w:p w:rsidR="00780DF4" w:rsidRPr="00717242" w:rsidRDefault="00780DF4" w:rsidP="00FF57A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51" w:type="dxa"/>
          </w:tcPr>
          <w:p w:rsidR="00780DF4" w:rsidRDefault="00780DF4" w:rsidP="00FF57A9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プロジェクト</w:t>
            </w:r>
          </w:p>
          <w:p w:rsidR="00780DF4" w:rsidRDefault="00780DF4" w:rsidP="00FF57A9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FF57A9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FF57A9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FF57A9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FF57A9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/>
                <w:sz w:val="20"/>
              </w:rPr>
              <w:t>http:/</w:t>
            </w:r>
            <w:r w:rsidRPr="00417B4F">
              <w:rPr>
                <w:rFonts w:ascii="ＭＳ 明朝" w:hAnsi="ＭＳ 明朝" w:hint="eastAsia"/>
                <w:noProof/>
                <w:sz w:val="20"/>
              </w:rPr>
              <w:t xml:space="preserve"> </w:t>
            </w:r>
          </w:p>
          <w:p w:rsidR="00780DF4" w:rsidRPr="00717242" w:rsidRDefault="00780DF4" w:rsidP="00FF57A9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4253" w:type="dxa"/>
          </w:tcPr>
          <w:p w:rsidR="00780DF4" w:rsidRDefault="00780DF4" w:rsidP="00FF57A9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&lt;ポジション・業務内容</w:t>
            </w:r>
            <w:r>
              <w:rPr>
                <w:rFonts w:ascii="ＭＳ 明朝" w:hAnsi="ＭＳ 明朝" w:hint="eastAsia"/>
                <w:sz w:val="20"/>
              </w:rPr>
              <w:t>&gt;</w:t>
            </w:r>
          </w:p>
          <w:p w:rsidR="00780DF4" w:rsidRDefault="00780DF4" w:rsidP="00FF57A9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FF57A9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FF57A9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FF57A9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FF57A9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FF57A9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&lt;プロジェクトメンバー&gt;</w:t>
            </w:r>
          </w:p>
          <w:p w:rsidR="00780DF4" w:rsidRDefault="00780DF4" w:rsidP="00FF57A9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FF57A9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FF57A9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FF57A9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&lt;規模&gt;</w:t>
            </w:r>
          </w:p>
          <w:p w:rsidR="00780DF4" w:rsidRDefault="00780DF4" w:rsidP="00FF57A9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FF57A9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FF57A9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</w:tcPr>
          <w:p w:rsidR="00780DF4" w:rsidRPr="00717242" w:rsidRDefault="00780DF4" w:rsidP="00FF57A9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780DF4" w:rsidRPr="00717242" w:rsidTr="002709A3">
        <w:tc>
          <w:tcPr>
            <w:tcW w:w="1238" w:type="dxa"/>
          </w:tcPr>
          <w:p w:rsidR="00780DF4" w:rsidRDefault="00780DF4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</w:p>
          <w:p w:rsidR="00780DF4" w:rsidRPr="00717242" w:rsidRDefault="00780DF4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717242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242">
              <w:rPr>
                <w:rFonts w:ascii="ＭＳ 明朝" w:hAnsi="ＭＳ 明朝" w:hint="eastAsia"/>
                <w:sz w:val="20"/>
              </w:rPr>
              <w:t>月</w:t>
            </w:r>
          </w:p>
          <w:p w:rsidR="00780DF4" w:rsidRPr="00371A3A" w:rsidRDefault="00780DF4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780DF4" w:rsidRPr="00717242" w:rsidRDefault="00780DF4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717242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242">
              <w:rPr>
                <w:rFonts w:ascii="ＭＳ 明朝" w:hAnsi="ＭＳ 明朝" w:hint="eastAsia"/>
                <w:sz w:val="20"/>
              </w:rPr>
              <w:t>月</w:t>
            </w:r>
          </w:p>
          <w:p w:rsidR="00780DF4" w:rsidRPr="00717242" w:rsidRDefault="00780DF4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51" w:type="dxa"/>
          </w:tcPr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プロジェクト</w:t>
            </w: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/>
                <w:sz w:val="20"/>
              </w:rPr>
              <w:t>http:/</w:t>
            </w:r>
            <w:r w:rsidRPr="00417B4F">
              <w:rPr>
                <w:rFonts w:ascii="ＭＳ 明朝" w:hAnsi="ＭＳ 明朝" w:hint="eastAsia"/>
                <w:noProof/>
                <w:sz w:val="20"/>
              </w:rPr>
              <w:t xml:space="preserve"> </w:t>
            </w:r>
          </w:p>
          <w:p w:rsidR="00780DF4" w:rsidRPr="00717242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9463E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4253" w:type="dxa"/>
          </w:tcPr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&lt;ポジション・業務内容</w:t>
            </w:r>
            <w:r>
              <w:rPr>
                <w:rFonts w:ascii="ＭＳ 明朝" w:hAnsi="ＭＳ 明朝" w:hint="eastAsia"/>
                <w:sz w:val="20"/>
              </w:rPr>
              <w:t>&gt;</w:t>
            </w: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&lt;プロジェクトメンバー&gt;</w:t>
            </w: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&lt;規模&gt;</w:t>
            </w: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</w:tcPr>
          <w:p w:rsidR="00780DF4" w:rsidRPr="00717242" w:rsidRDefault="00780DF4" w:rsidP="009463E4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780DF4" w:rsidRPr="00717242" w:rsidTr="002709A3">
        <w:tc>
          <w:tcPr>
            <w:tcW w:w="1238" w:type="dxa"/>
          </w:tcPr>
          <w:p w:rsidR="00780DF4" w:rsidRDefault="00780DF4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</w:p>
          <w:p w:rsidR="00780DF4" w:rsidRPr="00717242" w:rsidRDefault="00780DF4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717242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242">
              <w:rPr>
                <w:rFonts w:ascii="ＭＳ 明朝" w:hAnsi="ＭＳ 明朝" w:hint="eastAsia"/>
                <w:sz w:val="20"/>
              </w:rPr>
              <w:t>月</w:t>
            </w:r>
          </w:p>
          <w:p w:rsidR="00780DF4" w:rsidRPr="00371A3A" w:rsidRDefault="00780DF4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780DF4" w:rsidRPr="00717242" w:rsidRDefault="00780DF4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717242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242">
              <w:rPr>
                <w:rFonts w:ascii="ＭＳ 明朝" w:hAnsi="ＭＳ 明朝" w:hint="eastAsia"/>
                <w:sz w:val="20"/>
              </w:rPr>
              <w:t>月</w:t>
            </w:r>
          </w:p>
          <w:p w:rsidR="00780DF4" w:rsidRPr="00717242" w:rsidRDefault="00780DF4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51" w:type="dxa"/>
          </w:tcPr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プロジェクト</w:t>
            </w: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/>
                <w:sz w:val="20"/>
              </w:rPr>
              <w:t>http:/</w:t>
            </w:r>
            <w:r w:rsidRPr="00417B4F">
              <w:rPr>
                <w:rFonts w:ascii="ＭＳ 明朝" w:hAnsi="ＭＳ 明朝" w:hint="eastAsia"/>
                <w:noProof/>
                <w:sz w:val="20"/>
              </w:rPr>
              <w:t xml:space="preserve"> </w:t>
            </w:r>
          </w:p>
          <w:p w:rsidR="00780DF4" w:rsidRPr="00717242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9463E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4253" w:type="dxa"/>
          </w:tcPr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&lt;ポジション・業務内容</w:t>
            </w:r>
            <w:r>
              <w:rPr>
                <w:rFonts w:ascii="ＭＳ 明朝" w:hAnsi="ＭＳ 明朝" w:hint="eastAsia"/>
                <w:sz w:val="20"/>
              </w:rPr>
              <w:t>&gt;</w:t>
            </w: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&lt;プロジェクトメンバー&gt;</w:t>
            </w: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&lt;規模&gt;</w:t>
            </w: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</w:tcPr>
          <w:p w:rsidR="00780DF4" w:rsidRPr="00717242" w:rsidRDefault="00780DF4" w:rsidP="009463E4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</w:tbl>
    <w:p w:rsidR="00245229" w:rsidRDefault="00245229" w:rsidP="00717242">
      <w:pPr>
        <w:spacing w:line="120" w:lineRule="exact"/>
        <w:rPr>
          <w:rFonts w:ascii="ＭＳ 明朝" w:hAnsi="ＭＳ 明朝"/>
          <w:sz w:val="20"/>
        </w:rPr>
      </w:pPr>
    </w:p>
    <w:p w:rsidR="00245229" w:rsidRDefault="00245229">
      <w:pPr>
        <w:widowControl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br w:type="page"/>
      </w:r>
    </w:p>
    <w:p w:rsidR="00780DF4" w:rsidRPr="00B00A19" w:rsidRDefault="00B00A19" w:rsidP="00B00A19">
      <w:pPr>
        <w:pStyle w:val="af1"/>
        <w:numPr>
          <w:ilvl w:val="0"/>
          <w:numId w:val="3"/>
        </w:numPr>
        <w:snapToGrid w:val="0"/>
        <w:spacing w:line="240" w:lineRule="exact"/>
        <w:ind w:leftChars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 xml:space="preserve">　　　　</w:t>
      </w:r>
      <w:r w:rsidR="00780DF4" w:rsidRPr="00B00A19">
        <w:rPr>
          <w:rFonts w:ascii="ＭＳ 明朝" w:hAnsi="ＭＳ 明朝" w:hint="eastAsia"/>
          <w:sz w:val="20"/>
        </w:rPr>
        <w:t xml:space="preserve">　　　　　　　　　</w:t>
      </w:r>
      <w:r w:rsidRPr="00B00A19">
        <w:rPr>
          <w:rFonts w:ascii="ＭＳ 明朝" w:hAnsi="ＭＳ 明朝" w:hint="eastAsia"/>
          <w:sz w:val="20"/>
        </w:rPr>
        <w:t xml:space="preserve">　　　　　　</w:t>
      </w:r>
      <w:r w:rsidR="00780DF4" w:rsidRPr="00B00A19">
        <w:rPr>
          <w:rFonts w:ascii="ＭＳ 明朝" w:hAnsi="ＭＳ 明朝" w:hint="eastAsia"/>
          <w:sz w:val="20"/>
        </w:rPr>
        <w:t xml:space="preserve">　（　　　年　　月　～　　　　年　　月）</w:t>
      </w:r>
    </w:p>
    <w:p w:rsidR="00780DF4" w:rsidRDefault="00780DF4" w:rsidP="00780DF4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</w:t>
      </w:r>
      <w:r>
        <w:rPr>
          <w:rFonts w:ascii="ＭＳ 明朝" w:hAnsi="ＭＳ 明朝" w:hint="eastAsia"/>
          <w:sz w:val="20"/>
        </w:rPr>
        <w:t xml:space="preserve">　　　　円</w:t>
      </w:r>
      <w:r w:rsidRPr="00B87015">
        <w:rPr>
          <w:rFonts w:ascii="ＭＳ 明朝" w:hAnsi="ＭＳ 明朝" w:hint="eastAsia"/>
          <w:sz w:val="20"/>
        </w:rPr>
        <w:t xml:space="preserve">　　従業員数：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名　　設立：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　</w:t>
      </w:r>
      <w:r w:rsidRPr="00B87015">
        <w:rPr>
          <w:rFonts w:ascii="ＭＳ 明朝" w:hAnsi="ＭＳ 明朝" w:hint="eastAsia"/>
          <w:sz w:val="20"/>
        </w:rPr>
        <w:t>月　　売上高：</w:t>
      </w:r>
      <w:r>
        <w:rPr>
          <w:rFonts w:ascii="ＭＳ 明朝" w:hAnsi="ＭＳ 明朝" w:hint="eastAsia"/>
          <w:sz w:val="20"/>
        </w:rPr>
        <w:t xml:space="preserve">　　　　</w:t>
      </w:r>
      <w:r w:rsidRPr="00B87015">
        <w:rPr>
          <w:rFonts w:ascii="ＭＳ 明朝" w:hAnsi="ＭＳ 明朝" w:hint="eastAsia"/>
          <w:sz w:val="20"/>
        </w:rPr>
        <w:t>円</w:t>
      </w:r>
    </w:p>
    <w:p w:rsidR="00780DF4" w:rsidRDefault="00780DF4" w:rsidP="00780DF4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事業内容：</w:t>
      </w:r>
    </w:p>
    <w:p w:rsidR="00780DF4" w:rsidRPr="00B87015" w:rsidRDefault="00780DF4" w:rsidP="00780DF4">
      <w:pPr>
        <w:spacing w:line="120" w:lineRule="exact"/>
        <w:rPr>
          <w:rFonts w:ascii="ＭＳ 明朝" w:hAnsi="ＭＳ 明朝"/>
          <w:sz w:val="20"/>
        </w:rPr>
      </w:pPr>
    </w:p>
    <w:tbl>
      <w:tblPr>
        <w:tblW w:w="98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2551"/>
        <w:gridCol w:w="4253"/>
        <w:gridCol w:w="1843"/>
      </w:tblGrid>
      <w:tr w:rsidR="00780DF4" w:rsidRPr="00717242" w:rsidTr="00D15887">
        <w:tc>
          <w:tcPr>
            <w:tcW w:w="1238" w:type="dxa"/>
            <w:shd w:val="pct5" w:color="000000" w:fill="FFFFFF"/>
          </w:tcPr>
          <w:p w:rsidR="00780DF4" w:rsidRPr="00717242" w:rsidRDefault="00780DF4" w:rsidP="00077C7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期間/西暦</w:t>
            </w:r>
          </w:p>
        </w:tc>
        <w:tc>
          <w:tcPr>
            <w:tcW w:w="2551" w:type="dxa"/>
            <w:shd w:val="pct5" w:color="000000" w:fill="FFFFFF"/>
          </w:tcPr>
          <w:p w:rsidR="00780DF4" w:rsidRPr="00717242" w:rsidRDefault="00780DF4" w:rsidP="00077C7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担当プロジェクト</w:t>
            </w:r>
          </w:p>
        </w:tc>
        <w:tc>
          <w:tcPr>
            <w:tcW w:w="4253" w:type="dxa"/>
            <w:shd w:val="pct5" w:color="000000" w:fill="FFFFFF"/>
          </w:tcPr>
          <w:p w:rsidR="00780DF4" w:rsidRPr="00717242" w:rsidRDefault="00780DF4" w:rsidP="00077C7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規模・役割</w:t>
            </w:r>
          </w:p>
        </w:tc>
        <w:tc>
          <w:tcPr>
            <w:tcW w:w="1843" w:type="dxa"/>
            <w:shd w:val="pct5" w:color="000000" w:fill="FFFFFF"/>
          </w:tcPr>
          <w:p w:rsidR="00780DF4" w:rsidRPr="00717242" w:rsidRDefault="00780DF4" w:rsidP="00077C7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使用ツール</w:t>
            </w:r>
          </w:p>
        </w:tc>
      </w:tr>
      <w:tr w:rsidR="00780DF4" w:rsidRPr="00717242" w:rsidTr="00D15887">
        <w:tc>
          <w:tcPr>
            <w:tcW w:w="1238" w:type="dxa"/>
          </w:tcPr>
          <w:p w:rsidR="00780DF4" w:rsidRDefault="00780DF4" w:rsidP="00077C7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</w:p>
          <w:p w:rsidR="00780DF4" w:rsidRPr="00717242" w:rsidRDefault="00780DF4" w:rsidP="00077C7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717242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242">
              <w:rPr>
                <w:rFonts w:ascii="ＭＳ 明朝" w:hAnsi="ＭＳ 明朝" w:hint="eastAsia"/>
                <w:sz w:val="20"/>
              </w:rPr>
              <w:t>月</w:t>
            </w:r>
          </w:p>
          <w:p w:rsidR="00780DF4" w:rsidRPr="00371A3A" w:rsidRDefault="00780DF4" w:rsidP="00077C7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780DF4" w:rsidRPr="00717242" w:rsidRDefault="00780DF4" w:rsidP="00077C7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717242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242">
              <w:rPr>
                <w:rFonts w:ascii="ＭＳ 明朝" w:hAnsi="ＭＳ 明朝" w:hint="eastAsia"/>
                <w:sz w:val="20"/>
              </w:rPr>
              <w:t>月</w:t>
            </w:r>
          </w:p>
          <w:p w:rsidR="00780DF4" w:rsidRPr="00717242" w:rsidRDefault="00780DF4" w:rsidP="00077C7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51" w:type="dxa"/>
          </w:tcPr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プロジェクト</w:t>
            </w: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/>
                <w:sz w:val="20"/>
              </w:rPr>
              <w:t>http:/</w:t>
            </w:r>
            <w:r w:rsidRPr="00417B4F">
              <w:rPr>
                <w:rFonts w:ascii="ＭＳ 明朝" w:hAnsi="ＭＳ 明朝" w:hint="eastAsia"/>
                <w:noProof/>
                <w:sz w:val="20"/>
              </w:rPr>
              <w:t xml:space="preserve"> </w:t>
            </w:r>
          </w:p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4253" w:type="dxa"/>
          </w:tcPr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&lt;ポジション・業務内容</w:t>
            </w:r>
            <w:r>
              <w:rPr>
                <w:rFonts w:ascii="ＭＳ 明朝" w:hAnsi="ＭＳ 明朝" w:hint="eastAsia"/>
                <w:sz w:val="20"/>
              </w:rPr>
              <w:t>&gt;</w:t>
            </w: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&lt;プロジェクトメンバー&gt;</w:t>
            </w: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&lt;規模&gt;</w:t>
            </w: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</w:tcPr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780DF4" w:rsidRPr="00717242" w:rsidTr="00D15887">
        <w:tc>
          <w:tcPr>
            <w:tcW w:w="1238" w:type="dxa"/>
          </w:tcPr>
          <w:p w:rsidR="00780DF4" w:rsidRDefault="00780DF4" w:rsidP="00077C7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</w:p>
          <w:p w:rsidR="00780DF4" w:rsidRPr="00717242" w:rsidRDefault="00780DF4" w:rsidP="00077C7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717242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242">
              <w:rPr>
                <w:rFonts w:ascii="ＭＳ 明朝" w:hAnsi="ＭＳ 明朝" w:hint="eastAsia"/>
                <w:sz w:val="20"/>
              </w:rPr>
              <w:t>月</w:t>
            </w:r>
          </w:p>
          <w:p w:rsidR="00780DF4" w:rsidRPr="00371A3A" w:rsidRDefault="00780DF4" w:rsidP="00077C7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780DF4" w:rsidRPr="00717242" w:rsidRDefault="00780DF4" w:rsidP="00077C7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717242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242">
              <w:rPr>
                <w:rFonts w:ascii="ＭＳ 明朝" w:hAnsi="ＭＳ 明朝" w:hint="eastAsia"/>
                <w:sz w:val="20"/>
              </w:rPr>
              <w:t>月</w:t>
            </w:r>
          </w:p>
          <w:p w:rsidR="00780DF4" w:rsidRPr="00717242" w:rsidRDefault="00780DF4" w:rsidP="00077C7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51" w:type="dxa"/>
          </w:tcPr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プロジェクト</w:t>
            </w: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/>
                <w:sz w:val="20"/>
              </w:rPr>
              <w:t>http:/</w:t>
            </w:r>
            <w:r w:rsidRPr="00417B4F">
              <w:rPr>
                <w:rFonts w:ascii="ＭＳ 明朝" w:hAnsi="ＭＳ 明朝" w:hint="eastAsia"/>
                <w:noProof/>
                <w:sz w:val="20"/>
              </w:rPr>
              <w:t xml:space="preserve"> </w:t>
            </w:r>
          </w:p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4253" w:type="dxa"/>
          </w:tcPr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&lt;ポジション・業務内容</w:t>
            </w:r>
            <w:r>
              <w:rPr>
                <w:rFonts w:ascii="ＭＳ 明朝" w:hAnsi="ＭＳ 明朝" w:hint="eastAsia"/>
                <w:sz w:val="20"/>
              </w:rPr>
              <w:t>&gt;</w:t>
            </w: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&lt;プロジェクトメンバー&gt;</w:t>
            </w: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&lt;規模&gt;</w:t>
            </w: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</w:tcPr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780DF4" w:rsidRPr="00717242" w:rsidTr="00D15887">
        <w:tc>
          <w:tcPr>
            <w:tcW w:w="1238" w:type="dxa"/>
          </w:tcPr>
          <w:p w:rsidR="00780DF4" w:rsidRDefault="00780DF4" w:rsidP="00077C7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</w:p>
          <w:p w:rsidR="00780DF4" w:rsidRPr="00717242" w:rsidRDefault="00780DF4" w:rsidP="00077C7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717242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242">
              <w:rPr>
                <w:rFonts w:ascii="ＭＳ 明朝" w:hAnsi="ＭＳ 明朝" w:hint="eastAsia"/>
                <w:sz w:val="20"/>
              </w:rPr>
              <w:t>月</w:t>
            </w:r>
          </w:p>
          <w:p w:rsidR="00780DF4" w:rsidRPr="00371A3A" w:rsidRDefault="00780DF4" w:rsidP="00077C7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780DF4" w:rsidRPr="00717242" w:rsidRDefault="00780DF4" w:rsidP="00077C7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717242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242">
              <w:rPr>
                <w:rFonts w:ascii="ＭＳ 明朝" w:hAnsi="ＭＳ 明朝" w:hint="eastAsia"/>
                <w:sz w:val="20"/>
              </w:rPr>
              <w:t>月</w:t>
            </w:r>
          </w:p>
          <w:p w:rsidR="00780DF4" w:rsidRPr="00717242" w:rsidRDefault="00780DF4" w:rsidP="00077C7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51" w:type="dxa"/>
          </w:tcPr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プロジェクト</w:t>
            </w: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/>
                <w:sz w:val="20"/>
              </w:rPr>
              <w:t>http:/</w:t>
            </w:r>
            <w:r w:rsidRPr="00417B4F">
              <w:rPr>
                <w:rFonts w:ascii="ＭＳ 明朝" w:hAnsi="ＭＳ 明朝" w:hint="eastAsia"/>
                <w:noProof/>
                <w:sz w:val="20"/>
              </w:rPr>
              <w:t xml:space="preserve"> </w:t>
            </w:r>
          </w:p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4253" w:type="dxa"/>
          </w:tcPr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&lt;ポジション・業務内容</w:t>
            </w:r>
            <w:r>
              <w:rPr>
                <w:rFonts w:ascii="ＭＳ 明朝" w:hAnsi="ＭＳ 明朝" w:hint="eastAsia"/>
                <w:sz w:val="20"/>
              </w:rPr>
              <w:t>&gt;</w:t>
            </w: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&lt;プロジェクトメンバー&gt;</w:t>
            </w: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&lt;規模&gt;</w:t>
            </w: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</w:tcPr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780DF4" w:rsidRPr="00717242" w:rsidTr="00D15887">
        <w:tc>
          <w:tcPr>
            <w:tcW w:w="1238" w:type="dxa"/>
          </w:tcPr>
          <w:p w:rsidR="00780DF4" w:rsidRDefault="00780DF4" w:rsidP="00077C7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</w:p>
          <w:p w:rsidR="00780DF4" w:rsidRPr="00717242" w:rsidRDefault="00780DF4" w:rsidP="00077C7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717242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242">
              <w:rPr>
                <w:rFonts w:ascii="ＭＳ 明朝" w:hAnsi="ＭＳ 明朝" w:hint="eastAsia"/>
                <w:sz w:val="20"/>
              </w:rPr>
              <w:t>月</w:t>
            </w:r>
          </w:p>
          <w:p w:rsidR="00780DF4" w:rsidRPr="00371A3A" w:rsidRDefault="00780DF4" w:rsidP="00077C7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780DF4" w:rsidRPr="00717242" w:rsidRDefault="00780DF4" w:rsidP="00077C7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717242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242">
              <w:rPr>
                <w:rFonts w:ascii="ＭＳ 明朝" w:hAnsi="ＭＳ 明朝" w:hint="eastAsia"/>
                <w:sz w:val="20"/>
              </w:rPr>
              <w:t>月</w:t>
            </w:r>
          </w:p>
          <w:p w:rsidR="00780DF4" w:rsidRPr="00717242" w:rsidRDefault="00780DF4" w:rsidP="00077C7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51" w:type="dxa"/>
          </w:tcPr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プロジェクト</w:t>
            </w: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/>
                <w:sz w:val="20"/>
              </w:rPr>
              <w:t>http:/</w:t>
            </w:r>
            <w:r w:rsidRPr="00417B4F">
              <w:rPr>
                <w:rFonts w:ascii="ＭＳ 明朝" w:hAnsi="ＭＳ 明朝" w:hint="eastAsia"/>
                <w:noProof/>
                <w:sz w:val="20"/>
              </w:rPr>
              <w:t xml:space="preserve"> </w:t>
            </w:r>
          </w:p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4253" w:type="dxa"/>
          </w:tcPr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&lt;ポジション・業務内容</w:t>
            </w:r>
            <w:r>
              <w:rPr>
                <w:rFonts w:ascii="ＭＳ 明朝" w:hAnsi="ＭＳ 明朝" w:hint="eastAsia"/>
                <w:sz w:val="20"/>
              </w:rPr>
              <w:t>&gt;</w:t>
            </w: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&lt;プロジェクトメンバー&gt;</w:t>
            </w: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&lt;規模&gt;</w:t>
            </w: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</w:tcPr>
          <w:p w:rsidR="00780DF4" w:rsidRPr="00717242" w:rsidRDefault="00780DF4" w:rsidP="00077C7C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</w:tbl>
    <w:p w:rsidR="00780DF4" w:rsidRDefault="00780DF4" w:rsidP="00780DF4">
      <w:pPr>
        <w:spacing w:line="120" w:lineRule="exact"/>
        <w:rPr>
          <w:rFonts w:ascii="ＭＳ 明朝" w:hAnsi="ＭＳ 明朝"/>
          <w:sz w:val="20"/>
        </w:rPr>
      </w:pPr>
    </w:p>
    <w:p w:rsidR="00780DF4" w:rsidRDefault="00780DF4">
      <w:pPr>
        <w:widowControl/>
        <w:jc w:val="left"/>
        <w:rPr>
          <w:rFonts w:ascii="ＭＳ 明朝" w:hAnsi="ＭＳ 明朝"/>
          <w:b/>
          <w:sz w:val="20"/>
        </w:rPr>
      </w:pPr>
      <w:r>
        <w:rPr>
          <w:rFonts w:ascii="ＭＳ 明朝" w:hAnsi="ＭＳ 明朝"/>
          <w:b/>
          <w:sz w:val="20"/>
        </w:rPr>
        <w:br w:type="page"/>
      </w:r>
    </w:p>
    <w:p w:rsidR="004230A9" w:rsidRPr="009463E4" w:rsidRDefault="00717242" w:rsidP="00417B4F">
      <w:pPr>
        <w:spacing w:line="240" w:lineRule="exact"/>
        <w:rPr>
          <w:rFonts w:ascii="ＭＳ 明朝" w:hAnsi="ＭＳ 明朝"/>
          <w:b/>
          <w:sz w:val="20"/>
        </w:rPr>
      </w:pPr>
      <w:r w:rsidRPr="009463E4">
        <w:rPr>
          <w:rFonts w:ascii="ＭＳ 明朝" w:hAnsi="ＭＳ 明朝" w:hint="eastAsia"/>
          <w:b/>
          <w:sz w:val="20"/>
        </w:rPr>
        <w:lastRenderedPageBreak/>
        <w:t>□</w:t>
      </w:r>
      <w:r w:rsidR="004230A9" w:rsidRPr="009463E4">
        <w:rPr>
          <w:rFonts w:ascii="ＭＳ 明朝" w:hAnsi="ＭＳ 明朝" w:hint="eastAsia"/>
          <w:b/>
          <w:sz w:val="20"/>
        </w:rPr>
        <w:t xml:space="preserve"> </w:t>
      </w:r>
      <w:r w:rsidR="00F12D09" w:rsidRPr="009463E4">
        <w:rPr>
          <w:rFonts w:ascii="ＭＳ 明朝" w:hAnsi="ＭＳ 明朝" w:hint="eastAsia"/>
          <w:b/>
          <w:sz w:val="20"/>
        </w:rPr>
        <w:t>＜</w:t>
      </w:r>
      <w:r w:rsidR="004920A9" w:rsidRPr="009463E4">
        <w:rPr>
          <w:rFonts w:ascii="ＭＳ 明朝" w:hAnsi="ＭＳ 明朝" w:hint="eastAsia"/>
          <w:b/>
          <w:sz w:val="20"/>
        </w:rPr>
        <w:t>記入見本</w:t>
      </w:r>
      <w:r w:rsidR="00F12D09" w:rsidRPr="009463E4">
        <w:rPr>
          <w:rFonts w:ascii="ＭＳ 明朝" w:hAnsi="ＭＳ 明朝" w:hint="eastAsia"/>
          <w:b/>
          <w:sz w:val="20"/>
        </w:rPr>
        <w:t xml:space="preserve">＞　</w:t>
      </w:r>
      <w:r w:rsidR="004230A9" w:rsidRPr="009463E4">
        <w:rPr>
          <w:rFonts w:ascii="ＭＳ 明朝" w:hAnsi="ＭＳ 明朝" w:hint="eastAsia"/>
          <w:b/>
          <w:sz w:val="20"/>
        </w:rPr>
        <w:t>得意分野･</w:t>
      </w:r>
      <w:r w:rsidR="00AA7A28" w:rsidRPr="009463E4">
        <w:rPr>
          <w:rFonts w:ascii="ＭＳ 明朝" w:hAnsi="ＭＳ 明朝" w:hint="eastAsia"/>
          <w:b/>
          <w:sz w:val="20"/>
        </w:rPr>
        <w:t>活かせる経験</w:t>
      </w:r>
    </w:p>
    <w:p w:rsidR="00E47950" w:rsidRPr="009463E4" w:rsidRDefault="00E47950" w:rsidP="00417B4F">
      <w:pPr>
        <w:spacing w:line="240" w:lineRule="exact"/>
        <w:ind w:left="180"/>
        <w:rPr>
          <w:rFonts w:ascii="ＭＳ 明朝" w:hAnsi="ＭＳ 明朝"/>
          <w:sz w:val="20"/>
        </w:rPr>
      </w:pPr>
      <w:r w:rsidRPr="009463E4">
        <w:rPr>
          <w:rFonts w:ascii="ＭＳ 明朝" w:hAnsi="ＭＳ 明朝" w:hint="eastAsia"/>
          <w:sz w:val="20"/>
        </w:rPr>
        <w:t>・Webサイトデザイン、コーディング、Flash制作更新から運用管理保守まで</w:t>
      </w:r>
    </w:p>
    <w:p w:rsidR="00E47950" w:rsidRPr="009463E4" w:rsidRDefault="00E47950" w:rsidP="00417B4F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 w:rsidRPr="009463E4">
        <w:rPr>
          <w:rFonts w:ascii="ＭＳ 明朝" w:hAnsi="ＭＳ 明朝" w:hint="eastAsia"/>
          <w:sz w:val="20"/>
        </w:rPr>
        <w:t>・</w:t>
      </w:r>
      <w:r w:rsidRPr="009463E4">
        <w:rPr>
          <w:rFonts w:ascii="ＭＳ 明朝" w:hAnsi="ＭＳ 明朝"/>
          <w:sz w:val="20"/>
        </w:rPr>
        <w:t>SEO対策の基本的な知</w:t>
      </w:r>
      <w:r w:rsidRPr="009463E4">
        <w:rPr>
          <w:rFonts w:ascii="ＭＳ 明朝" w:hAnsi="ＭＳ 明朝" w:cs="ＭＳ 明朝" w:hint="eastAsia"/>
          <w:sz w:val="20"/>
        </w:rPr>
        <w:t>識</w:t>
      </w:r>
    </w:p>
    <w:p w:rsidR="00E47950" w:rsidRPr="009463E4" w:rsidRDefault="00E47950" w:rsidP="00417B4F">
      <w:pPr>
        <w:spacing w:line="240" w:lineRule="exact"/>
        <w:ind w:left="180"/>
        <w:rPr>
          <w:rFonts w:ascii="ＭＳ 明朝" w:hAnsi="ＭＳ 明朝"/>
          <w:sz w:val="20"/>
        </w:rPr>
      </w:pPr>
      <w:r w:rsidRPr="009463E4">
        <w:rPr>
          <w:rFonts w:ascii="ＭＳ 明朝" w:hAnsi="ＭＳ 明朝" w:hint="eastAsia"/>
          <w:sz w:val="20"/>
        </w:rPr>
        <w:t>・</w:t>
      </w:r>
      <w:r w:rsidRPr="009463E4">
        <w:rPr>
          <w:rFonts w:ascii="ＭＳ 明朝" w:hAnsi="ＭＳ 明朝"/>
          <w:sz w:val="20"/>
        </w:rPr>
        <w:t>Webサーバの設定など管理系の知</w:t>
      </w:r>
      <w:r w:rsidRPr="009463E4">
        <w:rPr>
          <w:rFonts w:ascii="ＭＳ 明朝" w:hAnsi="ＭＳ 明朝" w:cs="ＭＳ 明朝" w:hint="eastAsia"/>
          <w:sz w:val="20"/>
        </w:rPr>
        <w:t>識</w:t>
      </w:r>
    </w:p>
    <w:p w:rsidR="00E47950" w:rsidRPr="009463E4" w:rsidRDefault="00E47950" w:rsidP="00417B4F">
      <w:pPr>
        <w:spacing w:line="240" w:lineRule="exact"/>
        <w:ind w:left="180"/>
        <w:rPr>
          <w:rFonts w:ascii="ＭＳ 明朝" w:hAnsi="ＭＳ 明朝"/>
          <w:sz w:val="20"/>
        </w:rPr>
      </w:pPr>
      <w:r w:rsidRPr="009463E4">
        <w:rPr>
          <w:rFonts w:ascii="ＭＳ 明朝" w:hAnsi="ＭＳ 明朝" w:hint="eastAsia"/>
          <w:sz w:val="20"/>
        </w:rPr>
        <w:t>・サーバーサイト言語PHP 、データベース（MySQL）、Apacheサーバの基本的な知識</w:t>
      </w:r>
    </w:p>
    <w:p w:rsidR="00E47950" w:rsidRPr="009463E4" w:rsidRDefault="00DC1062" w:rsidP="00417B4F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71120</wp:posOffset>
                </wp:positionV>
                <wp:extent cx="1524000" cy="304800"/>
                <wp:effectExtent l="12065" t="13970" r="6985" b="12890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38833"/>
                            <a:gd name="adj2" fmla="val 89375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F2A" w:rsidRPr="00261DD6" w:rsidRDefault="00536F2A" w:rsidP="00536F2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61DD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3" type="#_x0000_t62" style="position:absolute;left:0;text-align:left;margin-left:344.45pt;margin-top:5.6pt;width:120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" adj="2412,30105" fillcolor="#f2f2f2">
                <v:textbox inset="5.85pt,.7pt,5.85pt,.7pt">
                  <w:txbxContent>
                    <w:p w:rsidR="00536F2A" w:rsidRPr="00261DD6" w:rsidRDefault="00536F2A" w:rsidP="00536F2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61DD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E47950" w:rsidRPr="009463E4">
        <w:rPr>
          <w:rFonts w:ascii="ＭＳ 明朝" w:hAnsi="ＭＳ 明朝" w:hint="eastAsia"/>
          <w:sz w:val="20"/>
        </w:rPr>
        <w:t>・Movable Type、JavaScript 、Ajaxの基本的知識</w:t>
      </w:r>
    </w:p>
    <w:p w:rsidR="00536F2A" w:rsidRPr="009463E4" w:rsidRDefault="00536F2A" w:rsidP="00717242">
      <w:pPr>
        <w:pStyle w:val="a3"/>
        <w:spacing w:line="240" w:lineRule="exact"/>
        <w:ind w:firstLineChars="100" w:firstLine="200"/>
        <w:rPr>
          <w:rFonts w:ascii="ＭＳ 明朝" w:hAnsi="ＭＳ 明朝"/>
          <w:sz w:val="20"/>
        </w:rPr>
      </w:pPr>
    </w:p>
    <w:p w:rsidR="00536F2A" w:rsidRPr="009463E4" w:rsidRDefault="00536F2A" w:rsidP="00417B4F">
      <w:pPr>
        <w:spacing w:line="240" w:lineRule="exact"/>
        <w:rPr>
          <w:rFonts w:ascii="ＭＳ 明朝" w:hAnsi="ＭＳ 明朝"/>
          <w:b/>
          <w:sz w:val="20"/>
        </w:rPr>
      </w:pPr>
      <w:r w:rsidRPr="009463E4">
        <w:rPr>
          <w:rFonts w:ascii="ＭＳ 明朝" w:hAnsi="ＭＳ 明朝" w:hint="eastAsia"/>
          <w:b/>
          <w:sz w:val="20"/>
        </w:rPr>
        <w:t>■ ＜こちらにご記入ください＞　得意分野･活かせる経験</w:t>
      </w:r>
    </w:p>
    <w:p w:rsidR="00780DF4" w:rsidRDefault="00780DF4" w:rsidP="00717242">
      <w:pPr>
        <w:tabs>
          <w:tab w:val="left" w:pos="8820"/>
        </w:tabs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・</w:t>
      </w:r>
    </w:p>
    <w:p w:rsidR="00780DF4" w:rsidRDefault="00780DF4" w:rsidP="00717242">
      <w:pPr>
        <w:tabs>
          <w:tab w:val="left" w:pos="8820"/>
        </w:tabs>
        <w:spacing w:line="240" w:lineRule="exact"/>
        <w:rPr>
          <w:rFonts w:ascii="ＭＳ 明朝" w:hAnsi="ＭＳ 明朝"/>
          <w:b/>
          <w:sz w:val="20"/>
        </w:rPr>
      </w:pPr>
    </w:p>
    <w:p w:rsidR="00780DF4" w:rsidRDefault="00780DF4" w:rsidP="00717242">
      <w:pPr>
        <w:tabs>
          <w:tab w:val="left" w:pos="8820"/>
        </w:tabs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・</w:t>
      </w:r>
    </w:p>
    <w:p w:rsidR="00780DF4" w:rsidRDefault="00780DF4" w:rsidP="00717242">
      <w:pPr>
        <w:tabs>
          <w:tab w:val="left" w:pos="8820"/>
        </w:tabs>
        <w:spacing w:line="240" w:lineRule="exact"/>
        <w:rPr>
          <w:rFonts w:ascii="ＭＳ 明朝" w:hAnsi="ＭＳ 明朝"/>
          <w:b/>
          <w:sz w:val="20"/>
        </w:rPr>
      </w:pPr>
    </w:p>
    <w:p w:rsidR="00780DF4" w:rsidRDefault="00780DF4" w:rsidP="00717242">
      <w:pPr>
        <w:tabs>
          <w:tab w:val="left" w:pos="8820"/>
        </w:tabs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・</w:t>
      </w:r>
    </w:p>
    <w:p w:rsidR="00780DF4" w:rsidRDefault="00780DF4" w:rsidP="00717242">
      <w:pPr>
        <w:tabs>
          <w:tab w:val="left" w:pos="8820"/>
        </w:tabs>
        <w:spacing w:line="240" w:lineRule="exact"/>
        <w:rPr>
          <w:rFonts w:ascii="ＭＳ 明朝" w:hAnsi="ＭＳ 明朝"/>
          <w:b/>
          <w:sz w:val="20"/>
        </w:rPr>
      </w:pPr>
    </w:p>
    <w:p w:rsidR="00780DF4" w:rsidRDefault="00780DF4" w:rsidP="00717242">
      <w:pPr>
        <w:tabs>
          <w:tab w:val="left" w:pos="8820"/>
        </w:tabs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・</w:t>
      </w:r>
    </w:p>
    <w:p w:rsidR="00780DF4" w:rsidRDefault="00780DF4" w:rsidP="00717242">
      <w:pPr>
        <w:tabs>
          <w:tab w:val="left" w:pos="8820"/>
        </w:tabs>
        <w:spacing w:line="240" w:lineRule="exact"/>
        <w:rPr>
          <w:rFonts w:ascii="ＭＳ 明朝" w:hAnsi="ＭＳ 明朝"/>
          <w:b/>
          <w:sz w:val="20"/>
        </w:rPr>
      </w:pPr>
    </w:p>
    <w:p w:rsidR="00780DF4" w:rsidRDefault="00780DF4" w:rsidP="00717242">
      <w:pPr>
        <w:tabs>
          <w:tab w:val="left" w:pos="8820"/>
        </w:tabs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・</w:t>
      </w:r>
    </w:p>
    <w:p w:rsidR="00780DF4" w:rsidRDefault="00780DF4" w:rsidP="00717242">
      <w:pPr>
        <w:tabs>
          <w:tab w:val="left" w:pos="8820"/>
        </w:tabs>
        <w:spacing w:line="240" w:lineRule="exact"/>
        <w:rPr>
          <w:rFonts w:ascii="ＭＳ 明朝" w:hAnsi="ＭＳ 明朝"/>
          <w:b/>
          <w:sz w:val="20"/>
        </w:rPr>
      </w:pPr>
    </w:p>
    <w:p w:rsidR="00780DF4" w:rsidRDefault="00780DF4" w:rsidP="00717242">
      <w:pPr>
        <w:tabs>
          <w:tab w:val="left" w:pos="8820"/>
        </w:tabs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・</w:t>
      </w:r>
    </w:p>
    <w:p w:rsidR="00780DF4" w:rsidRDefault="00780DF4" w:rsidP="00717242">
      <w:pPr>
        <w:tabs>
          <w:tab w:val="left" w:pos="8820"/>
        </w:tabs>
        <w:spacing w:line="240" w:lineRule="exact"/>
        <w:rPr>
          <w:rFonts w:ascii="ＭＳ 明朝" w:hAnsi="ＭＳ 明朝"/>
          <w:b/>
          <w:sz w:val="20"/>
        </w:rPr>
      </w:pPr>
    </w:p>
    <w:p w:rsidR="008E07CB" w:rsidRPr="009463E4" w:rsidRDefault="005777EA" w:rsidP="00417B4F">
      <w:pPr>
        <w:spacing w:line="240" w:lineRule="exact"/>
        <w:rPr>
          <w:rFonts w:ascii="ＭＳ 明朝" w:hAnsi="ＭＳ 明朝"/>
          <w:b/>
          <w:bCs/>
          <w:sz w:val="20"/>
        </w:rPr>
      </w:pPr>
      <w:r w:rsidRPr="009463E4">
        <w:rPr>
          <w:rFonts w:ascii="ＭＳ 明朝" w:hAnsi="ＭＳ 明朝" w:hint="eastAsia"/>
          <w:b/>
          <w:bCs/>
          <w:sz w:val="20"/>
        </w:rPr>
        <w:t>□</w:t>
      </w:r>
      <w:r w:rsidR="008E07CB" w:rsidRPr="009463E4">
        <w:rPr>
          <w:rFonts w:ascii="ＭＳ 明朝" w:hAnsi="ＭＳ 明朝" w:hint="eastAsia"/>
          <w:b/>
          <w:sz w:val="20"/>
        </w:rPr>
        <w:t>＜記入見本＞</w:t>
      </w:r>
      <w:r w:rsidRPr="009463E4">
        <w:rPr>
          <w:rFonts w:ascii="ＭＳ 明朝" w:hAnsi="ＭＳ 明朝" w:hint="eastAsia"/>
          <w:b/>
          <w:bCs/>
          <w:sz w:val="20"/>
        </w:rPr>
        <w:t xml:space="preserve">　</w:t>
      </w:r>
      <w:r w:rsidR="008E07CB" w:rsidRPr="009463E4">
        <w:rPr>
          <w:rFonts w:ascii="ＭＳ 明朝" w:hAnsi="ＭＳ 明朝" w:hint="eastAsia"/>
          <w:b/>
          <w:bCs/>
          <w:sz w:val="20"/>
        </w:rPr>
        <w:t>使用可能ツール</w:t>
      </w:r>
    </w:p>
    <w:p w:rsidR="008E07CB" w:rsidRPr="009463E4" w:rsidRDefault="008E07CB" w:rsidP="00417B4F">
      <w:pPr>
        <w:spacing w:line="240" w:lineRule="exact"/>
        <w:ind w:leftChars="67" w:left="141"/>
        <w:rPr>
          <w:rFonts w:ascii="ＭＳ 明朝" w:hAnsi="ＭＳ 明朝"/>
          <w:bCs/>
          <w:sz w:val="20"/>
        </w:rPr>
      </w:pPr>
      <w:r w:rsidRPr="009463E4">
        <w:rPr>
          <w:rFonts w:ascii="ＭＳ 明朝" w:hAnsi="ＭＳ 明朝" w:hint="eastAsia"/>
          <w:bCs/>
          <w:sz w:val="20"/>
        </w:rPr>
        <w:t xml:space="preserve">・Photoshop、Fireworks、Illustrator、Dreamweaver、Flash </w:t>
      </w:r>
    </w:p>
    <w:p w:rsidR="008E07CB" w:rsidRPr="009463E4" w:rsidRDefault="008E07CB" w:rsidP="00417B4F">
      <w:pPr>
        <w:spacing w:line="240" w:lineRule="exact"/>
        <w:ind w:leftChars="67" w:left="141"/>
        <w:rPr>
          <w:rFonts w:ascii="ＭＳ 明朝" w:hAnsi="ＭＳ 明朝"/>
          <w:bCs/>
          <w:sz w:val="20"/>
        </w:rPr>
      </w:pPr>
      <w:r w:rsidRPr="009463E4">
        <w:rPr>
          <w:rFonts w:ascii="ＭＳ 明朝" w:hAnsi="ＭＳ 明朝" w:hint="eastAsia"/>
          <w:bCs/>
          <w:sz w:val="20"/>
        </w:rPr>
        <w:t>・HTML、CSS（手打ち可能）</w:t>
      </w:r>
      <w:proofErr w:type="spellStart"/>
      <w:r w:rsidRPr="009463E4">
        <w:rPr>
          <w:rFonts w:ascii="ＭＳ 明朝" w:hAnsi="ＭＳ 明朝" w:hint="eastAsia"/>
          <w:bCs/>
          <w:sz w:val="20"/>
        </w:rPr>
        <w:t>Javascript</w:t>
      </w:r>
      <w:proofErr w:type="spellEnd"/>
      <w:r w:rsidRPr="009463E4">
        <w:rPr>
          <w:rFonts w:ascii="ＭＳ 明朝" w:hAnsi="ＭＳ 明朝" w:hint="eastAsia"/>
          <w:bCs/>
          <w:sz w:val="20"/>
        </w:rPr>
        <w:t>, Java, C, Perl, Movable Type（基本的な知識）</w:t>
      </w:r>
    </w:p>
    <w:p w:rsidR="008E07CB" w:rsidRPr="009463E4" w:rsidRDefault="008E07CB" w:rsidP="00417B4F">
      <w:pPr>
        <w:spacing w:line="240" w:lineRule="exact"/>
        <w:ind w:leftChars="67" w:left="141"/>
        <w:rPr>
          <w:rFonts w:ascii="ＭＳ 明朝" w:hAnsi="ＭＳ 明朝"/>
          <w:bCs/>
          <w:sz w:val="20"/>
        </w:rPr>
      </w:pPr>
      <w:r w:rsidRPr="009463E4">
        <w:rPr>
          <w:rFonts w:ascii="ＭＳ 明朝" w:hAnsi="ＭＳ 明朝" w:hint="eastAsia"/>
          <w:bCs/>
          <w:sz w:val="20"/>
        </w:rPr>
        <w:t>・Flash（アニメーション制作可　ActionScriptについては知識レベル）</w:t>
      </w:r>
    </w:p>
    <w:p w:rsidR="008E07CB" w:rsidRPr="009463E4" w:rsidRDefault="00780DF4" w:rsidP="00780DF4">
      <w:pPr>
        <w:pStyle w:val="a3"/>
        <w:spacing w:line="240" w:lineRule="exact"/>
        <w:ind w:firstLineChars="100" w:firstLine="20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7EDB50" wp14:editId="47B05904">
                <wp:simplePos x="0" y="0"/>
                <wp:positionH relativeFrom="column">
                  <wp:posOffset>4374515</wp:posOffset>
                </wp:positionH>
                <wp:positionV relativeFrom="paragraph">
                  <wp:posOffset>42545</wp:posOffset>
                </wp:positionV>
                <wp:extent cx="1524000" cy="304800"/>
                <wp:effectExtent l="0" t="0" r="19050" b="152400"/>
                <wp:wrapNone/>
                <wp:docPr id="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38833"/>
                            <a:gd name="adj2" fmla="val 89375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EA" w:rsidRPr="00261DD6" w:rsidRDefault="005777EA" w:rsidP="005777E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61DD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EDB50" id="AutoShape 104" o:spid="_x0000_s1034" type="#_x0000_t62" style="position:absolute;left:0;text-align:left;margin-left:344.45pt;margin-top:3.35pt;width:120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" adj="2412,30105" fillcolor="#f2f2f2">
                <v:textbox inset="5.85pt,.7pt,5.85pt,.7pt">
                  <w:txbxContent>
                    <w:p w:rsidR="005777EA" w:rsidRPr="00261DD6" w:rsidRDefault="005777EA" w:rsidP="005777E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61DD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E07CB" w:rsidRPr="009463E4" w:rsidRDefault="008E07CB" w:rsidP="00417B4F">
      <w:pPr>
        <w:spacing w:line="240" w:lineRule="exact"/>
        <w:rPr>
          <w:rFonts w:ascii="ＭＳ 明朝" w:hAnsi="ＭＳ 明朝"/>
          <w:b/>
          <w:sz w:val="20"/>
        </w:rPr>
      </w:pPr>
      <w:r w:rsidRPr="009463E4">
        <w:rPr>
          <w:rFonts w:ascii="ＭＳ 明朝" w:hAnsi="ＭＳ 明朝" w:hint="eastAsia"/>
          <w:b/>
          <w:sz w:val="20"/>
        </w:rPr>
        <w:t xml:space="preserve">■ ＜こちらにご記入ください＞　</w:t>
      </w:r>
      <w:r w:rsidRPr="009463E4">
        <w:rPr>
          <w:rFonts w:ascii="ＭＳ 明朝" w:hAnsi="ＭＳ 明朝" w:hint="eastAsia"/>
          <w:b/>
          <w:bCs/>
          <w:sz w:val="20"/>
        </w:rPr>
        <w:t>使用可能ツール</w:t>
      </w:r>
    </w:p>
    <w:p w:rsidR="0020701F" w:rsidRDefault="00780DF4" w:rsidP="00417B4F">
      <w:pPr>
        <w:spacing w:line="240" w:lineRule="exact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・</w:t>
      </w:r>
    </w:p>
    <w:p w:rsidR="00780DF4" w:rsidRDefault="00780DF4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780DF4" w:rsidRDefault="00780DF4" w:rsidP="00417B4F">
      <w:pPr>
        <w:spacing w:line="240" w:lineRule="exact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・</w:t>
      </w:r>
    </w:p>
    <w:p w:rsidR="00780DF4" w:rsidRDefault="00780DF4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780DF4" w:rsidRDefault="00780DF4" w:rsidP="00417B4F">
      <w:pPr>
        <w:spacing w:line="240" w:lineRule="exact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・</w:t>
      </w:r>
    </w:p>
    <w:p w:rsidR="00780DF4" w:rsidRDefault="00780DF4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780DF4" w:rsidRDefault="00780DF4" w:rsidP="00417B4F">
      <w:pPr>
        <w:spacing w:line="240" w:lineRule="exact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・</w:t>
      </w:r>
    </w:p>
    <w:p w:rsidR="00780DF4" w:rsidRDefault="00780DF4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780DF4" w:rsidRDefault="00780DF4" w:rsidP="00417B4F">
      <w:pPr>
        <w:spacing w:line="240" w:lineRule="exact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・</w:t>
      </w:r>
    </w:p>
    <w:p w:rsidR="00780DF4" w:rsidRDefault="00780DF4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780DF4" w:rsidRDefault="00780DF4" w:rsidP="00417B4F">
      <w:pPr>
        <w:spacing w:line="240" w:lineRule="exact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・</w:t>
      </w:r>
    </w:p>
    <w:p w:rsidR="00780DF4" w:rsidRDefault="00780DF4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780DF4" w:rsidRPr="009463E4" w:rsidRDefault="00780DF4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4230A9" w:rsidRPr="009463E4" w:rsidRDefault="004230A9" w:rsidP="00417B4F">
      <w:pPr>
        <w:spacing w:line="240" w:lineRule="exact"/>
        <w:rPr>
          <w:rFonts w:ascii="ＭＳ 明朝" w:hAnsi="ＭＳ 明朝"/>
          <w:b/>
          <w:bCs/>
          <w:sz w:val="20"/>
        </w:rPr>
      </w:pPr>
      <w:r w:rsidRPr="009463E4">
        <w:rPr>
          <w:rFonts w:ascii="ＭＳ 明朝" w:hAnsi="ＭＳ 明朝" w:hint="eastAsia"/>
          <w:b/>
          <w:bCs/>
          <w:sz w:val="20"/>
        </w:rPr>
        <w:t>■ 自己</w:t>
      </w:r>
      <w:r w:rsidR="005777EA" w:rsidRPr="009463E4">
        <w:rPr>
          <w:rFonts w:ascii="ＭＳ 明朝" w:hAnsi="ＭＳ 明朝" w:hint="eastAsia"/>
          <w:b/>
          <w:bCs/>
          <w:sz w:val="20"/>
        </w:rPr>
        <w:t>ＰＲ</w:t>
      </w:r>
    </w:p>
    <w:p w:rsidR="0020701F" w:rsidRDefault="0020701F" w:rsidP="00415BAE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780DF4" w:rsidRDefault="00780DF4" w:rsidP="00415BAE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780DF4" w:rsidRDefault="00780DF4" w:rsidP="00415BAE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20701F" w:rsidRPr="009463E4" w:rsidRDefault="0020701F" w:rsidP="00415BAE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4920A9" w:rsidRPr="009463E4" w:rsidRDefault="004920A9" w:rsidP="00415BAE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367CC4" w:rsidRPr="009463E4" w:rsidRDefault="00367CC4" w:rsidP="00415BAE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4230A9" w:rsidRPr="00136370" w:rsidRDefault="004230A9" w:rsidP="005777EA">
      <w:pPr>
        <w:wordWrap w:val="0"/>
        <w:jc w:val="right"/>
        <w:rPr>
          <w:rFonts w:ascii="ＭＳ 明朝" w:hAnsi="ＭＳ 明朝"/>
          <w:szCs w:val="21"/>
        </w:rPr>
      </w:pPr>
      <w:r w:rsidRPr="00136370">
        <w:rPr>
          <w:rFonts w:ascii="ＭＳ 明朝" w:hAnsi="ＭＳ 明朝" w:hint="eastAsia"/>
          <w:bCs/>
          <w:szCs w:val="21"/>
        </w:rPr>
        <w:t>以</w:t>
      </w:r>
      <w:r w:rsidR="005777EA">
        <w:rPr>
          <w:rFonts w:ascii="ＭＳ 明朝" w:hAnsi="ＭＳ 明朝" w:hint="eastAsia"/>
          <w:bCs/>
          <w:szCs w:val="21"/>
        </w:rPr>
        <w:t xml:space="preserve">　</w:t>
      </w:r>
      <w:r w:rsidRPr="00136370">
        <w:rPr>
          <w:rFonts w:ascii="ＭＳ 明朝" w:hAnsi="ＭＳ 明朝" w:hint="eastAsia"/>
          <w:bCs/>
          <w:szCs w:val="21"/>
        </w:rPr>
        <w:t>上</w:t>
      </w:r>
      <w:r w:rsidR="005777EA">
        <w:rPr>
          <w:rFonts w:ascii="ＭＳ 明朝" w:hAnsi="ＭＳ 明朝" w:hint="eastAsia"/>
          <w:bCs/>
          <w:szCs w:val="21"/>
        </w:rPr>
        <w:t xml:space="preserve">　</w:t>
      </w:r>
    </w:p>
    <w:sectPr w:rsidR="004230A9" w:rsidRPr="00136370" w:rsidSect="00245229">
      <w:headerReference w:type="default" r:id="rId9"/>
      <w:footerReference w:type="even" r:id="rId10"/>
      <w:pgSz w:w="11906" w:h="16838" w:code="9"/>
      <w:pgMar w:top="993" w:right="1361" w:bottom="142" w:left="851" w:header="851" w:footer="992" w:gutter="0"/>
      <w:pgNumType w:start="1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682" w:rsidRDefault="00CD7682">
      <w:r>
        <w:separator/>
      </w:r>
    </w:p>
  </w:endnote>
  <w:endnote w:type="continuationSeparator" w:id="0">
    <w:p w:rsidR="00CD7682" w:rsidRDefault="00CD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A9" w:rsidRDefault="004230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30A9" w:rsidRDefault="004230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682" w:rsidRDefault="00CD7682">
      <w:r>
        <w:separator/>
      </w:r>
    </w:p>
  </w:footnote>
  <w:footnote w:type="continuationSeparator" w:id="0">
    <w:p w:rsidR="00CD7682" w:rsidRDefault="00CD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A9" w:rsidRDefault="004230A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2168B"/>
    <w:multiLevelType w:val="hybridMultilevel"/>
    <w:tmpl w:val="B5529ABE"/>
    <w:lvl w:ilvl="0" w:tplc="37E4B956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2F1D2D2B"/>
    <w:multiLevelType w:val="hybridMultilevel"/>
    <w:tmpl w:val="A412C0A6"/>
    <w:lvl w:ilvl="0" w:tplc="CC6CE8E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355E96"/>
    <w:multiLevelType w:val="hybridMultilevel"/>
    <w:tmpl w:val="B98E1CBC"/>
    <w:lvl w:ilvl="0" w:tplc="B960351C">
      <w:numFmt w:val="bullet"/>
      <w:lvlText w:val="◇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BC"/>
    <w:rsid w:val="00041339"/>
    <w:rsid w:val="00050CD5"/>
    <w:rsid w:val="000A43BE"/>
    <w:rsid w:val="000C45F2"/>
    <w:rsid w:val="0010128E"/>
    <w:rsid w:val="00136370"/>
    <w:rsid w:val="001E6EC1"/>
    <w:rsid w:val="0020701F"/>
    <w:rsid w:val="002240B3"/>
    <w:rsid w:val="00245229"/>
    <w:rsid w:val="00261DD6"/>
    <w:rsid w:val="002709A3"/>
    <w:rsid w:val="00301947"/>
    <w:rsid w:val="003439CE"/>
    <w:rsid w:val="00367CC4"/>
    <w:rsid w:val="003852DE"/>
    <w:rsid w:val="003B2DDD"/>
    <w:rsid w:val="00415BAE"/>
    <w:rsid w:val="00417B4F"/>
    <w:rsid w:val="004230A9"/>
    <w:rsid w:val="00473CEA"/>
    <w:rsid w:val="004802AE"/>
    <w:rsid w:val="004920A9"/>
    <w:rsid w:val="00521869"/>
    <w:rsid w:val="00526A87"/>
    <w:rsid w:val="00536F2A"/>
    <w:rsid w:val="00570EB3"/>
    <w:rsid w:val="005762DB"/>
    <w:rsid w:val="005777EA"/>
    <w:rsid w:val="005B106C"/>
    <w:rsid w:val="005D5B5E"/>
    <w:rsid w:val="005F001F"/>
    <w:rsid w:val="00700DFF"/>
    <w:rsid w:val="00717242"/>
    <w:rsid w:val="00780DF4"/>
    <w:rsid w:val="007B7627"/>
    <w:rsid w:val="008E07CB"/>
    <w:rsid w:val="009463E4"/>
    <w:rsid w:val="009C1883"/>
    <w:rsid w:val="00A677BE"/>
    <w:rsid w:val="00A70315"/>
    <w:rsid w:val="00A96B6F"/>
    <w:rsid w:val="00AA7A28"/>
    <w:rsid w:val="00AC453F"/>
    <w:rsid w:val="00AD71DC"/>
    <w:rsid w:val="00AE76E2"/>
    <w:rsid w:val="00AF626A"/>
    <w:rsid w:val="00B00A19"/>
    <w:rsid w:val="00B821BC"/>
    <w:rsid w:val="00BD44E8"/>
    <w:rsid w:val="00C02046"/>
    <w:rsid w:val="00C053D6"/>
    <w:rsid w:val="00C5654E"/>
    <w:rsid w:val="00CA540F"/>
    <w:rsid w:val="00CD342C"/>
    <w:rsid w:val="00CD7682"/>
    <w:rsid w:val="00CF07A8"/>
    <w:rsid w:val="00D15887"/>
    <w:rsid w:val="00D35CD3"/>
    <w:rsid w:val="00D601FE"/>
    <w:rsid w:val="00D86746"/>
    <w:rsid w:val="00DB16AA"/>
    <w:rsid w:val="00DC0FC1"/>
    <w:rsid w:val="00DC1062"/>
    <w:rsid w:val="00E2737C"/>
    <w:rsid w:val="00E3263C"/>
    <w:rsid w:val="00E47950"/>
    <w:rsid w:val="00E82ADD"/>
    <w:rsid w:val="00EA1C17"/>
    <w:rsid w:val="00EB617E"/>
    <w:rsid w:val="00ED5617"/>
    <w:rsid w:val="00F12D09"/>
    <w:rsid w:val="00F47A3B"/>
    <w:rsid w:val="00FD40C2"/>
    <w:rsid w:val="00FD6EC2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29477"/>
  <w15:docId w15:val="{2C62CDE2-2852-4124-96E6-5857BBBF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Chars="85" w:left="85"/>
    </w:pPr>
    <w:rPr>
      <w:b/>
      <w:bCs/>
      <w:szCs w:val="24"/>
    </w:rPr>
  </w:style>
  <w:style w:type="paragraph" w:styleId="a6">
    <w:name w:val="Body Text"/>
    <w:basedOn w:val="a"/>
    <w:semiHidden/>
    <w:rPr>
      <w:rFonts w:ascii="ＭＳ 明朝" w:hAnsi="ＭＳ 明朝"/>
      <w:bCs/>
      <w:sz w:val="16"/>
      <w:szCs w:val="18"/>
    </w:rPr>
  </w:style>
  <w:style w:type="character" w:customStyle="1" w:styleId="a7">
    <w:name w:val="ヘッダー (文字)"/>
    <w:rPr>
      <w:kern w:val="2"/>
      <w:sz w:val="21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unhideWhenUsed/>
    <w:rPr>
      <w:sz w:val="18"/>
      <w:szCs w:val="18"/>
    </w:rPr>
  </w:style>
  <w:style w:type="paragraph" w:styleId="ab">
    <w:name w:val="annotation text"/>
    <w:basedOn w:val="a"/>
    <w:semiHidden/>
    <w:unhideWhenUsed/>
    <w:pPr>
      <w:jc w:val="left"/>
    </w:pPr>
  </w:style>
  <w:style w:type="character" w:customStyle="1" w:styleId="ac">
    <w:name w:val="コメント文字列 (文字)"/>
    <w:semiHidden/>
    <w:rPr>
      <w:kern w:val="2"/>
      <w:sz w:val="21"/>
    </w:rPr>
  </w:style>
  <w:style w:type="paragraph" w:styleId="ad">
    <w:name w:val="annotation subject"/>
    <w:basedOn w:val="ab"/>
    <w:next w:val="ab"/>
    <w:semiHidden/>
    <w:unhideWhenUsed/>
    <w:rPr>
      <w:b/>
      <w:bCs/>
    </w:rPr>
  </w:style>
  <w:style w:type="character" w:customStyle="1" w:styleId="ae">
    <w:name w:val="コメント内容 (文字)"/>
    <w:semiHidden/>
    <w:rPr>
      <w:b/>
      <w:bCs/>
      <w:kern w:val="2"/>
      <w:sz w:val="21"/>
    </w:rPr>
  </w:style>
  <w:style w:type="paragraph" w:styleId="af">
    <w:name w:val="Body Text Indent"/>
    <w:basedOn w:val="a"/>
    <w:semiHidden/>
    <w:pPr>
      <w:ind w:leftChars="100" w:left="210" w:firstLineChars="51" w:firstLine="107"/>
    </w:pPr>
    <w:rPr>
      <w:szCs w:val="21"/>
    </w:rPr>
  </w:style>
  <w:style w:type="paragraph" w:styleId="HTML">
    <w:name w:val="HTML Preformatted"/>
    <w:basedOn w:val="a"/>
    <w:link w:val="HTML0"/>
    <w:semiHidden/>
    <w:rsid w:val="00CA54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semiHidden/>
    <w:rsid w:val="00CA540F"/>
    <w:rPr>
      <w:rFonts w:ascii="ＭＳ ゴシック" w:eastAsia="ＭＳ ゴシック" w:hAnsi="ＭＳ ゴシック" w:cs="ＭＳ ゴシック"/>
      <w:sz w:val="24"/>
      <w:szCs w:val="24"/>
    </w:rPr>
  </w:style>
  <w:style w:type="character" w:styleId="af0">
    <w:name w:val="Hyperlink"/>
    <w:basedOn w:val="a0"/>
    <w:uiPriority w:val="99"/>
    <w:unhideWhenUsed/>
    <w:rsid w:val="00780DF4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B00A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9675;&#9675;&#967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-078\Desktop\&#9733;&#9733;&#65367;&#65349;&#65346;&#12487;&#12451;&#12524;&#12463;&#12479;&#12540;&#65288;&#26412;&#20154;&#35352;&#20837;&#29992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2FC05-9758-46BA-8C5F-01A0FB46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★★ｗｅｂディレクター（本人記入用）</Template>
  <TotalTime>1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GP-078</dc:creator>
  <cp:lastModifiedBy>GP-078</cp:lastModifiedBy>
  <cp:revision>1</cp:revision>
  <cp:lastPrinted>2016-03-17T23:14:00Z</cp:lastPrinted>
  <dcterms:created xsi:type="dcterms:W3CDTF">2020-01-30T07:08:00Z</dcterms:created>
  <dcterms:modified xsi:type="dcterms:W3CDTF">2020-01-30T07:09:00Z</dcterms:modified>
</cp:coreProperties>
</file>